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6" w:rsidRPr="00F05424" w:rsidRDefault="00131360">
      <w:pPr>
        <w:rPr>
          <w:b/>
          <w:u w:val="single"/>
        </w:rPr>
      </w:pPr>
      <w:r w:rsidRPr="00F05424">
        <w:rPr>
          <w:b/>
          <w:u w:val="single"/>
        </w:rPr>
        <w:t>Elastic Search Version:</w:t>
      </w:r>
    </w:p>
    <w:p w:rsidR="00131360" w:rsidRDefault="00131360">
      <w:r>
        <w:rPr>
          <w:noProof/>
        </w:rPr>
        <w:drawing>
          <wp:inline distT="0" distB="0" distL="0" distR="0" wp14:anchorId="57E4A38A" wp14:editId="6021FBA4">
            <wp:extent cx="48006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60" w:rsidRPr="00F05424" w:rsidRDefault="00131360">
      <w:pPr>
        <w:rPr>
          <w:b/>
          <w:u w:val="single"/>
        </w:rPr>
      </w:pPr>
      <w:proofErr w:type="spellStart"/>
      <w:r w:rsidRPr="00F05424">
        <w:rPr>
          <w:b/>
          <w:u w:val="single"/>
        </w:rPr>
        <w:t>SQuirreL</w:t>
      </w:r>
      <w:proofErr w:type="spellEnd"/>
      <w:r w:rsidRPr="00F05424">
        <w:rPr>
          <w:b/>
          <w:u w:val="single"/>
        </w:rPr>
        <w:t xml:space="preserve"> Configuration:</w:t>
      </w:r>
    </w:p>
    <w:p w:rsidR="00131360" w:rsidRDefault="00131360">
      <w:r>
        <w:rPr>
          <w:noProof/>
        </w:rPr>
        <w:drawing>
          <wp:inline distT="0" distB="0" distL="0" distR="0" wp14:anchorId="184625C0" wp14:editId="54D641C8">
            <wp:extent cx="5210175" cy="481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24" w:rsidRDefault="008C1EBC">
      <w:r>
        <w:rPr>
          <w:noProof/>
        </w:rPr>
        <w:lastRenderedPageBreak/>
        <w:drawing>
          <wp:inline distT="0" distB="0" distL="0" distR="0" wp14:anchorId="73E7F39B" wp14:editId="0CF533D4">
            <wp:extent cx="5943600" cy="70053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424" w:rsidRDefault="00F0542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31360" w:rsidRPr="00F05424" w:rsidRDefault="00F05424">
      <w:pPr>
        <w:rPr>
          <w:b/>
          <w:u w:val="single"/>
        </w:rPr>
      </w:pPr>
      <w:r>
        <w:rPr>
          <w:b/>
          <w:u w:val="single"/>
        </w:rPr>
        <w:lastRenderedPageBreak/>
        <w:t>Error upon clicking Connect:</w:t>
      </w:r>
      <w:r w:rsidR="00DD1996">
        <w:tab/>
      </w:r>
      <w:r>
        <w:rPr>
          <w:noProof/>
        </w:rPr>
        <w:drawing>
          <wp:inline distT="0" distB="0" distL="0" distR="0" wp14:anchorId="1CFF216C" wp14:editId="7D25C897">
            <wp:extent cx="5943600" cy="395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60" w:rsidRDefault="00131360"/>
    <w:sectPr w:rsidR="0013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60"/>
    <w:rsid w:val="00131360"/>
    <w:rsid w:val="008C1EBC"/>
    <w:rsid w:val="00B22586"/>
    <w:rsid w:val="00DD1996"/>
    <w:rsid w:val="00F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70658-4859-43F1-849F-D6A65C6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9D41C12F.dotm</Template>
  <TotalTime>140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Insurance Exchange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Sundeep (C)</dc:creator>
  <cp:keywords/>
  <dc:description/>
  <cp:lastModifiedBy>Kumar, Sundeep (C)</cp:lastModifiedBy>
  <cp:revision>2</cp:revision>
  <dcterms:created xsi:type="dcterms:W3CDTF">2016-09-30T18:25:00Z</dcterms:created>
  <dcterms:modified xsi:type="dcterms:W3CDTF">2016-09-30T20:45:00Z</dcterms:modified>
</cp:coreProperties>
</file>