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4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OPB</w:t>
      </w:r>
    </w:p>
    <w:p w:rsidR="00C20A4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color w:val="00DD00"/>
          <w:sz w:val="18"/>
          <w:szCs w:val="18"/>
          <w:lang w:val="en-US"/>
        </w:rPr>
      </w:pPr>
      <w:r w:rsidRPr="0011792C">
        <w:rPr>
          <w:rFonts w:ascii="Arial" w:hAnsi="Arial" w:cs="Arial"/>
          <w:color w:val="00DD00"/>
          <w:sz w:val="18"/>
          <w:szCs w:val="18"/>
          <w:lang w:val="en-US"/>
        </w:rPr>
        <w:t>51</w:t>
      </w:r>
    </w:p>
    <w:p w:rsidR="00C20A4B" w:rsidRPr="00650C0C" w:rsidRDefault="00C20A4B" w:rsidP="007C47E4">
      <w:pPr>
        <w:rPr>
          <w:rFonts w:ascii="Arial" w:hAnsi="Arial" w:cs="Arial"/>
          <w:color w:val="00DD00"/>
          <w:sz w:val="18"/>
          <w:szCs w:val="18"/>
          <w:lang w:val="en-US"/>
        </w:rPr>
      </w:pPr>
      <w:r w:rsidRPr="0011792C">
        <w:rPr>
          <w:rFonts w:ascii="Arial" w:hAnsi="Arial"/>
          <w:sz w:val="18"/>
          <w:szCs w:val="18"/>
          <w:lang w:val="en-US"/>
        </w:rPr>
        <w:t>56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57</w:t>
      </w:r>
    </w:p>
    <w:p w:rsidR="00C20A4B" w:rsidRPr="00650C0C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59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63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64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65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66</w:t>
      </w:r>
    </w:p>
    <w:p w:rsidR="00C20A4B" w:rsidRPr="00E03A90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67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69</w:t>
      </w:r>
    </w:p>
    <w:p w:rsidR="00C20A4B" w:rsidRPr="00E03A90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71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73</w:t>
      </w:r>
    </w:p>
    <w:p w:rsidR="00C20A4B" w:rsidRPr="000519F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76</w:t>
      </w:r>
    </w:p>
    <w:p w:rsidR="00C20A4B" w:rsidRPr="00DA402B" w:rsidRDefault="00C20A4B" w:rsidP="007C47E4">
      <w:pPr>
        <w:rPr>
          <w:rFonts w:ascii="Arial" w:hAnsi="Arial" w:cs="Arial"/>
          <w:color w:val="00DD00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77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78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79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80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81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82</w:t>
      </w:r>
    </w:p>
    <w:p w:rsidR="00C20A4B" w:rsidRPr="00DA402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83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84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85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86</w:t>
      </w:r>
    </w:p>
    <w:p w:rsidR="00C20A4B" w:rsidRPr="00DA402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87</w:t>
      </w:r>
    </w:p>
    <w:p w:rsidR="00C20A4B" w:rsidRDefault="00C20A4B" w:rsidP="007C47E4">
      <w:pPr>
        <w:rPr>
          <w:rFonts w:ascii="Arial" w:hAnsi="Arial"/>
          <w:color w:val="0000FF"/>
          <w:sz w:val="18"/>
          <w:szCs w:val="18"/>
          <w:lang w:val="en-US"/>
        </w:rPr>
      </w:pPr>
      <w:r w:rsidRPr="0011792C">
        <w:rPr>
          <w:rFonts w:ascii="Arial" w:hAnsi="Arial"/>
          <w:color w:val="0000FF"/>
          <w:sz w:val="18"/>
          <w:szCs w:val="18"/>
          <w:lang w:val="en-US"/>
        </w:rPr>
        <w:t>90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92</w:t>
      </w:r>
    </w:p>
    <w:p w:rsidR="00C20A4B" w:rsidRPr="00567733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93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94</w:t>
      </w:r>
    </w:p>
    <w:p w:rsidR="00C20A4B" w:rsidRPr="00E75B9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95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96</w:t>
      </w:r>
    </w:p>
    <w:p w:rsidR="00C20A4B" w:rsidRPr="00DA402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97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98</w:t>
      </w:r>
    </w:p>
    <w:p w:rsidR="00C20A4B" w:rsidRPr="00E03A90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99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101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102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105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106</w:t>
      </w:r>
    </w:p>
    <w:p w:rsidR="00C20A4B" w:rsidRPr="00E75B9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108</w:t>
      </w:r>
    </w:p>
    <w:p w:rsidR="00C20A4B" w:rsidRPr="000519F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110</w:t>
      </w:r>
    </w:p>
    <w:p w:rsidR="00C20A4B" w:rsidRPr="00DA402B" w:rsidRDefault="00C20A4B" w:rsidP="007C47E4">
      <w:pPr>
        <w:rPr>
          <w:rFonts w:ascii="Arial" w:hAnsi="Arial"/>
          <w:color w:val="0000FF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111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112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113</w:t>
      </w:r>
    </w:p>
    <w:p w:rsidR="00C20A4B" w:rsidRPr="00063B9C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114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115</w:t>
      </w:r>
    </w:p>
    <w:p w:rsidR="00C20A4B" w:rsidRPr="00DA402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116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117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120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121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122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123</w:t>
      </w:r>
    </w:p>
    <w:p w:rsidR="00C20A4B" w:rsidRPr="00650C0C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124</w:t>
      </w:r>
    </w:p>
    <w:p w:rsidR="00C20A4B" w:rsidRPr="00DA402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126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127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131</w:t>
      </w:r>
    </w:p>
    <w:p w:rsidR="00C20A4B" w:rsidRPr="000519F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132</w:t>
      </w:r>
    </w:p>
    <w:p w:rsidR="00C20A4B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 w:rsidRPr="0011792C">
        <w:rPr>
          <w:rFonts w:ascii="Arial" w:hAnsi="Arial" w:cs="Arial"/>
          <w:color w:val="0000FF"/>
          <w:sz w:val="18"/>
          <w:szCs w:val="18"/>
          <w:lang w:val="en-US"/>
        </w:rPr>
        <w:t>140</w:t>
      </w:r>
    </w:p>
    <w:p w:rsidR="00C20A4B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 w:rsidRPr="0011792C">
        <w:rPr>
          <w:rFonts w:ascii="Arial" w:hAnsi="Arial" w:cs="Arial"/>
          <w:color w:val="0000FF"/>
          <w:sz w:val="18"/>
          <w:szCs w:val="18"/>
          <w:lang w:val="en-US"/>
        </w:rPr>
        <w:t>141</w:t>
      </w:r>
    </w:p>
    <w:p w:rsidR="00C20A4B" w:rsidRPr="00567733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201</w:t>
      </w:r>
    </w:p>
    <w:p w:rsidR="00C20A4B" w:rsidRPr="00DA402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202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203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204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205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206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8650AC">
        <w:rPr>
          <w:rFonts w:ascii="Arial" w:hAnsi="Arial" w:cs="Arial"/>
          <w:sz w:val="18"/>
          <w:szCs w:val="18"/>
          <w:lang w:val="en-US"/>
        </w:rPr>
        <w:t>207</w:t>
      </w:r>
    </w:p>
    <w:p w:rsidR="00C20A4B" w:rsidRDefault="00C20A4B" w:rsidP="007C47E4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8650AC">
        <w:rPr>
          <w:rFonts w:ascii="Arial" w:hAnsi="Arial" w:cs="Arial"/>
          <w:color w:val="000000"/>
          <w:sz w:val="18"/>
          <w:szCs w:val="18"/>
          <w:lang w:val="en-US"/>
        </w:rPr>
        <w:t>208</w:t>
      </w:r>
    </w:p>
    <w:p w:rsidR="00C20A4B" w:rsidRPr="00E03A90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8650AC">
        <w:rPr>
          <w:rFonts w:ascii="Arial" w:hAnsi="Arial" w:cs="Arial"/>
          <w:color w:val="0000FF"/>
          <w:sz w:val="18"/>
          <w:szCs w:val="18"/>
          <w:lang w:val="en-US"/>
        </w:rPr>
        <w:t>210</w:t>
      </w:r>
      <w:r>
        <w:rPr>
          <w:rFonts w:ascii="Arial" w:hAnsi="Arial" w:cs="Arial"/>
          <w:color w:val="0000FF"/>
          <w:sz w:val="18"/>
          <w:szCs w:val="18"/>
          <w:lang w:val="en-US"/>
        </w:rPr>
        <w:t xml:space="preserve"> -210</w:t>
      </w:r>
    </w:p>
    <w:p w:rsidR="00C20A4B" w:rsidRPr="000519F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8650AC">
        <w:rPr>
          <w:rFonts w:ascii="Arial" w:hAnsi="Arial" w:cs="Arial"/>
          <w:sz w:val="18"/>
          <w:szCs w:val="18"/>
          <w:lang w:val="en-US"/>
        </w:rPr>
        <w:t>218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8650AC">
        <w:rPr>
          <w:rFonts w:ascii="Arial" w:hAnsi="Arial" w:cs="Arial"/>
          <w:sz w:val="18"/>
          <w:szCs w:val="18"/>
          <w:lang w:val="en-US"/>
        </w:rPr>
        <w:t>219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8650AC">
        <w:rPr>
          <w:rFonts w:ascii="Arial" w:hAnsi="Arial" w:cs="Arial"/>
          <w:sz w:val="18"/>
          <w:szCs w:val="18"/>
          <w:lang w:val="en-US"/>
        </w:rPr>
        <w:t>220</w:t>
      </w:r>
    </w:p>
    <w:p w:rsidR="00C20A4B" w:rsidRPr="00E03A90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8650AC">
        <w:rPr>
          <w:rFonts w:ascii="Arial" w:hAnsi="Arial" w:cs="Arial"/>
          <w:sz w:val="18"/>
          <w:szCs w:val="18"/>
          <w:lang w:val="en-US"/>
        </w:rPr>
        <w:t>-301</w:t>
      </w:r>
    </w:p>
    <w:p w:rsidR="00C20A4B" w:rsidRPr="00E03A90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8650AC">
        <w:rPr>
          <w:rFonts w:ascii="Arial" w:hAnsi="Arial" w:cs="Arial"/>
          <w:color w:val="0000FF"/>
          <w:sz w:val="18"/>
          <w:szCs w:val="18"/>
          <w:lang w:val="en-US"/>
        </w:rPr>
        <w:t>-308</w:t>
      </w:r>
    </w:p>
    <w:p w:rsidR="00C20A4B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 w:rsidRPr="00DA402B">
        <w:rPr>
          <w:rFonts w:ascii="Arial" w:hAnsi="Arial" w:cs="Arial"/>
          <w:color w:val="0000FF"/>
          <w:sz w:val="18"/>
          <w:szCs w:val="18"/>
          <w:lang w:val="en-US"/>
        </w:rPr>
        <w:t xml:space="preserve">CheckString (n: OPT.Node; typ: OPT.Struct; 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>e: SHORTINT</w:t>
      </w:r>
      <w:r w:rsidRPr="00DA402B">
        <w:rPr>
          <w:rFonts w:ascii="Arial" w:hAnsi="Arial" w:cs="Arial"/>
          <w:color w:val="0000FF"/>
          <w:sz w:val="18"/>
          <w:szCs w:val="18"/>
          <w:lang w:val="en-US"/>
        </w:rPr>
        <w:t>);</w:t>
      </w:r>
    </w:p>
    <w:p w:rsidR="00C20A4B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/>
          <w:color w:val="0000FF"/>
          <w:sz w:val="18"/>
          <w:szCs w:val="18"/>
          <w:lang w:val="en-US"/>
        </w:rPr>
      </w:pPr>
      <w:r w:rsidRPr="00117721">
        <w:rPr>
          <w:rFonts w:ascii="Arial" w:hAnsi="Arial" w:cs="Arial"/>
          <w:color w:val="0000FF"/>
          <w:sz w:val="18"/>
          <w:szCs w:val="18"/>
          <w:lang w:val="en-US"/>
        </w:rPr>
        <w:t>67</w:t>
      </w:r>
    </w:p>
    <w:p w:rsidR="00C20A4B" w:rsidRDefault="00C20A4B" w:rsidP="007C47E4">
      <w:pPr>
        <w:rPr>
          <w:rFonts w:ascii="Arial" w:hAnsi="Arial"/>
          <w:color w:val="0000FF"/>
          <w:sz w:val="18"/>
          <w:szCs w:val="18"/>
          <w:lang w:val="en-US"/>
        </w:rPr>
      </w:pPr>
      <w:r w:rsidRPr="00117721">
        <w:rPr>
          <w:rFonts w:ascii="Arial" w:hAnsi="Arial"/>
          <w:color w:val="0000FF"/>
          <w:sz w:val="18"/>
          <w:szCs w:val="18"/>
          <w:lang w:val="en-US"/>
        </w:rPr>
        <w:t>111</w:t>
      </w:r>
    </w:p>
    <w:p w:rsidR="00C20A4B" w:rsidRPr="008650AC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 w:rsidRPr="008650AC">
        <w:rPr>
          <w:rFonts w:ascii="Arial" w:hAnsi="Arial"/>
          <w:color w:val="0000FF"/>
          <w:sz w:val="18"/>
          <w:szCs w:val="18"/>
          <w:lang w:val="en-US"/>
        </w:rPr>
        <w:t>113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 xml:space="preserve">CheckRealType(f, 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 xml:space="preserve">nr: </w:t>
      </w:r>
      <w:r w:rsidRPr="00DA402B">
        <w:rPr>
          <w:rFonts w:ascii="Arial" w:hAnsi="Arial" w:cs="Arial"/>
          <w:color w:val="FF0000"/>
          <w:sz w:val="18"/>
          <w:szCs w:val="18"/>
          <w:u w:val="single"/>
          <w:lang w:val="en-US"/>
        </w:rPr>
        <w:t>SHORTINT</w:t>
      </w:r>
      <w:r w:rsidRPr="00DA402B">
        <w:rPr>
          <w:rFonts w:ascii="Arial" w:hAnsi="Arial" w:cs="Arial"/>
          <w:sz w:val="18"/>
          <w:szCs w:val="18"/>
          <w:lang w:val="en-US"/>
        </w:rPr>
        <w:t>; x: OPT.Const);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C37642">
        <w:rPr>
          <w:rFonts w:ascii="Arial" w:hAnsi="Arial" w:cs="Arial"/>
          <w:sz w:val="18"/>
          <w:szCs w:val="18"/>
          <w:lang w:val="en-US"/>
        </w:rPr>
        <w:t>203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C37642">
        <w:rPr>
          <w:rFonts w:ascii="Arial" w:hAnsi="Arial" w:cs="Arial"/>
          <w:sz w:val="18"/>
          <w:szCs w:val="18"/>
          <w:lang w:val="en-US"/>
        </w:rPr>
        <w:t>204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C37642">
        <w:rPr>
          <w:rFonts w:ascii="Arial" w:hAnsi="Arial" w:cs="Arial"/>
          <w:sz w:val="18"/>
          <w:szCs w:val="18"/>
          <w:lang w:val="en-US"/>
        </w:rPr>
        <w:t>205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C37642">
        <w:rPr>
          <w:rFonts w:ascii="Arial" w:hAnsi="Arial" w:cs="Arial"/>
          <w:sz w:val="18"/>
          <w:szCs w:val="18"/>
          <w:lang w:val="en-US"/>
        </w:rPr>
        <w:t>206</w:t>
      </w:r>
    </w:p>
    <w:p w:rsidR="00C20A4B" w:rsidRPr="00366D25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207</w:t>
      </w:r>
    </w:p>
    <w:p w:rsidR="00C20A4B" w:rsidRPr="00DA402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OPC</w:t>
      </w:r>
    </w:p>
    <w:p w:rsidR="00C20A4B" w:rsidRDefault="00C20A4B" w:rsidP="007C47E4">
      <w:pPr>
        <w:rPr>
          <w:rFonts w:ascii="Arial" w:hAnsi="Arial" w:cs="Arial"/>
          <w:color w:val="FF0000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color w:val="FF0000"/>
          <w:sz w:val="18"/>
          <w:szCs w:val="18"/>
          <w:lang w:val="en-US"/>
        </w:rPr>
      </w:pPr>
      <w:r w:rsidRPr="008650AC">
        <w:rPr>
          <w:rFonts w:ascii="Arial" w:hAnsi="Arial" w:cs="Arial"/>
          <w:color w:val="FF0000"/>
          <w:sz w:val="18"/>
          <w:szCs w:val="18"/>
          <w:lang w:val="en-US"/>
        </w:rPr>
        <w:t>136</w:t>
      </w:r>
    </w:p>
    <w:p w:rsidR="00C20A4B" w:rsidRPr="00DA402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OPM</w:t>
      </w:r>
    </w:p>
    <w:p w:rsidR="00C20A4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153</w:t>
      </w:r>
    </w:p>
    <w:p w:rsidR="00C20A4B" w:rsidRDefault="00C20A4B" w:rsidP="007C47E4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DA402B">
        <w:rPr>
          <w:rFonts w:ascii="Arial" w:hAnsi="Arial" w:cs="Arial"/>
          <w:color w:val="000000"/>
          <w:sz w:val="18"/>
          <w:szCs w:val="18"/>
          <w:lang w:val="en-US"/>
        </w:rPr>
        <w:t>-306</w:t>
      </w:r>
    </w:p>
    <w:p w:rsidR="00C20A4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OPP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</w:t>
      </w:r>
    </w:p>
    <w:p w:rsidR="00C20A4B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 w:rsidRPr="00DA402B">
        <w:rPr>
          <w:rFonts w:ascii="Arial" w:hAnsi="Arial" w:cs="Arial"/>
          <w:color w:val="0000FF"/>
          <w:sz w:val="18"/>
          <w:szCs w:val="18"/>
          <w:lang w:val="en-US"/>
        </w:rPr>
        <w:t>3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12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13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15</w:t>
      </w:r>
    </w:p>
    <w:p w:rsidR="00C20A4B" w:rsidRPr="00AE6B79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16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35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4</w:t>
      </w:r>
      <w:r>
        <w:rPr>
          <w:rFonts w:ascii="Arial" w:hAnsi="Arial" w:cs="Arial"/>
          <w:sz w:val="18"/>
          <w:szCs w:val="18"/>
          <w:lang w:val="en-US"/>
        </w:rPr>
        <w:t>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48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color w:val="0000FF"/>
          <w:sz w:val="18"/>
          <w:szCs w:val="18"/>
          <w:lang w:val="en-US"/>
        </w:rPr>
        <w:t>4</w:t>
      </w:r>
      <w:r>
        <w:rPr>
          <w:rFonts w:ascii="Arial" w:hAnsi="Arial" w:cs="Arial"/>
          <w:color w:val="0000FF"/>
          <w:sz w:val="18"/>
          <w:szCs w:val="18"/>
          <w:lang w:val="en-US"/>
        </w:rPr>
        <w:t>9 -49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50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51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52</w:t>
      </w:r>
    </w:p>
    <w:p w:rsidR="00C20A4B" w:rsidRPr="004121A6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53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54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55</w:t>
      </w:r>
    </w:p>
    <w:p w:rsidR="00C20A4B" w:rsidRPr="004121A6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57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58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60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61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62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63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64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65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68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70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72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73</w:t>
      </w:r>
    </w:p>
    <w:p w:rsidR="00C20A4B" w:rsidRPr="004121A6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74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75</w:t>
      </w:r>
    </w:p>
    <w:p w:rsidR="00C20A4B" w:rsidRPr="004121A6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color w:val="0000FF"/>
          <w:sz w:val="18"/>
          <w:szCs w:val="18"/>
          <w:lang w:val="en-US"/>
        </w:rPr>
        <w:t>76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88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109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113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115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117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118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120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125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126</w:t>
      </w:r>
    </w:p>
    <w:p w:rsidR="00C20A4B" w:rsidRDefault="00C20A4B" w:rsidP="007C47E4">
      <w:pPr>
        <w:rPr>
          <w:rFonts w:ascii="Arial" w:hAnsi="Arial" w:cs="Arial"/>
          <w:color w:val="FF0000"/>
          <w:sz w:val="18"/>
          <w:szCs w:val="18"/>
          <w:u w:val="single"/>
          <w:lang w:val="en-US"/>
        </w:rPr>
      </w:pPr>
      <w:r w:rsidRPr="00DA402B">
        <w:rPr>
          <w:rFonts w:ascii="Arial" w:hAnsi="Arial" w:cs="Arial"/>
          <w:color w:val="FF0000"/>
          <w:sz w:val="18"/>
          <w:szCs w:val="18"/>
          <w:u w:val="single"/>
          <w:lang w:val="en-US"/>
        </w:rPr>
        <w:t>127</w:t>
      </w:r>
    </w:p>
    <w:p w:rsidR="00C20A4B" w:rsidRPr="00AE6B79" w:rsidRDefault="00C20A4B" w:rsidP="007C47E4">
      <w:pPr>
        <w:rPr>
          <w:rFonts w:ascii="Arial" w:hAnsi="Arial" w:cs="Arial"/>
          <w:color w:val="FF0000"/>
          <w:sz w:val="18"/>
          <w:szCs w:val="18"/>
          <w:u w:val="single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128</w:t>
      </w:r>
    </w:p>
    <w:p w:rsidR="00C20A4B" w:rsidRPr="004C189D" w:rsidRDefault="00C20A4B" w:rsidP="007C47E4">
      <w:pPr>
        <w:rPr>
          <w:rFonts w:ascii="Arial" w:hAnsi="Arial" w:cs="Arial"/>
          <w:color w:val="FF0000"/>
          <w:sz w:val="18"/>
          <w:szCs w:val="18"/>
          <w:u w:val="single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130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color w:val="0000FF"/>
          <w:sz w:val="18"/>
          <w:szCs w:val="18"/>
          <w:lang w:val="en-US"/>
        </w:rPr>
        <w:t>133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135</w:t>
      </w:r>
    </w:p>
    <w:p w:rsidR="00C20A4B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 w:rsidRPr="00DA402B">
        <w:rPr>
          <w:rFonts w:ascii="Arial" w:hAnsi="Arial" w:cs="Arial"/>
          <w:color w:val="0000FF"/>
          <w:sz w:val="18"/>
          <w:szCs w:val="18"/>
          <w:lang w:val="en-US"/>
        </w:rPr>
        <w:t>177</w:t>
      </w:r>
    </w:p>
    <w:p w:rsidR="00C20A4B" w:rsidRPr="004C189D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209</w:t>
      </w:r>
    </w:p>
    <w:p w:rsidR="00C20A4B" w:rsidRPr="004C189D" w:rsidRDefault="00C20A4B" w:rsidP="007C47E4">
      <w:pPr>
        <w:rPr>
          <w:rFonts w:ascii="Arial" w:hAnsi="Arial" w:cs="Arial"/>
          <w:color w:val="0000FF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213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220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224</w:t>
      </w:r>
    </w:p>
    <w:p w:rsidR="00C20A4B" w:rsidRPr="004C189D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245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CheckSym(</w:t>
      </w:r>
      <w:r w:rsidRPr="004121A6">
        <w:rPr>
          <w:rFonts w:ascii="Arial" w:hAnsi="Arial" w:cs="Arial"/>
          <w:color w:val="FF0000"/>
          <w:sz w:val="18"/>
          <w:szCs w:val="18"/>
          <w:lang w:val="en-US"/>
        </w:rPr>
        <w:t>s</w:t>
      </w:r>
      <w:r w:rsidRPr="004121A6">
        <w:rPr>
          <w:rFonts w:ascii="Arial" w:hAnsi="Arial" w:cs="Arial"/>
          <w:sz w:val="18"/>
          <w:szCs w:val="18"/>
          <w:lang w:val="en-US"/>
        </w:rPr>
        <w:t xml:space="preserve">: </w:t>
      </w:r>
      <w:r w:rsidRPr="004121A6">
        <w:rPr>
          <w:rFonts w:ascii="Arial" w:hAnsi="Arial" w:cs="Arial"/>
          <w:sz w:val="18"/>
          <w:szCs w:val="18"/>
          <w:u w:val="single"/>
          <w:lang w:val="en-US"/>
        </w:rPr>
        <w:t>SHORTINT</w:t>
      </w:r>
      <w:r w:rsidRPr="004121A6">
        <w:rPr>
          <w:rFonts w:ascii="Arial" w:hAnsi="Arial" w:cs="Arial"/>
          <w:sz w:val="18"/>
          <w:szCs w:val="18"/>
          <w:lang w:val="en-US"/>
        </w:rPr>
        <w:t>);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rbrak</w:t>
      </w:r>
    </w:p>
    <w:p w:rsidR="00C20A4B" w:rsidRPr="003942E6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rparen</w:t>
      </w:r>
    </w:p>
    <w:p w:rsidR="00C20A4B" w:rsidRPr="003942E6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colon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end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rbrace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color w:val="00DD00"/>
          <w:sz w:val="18"/>
          <w:szCs w:val="18"/>
          <w:lang w:val="en-US"/>
        </w:rPr>
        <w:t>lparen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ident</w:t>
      </w:r>
    </w:p>
    <w:p w:rsidR="00C20A4B" w:rsidRPr="003942E6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semicolon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of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becomes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11792C">
        <w:rPr>
          <w:rFonts w:ascii="Arial" w:hAnsi="Arial" w:cs="Arial"/>
          <w:sz w:val="18"/>
          <w:szCs w:val="18"/>
          <w:lang w:val="en-US"/>
        </w:rPr>
        <w:t>then</w:t>
      </w:r>
    </w:p>
    <w:p w:rsidR="00C20A4B" w:rsidRPr="003942E6" w:rsidRDefault="00C20A4B" w:rsidP="007C47E4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err(</w:t>
      </w:r>
      <w:r w:rsidRPr="004121A6">
        <w:rPr>
          <w:rFonts w:ascii="Arial" w:hAnsi="Arial" w:cs="Arial"/>
          <w:color w:val="FF0000"/>
          <w:sz w:val="18"/>
          <w:szCs w:val="18"/>
          <w:lang w:val="en-US"/>
        </w:rPr>
        <w:t>ident</w:t>
      </w:r>
      <w:r w:rsidRPr="004121A6">
        <w:rPr>
          <w:rFonts w:ascii="Arial" w:hAnsi="Arial" w:cs="Arial"/>
          <w:sz w:val="18"/>
          <w:szCs w:val="18"/>
          <w:lang w:val="en-US"/>
        </w:rPr>
        <w:t>);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err(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>comma</w:t>
      </w:r>
      <w:r w:rsidRPr="00DA402B">
        <w:rPr>
          <w:rFonts w:ascii="Arial" w:hAnsi="Arial" w:cs="Arial"/>
          <w:sz w:val="18"/>
          <w:szCs w:val="18"/>
          <w:lang w:val="en-US"/>
        </w:rPr>
        <w:t>)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err(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>semicolon</w:t>
      </w:r>
      <w:r w:rsidRPr="00DA402B">
        <w:rPr>
          <w:rFonts w:ascii="Arial" w:hAnsi="Arial" w:cs="Arial"/>
          <w:sz w:val="18"/>
          <w:szCs w:val="18"/>
          <w:lang w:val="en-US"/>
        </w:rPr>
        <w:t>)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err(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>lparen</w:t>
      </w:r>
      <w:r w:rsidRPr="00DA402B">
        <w:rPr>
          <w:rFonts w:ascii="Arial" w:hAnsi="Arial" w:cs="Arial"/>
          <w:sz w:val="18"/>
          <w:szCs w:val="18"/>
          <w:lang w:val="en-US"/>
        </w:rPr>
        <w:t>)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err(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>becomes</w:t>
      </w:r>
      <w:r w:rsidRPr="00DA402B">
        <w:rPr>
          <w:rFonts w:ascii="Arial" w:hAnsi="Arial" w:cs="Arial"/>
          <w:sz w:val="18"/>
          <w:szCs w:val="18"/>
          <w:lang w:val="en-US"/>
        </w:rPr>
        <w:t>)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err(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>until</w:t>
      </w:r>
      <w:r w:rsidRPr="00DA402B">
        <w:rPr>
          <w:rFonts w:ascii="Arial" w:hAnsi="Arial" w:cs="Arial"/>
          <w:sz w:val="18"/>
          <w:szCs w:val="18"/>
          <w:lang w:val="en-US"/>
        </w:rPr>
        <w:t>)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err(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>eql</w:t>
      </w:r>
      <w:r w:rsidRPr="00DA402B">
        <w:rPr>
          <w:rFonts w:ascii="Arial" w:hAnsi="Arial" w:cs="Arial"/>
          <w:sz w:val="18"/>
          <w:szCs w:val="18"/>
          <w:lang w:val="en-US"/>
        </w:rPr>
        <w:t>)</w:t>
      </w:r>
    </w:p>
    <w:p w:rsidR="00C20A4B" w:rsidRPr="00AE6B79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  <w:r w:rsidRPr="00DA402B">
        <w:rPr>
          <w:rFonts w:ascii="Arial" w:hAnsi="Arial" w:cs="Arial"/>
          <w:sz w:val="18"/>
          <w:szCs w:val="18"/>
          <w:lang w:val="en-US"/>
        </w:rPr>
        <w:t>err(</w:t>
      </w:r>
      <w:r w:rsidRPr="00DA402B">
        <w:rPr>
          <w:rFonts w:ascii="Arial" w:hAnsi="Arial" w:cs="Arial"/>
          <w:color w:val="FF0000"/>
          <w:sz w:val="18"/>
          <w:szCs w:val="18"/>
          <w:lang w:val="en-US"/>
        </w:rPr>
        <w:t>period</w:t>
      </w:r>
      <w:r w:rsidRPr="00DA402B">
        <w:rPr>
          <w:rFonts w:ascii="Arial" w:hAnsi="Arial" w:cs="Arial"/>
          <w:sz w:val="18"/>
          <w:szCs w:val="18"/>
          <w:lang w:val="en-US"/>
        </w:rPr>
        <w:t>)</w:t>
      </w:r>
    </w:p>
    <w:p w:rsidR="00C20A4B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</w:p>
    <w:p w:rsidR="00C20A4B" w:rsidRPr="007C47E4" w:rsidRDefault="00C20A4B" w:rsidP="007C47E4">
      <w:pPr>
        <w:rPr>
          <w:rFonts w:ascii="Arial" w:hAnsi="Arial" w:cs="Arial"/>
          <w:b/>
          <w:sz w:val="18"/>
          <w:szCs w:val="18"/>
          <w:lang w:val="en-US"/>
        </w:rPr>
      </w:pPr>
      <w:r w:rsidRPr="007C47E4">
        <w:rPr>
          <w:rFonts w:ascii="Arial" w:hAnsi="Arial" w:cs="Arial"/>
          <w:b/>
          <w:sz w:val="18"/>
          <w:szCs w:val="18"/>
          <w:lang w:val="en-US"/>
        </w:rPr>
        <w:t>OPS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</w:t>
      </w:r>
    </w:p>
    <w:p w:rsidR="00C20A4B" w:rsidRPr="007C47E4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203</w:t>
      </w:r>
      <w:r>
        <w:rPr>
          <w:rFonts w:ascii="Arial" w:hAnsi="Arial" w:cs="Arial"/>
          <w:sz w:val="18"/>
          <w:szCs w:val="18"/>
          <w:lang w:val="en-US"/>
        </w:rPr>
        <w:t xml:space="preserve"> -203</w:t>
      </w:r>
    </w:p>
    <w:p w:rsidR="00C20A4B" w:rsidRDefault="00C20A4B" w:rsidP="007C47E4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240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</w:p>
    <w:p w:rsidR="00C20A4B" w:rsidRPr="007C47E4" w:rsidRDefault="00C20A4B">
      <w:pPr>
        <w:rPr>
          <w:rFonts w:ascii="Arial" w:hAnsi="Arial" w:cs="Arial"/>
          <w:b/>
          <w:sz w:val="18"/>
          <w:szCs w:val="18"/>
          <w:lang w:val="en-US"/>
        </w:rPr>
      </w:pPr>
      <w:r w:rsidRPr="007C47E4">
        <w:rPr>
          <w:rFonts w:ascii="Arial" w:hAnsi="Arial" w:cs="Arial"/>
          <w:b/>
          <w:sz w:val="18"/>
          <w:szCs w:val="18"/>
          <w:lang w:val="en-US"/>
        </w:rPr>
        <w:t>OPT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127</w:t>
      </w:r>
    </w:p>
    <w:p w:rsidR="00C20A4B" w:rsidRPr="007C47E4" w:rsidRDefault="00C20A4B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152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154</w:t>
      </w:r>
    </w:p>
    <w:p w:rsidR="00C20A4B" w:rsidRPr="007C47E4" w:rsidRDefault="00C20A4B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155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227</w:t>
      </w:r>
    </w:p>
    <w:p w:rsidR="00C20A4B" w:rsidRPr="007C47E4" w:rsidRDefault="00C20A4B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228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249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  <w:r w:rsidRPr="004121A6">
        <w:rPr>
          <w:rFonts w:ascii="Arial" w:hAnsi="Arial" w:cs="Arial"/>
          <w:sz w:val="18"/>
          <w:szCs w:val="18"/>
          <w:lang w:val="en-US"/>
        </w:rPr>
        <w:t>253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  <w:r w:rsidRPr="007C47E4">
        <w:rPr>
          <w:rFonts w:ascii="Arial" w:hAnsi="Arial" w:cs="Arial"/>
          <w:sz w:val="18"/>
          <w:szCs w:val="18"/>
          <w:lang w:val="en-US"/>
        </w:rPr>
        <w:t xml:space="preserve">FPrintErr(obj: Object; </w:t>
      </w:r>
      <w:r w:rsidRPr="007C47E4">
        <w:rPr>
          <w:rFonts w:ascii="Arial" w:hAnsi="Arial" w:cs="Arial"/>
          <w:color w:val="FF0000"/>
          <w:sz w:val="18"/>
          <w:szCs w:val="18"/>
          <w:lang w:val="en-US"/>
        </w:rPr>
        <w:t>errno</w:t>
      </w:r>
      <w:r w:rsidRPr="007C47E4">
        <w:rPr>
          <w:rFonts w:ascii="Arial" w:hAnsi="Arial" w:cs="Arial"/>
          <w:sz w:val="18"/>
          <w:szCs w:val="18"/>
          <w:lang w:val="en-US"/>
        </w:rPr>
        <w:t xml:space="preserve">: </w:t>
      </w:r>
      <w:r w:rsidRPr="007C47E4">
        <w:rPr>
          <w:rFonts w:ascii="Arial" w:hAnsi="Arial" w:cs="Arial"/>
          <w:sz w:val="18"/>
          <w:szCs w:val="18"/>
          <w:u w:val="single"/>
          <w:lang w:val="en-US"/>
        </w:rPr>
        <w:t>SHORTINT</w:t>
      </w:r>
      <w:r w:rsidRPr="007C47E4">
        <w:rPr>
          <w:rFonts w:ascii="Arial" w:hAnsi="Arial" w:cs="Arial"/>
          <w:sz w:val="18"/>
          <w:szCs w:val="18"/>
          <w:lang w:val="en-US"/>
        </w:rPr>
        <w:t>);</w:t>
      </w:r>
    </w:p>
    <w:p w:rsidR="00C20A4B" w:rsidRDefault="00C20A4B">
      <w:pPr>
        <w:rPr>
          <w:rFonts w:ascii="Arial" w:hAnsi="Arial" w:cs="Arial"/>
          <w:sz w:val="18"/>
          <w:szCs w:val="18"/>
          <w:lang w:val="en-US"/>
        </w:rPr>
      </w:pPr>
    </w:p>
    <w:p w:rsidR="00C20A4B" w:rsidRPr="0011792C" w:rsidRDefault="00C20A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249</w:t>
      </w:r>
    </w:p>
    <w:p w:rsidR="00C20A4B" w:rsidRPr="0011792C" w:rsidRDefault="00C20A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250</w:t>
      </w:r>
    </w:p>
    <w:p w:rsidR="00C20A4B" w:rsidRPr="0011792C" w:rsidRDefault="00C20A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251</w:t>
      </w:r>
    </w:p>
    <w:p w:rsidR="00C20A4B" w:rsidRPr="0011792C" w:rsidRDefault="00C20A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252</w:t>
      </w:r>
    </w:p>
    <w:p w:rsidR="00C20A4B" w:rsidRPr="0011792C" w:rsidRDefault="00C20A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253</w:t>
      </w:r>
    </w:p>
    <w:p w:rsidR="00C20A4B" w:rsidRPr="0011792C" w:rsidRDefault="00C20A4B">
      <w:pPr>
        <w:rPr>
          <w:rFonts w:ascii="Arial" w:hAnsi="Arial" w:cs="Arial"/>
          <w:sz w:val="18"/>
          <w:szCs w:val="18"/>
        </w:rPr>
      </w:pPr>
    </w:p>
    <w:p w:rsidR="00C20A4B" w:rsidRPr="0011792C" w:rsidRDefault="00C20A4B" w:rsidP="007C47E4">
      <w:pPr>
        <w:rPr>
          <w:rFonts w:ascii="Arial" w:hAnsi="Arial" w:cs="Arial"/>
          <w:b/>
          <w:sz w:val="18"/>
          <w:szCs w:val="18"/>
        </w:rPr>
      </w:pPr>
      <w:r w:rsidRPr="003942E6">
        <w:rPr>
          <w:rFonts w:ascii="Arial" w:hAnsi="Arial" w:cs="Arial"/>
          <w:b/>
          <w:sz w:val="18"/>
          <w:szCs w:val="18"/>
          <w:lang w:val="en-US"/>
        </w:rPr>
        <w:t>OPV</w:t>
      </w:r>
    </w:p>
    <w:p w:rsidR="00C20A4B" w:rsidRPr="0011792C" w:rsidRDefault="00C20A4B" w:rsidP="007C47E4">
      <w:pPr>
        <w:rPr>
          <w:rFonts w:ascii="Arial" w:hAnsi="Arial" w:cs="Arial"/>
          <w:sz w:val="18"/>
          <w:szCs w:val="18"/>
        </w:rPr>
      </w:pPr>
    </w:p>
    <w:p w:rsidR="00C20A4B" w:rsidRPr="0011792C" w:rsidRDefault="00C20A4B" w:rsidP="007C47E4">
      <w:pPr>
        <w:rPr>
          <w:rFonts w:ascii="Arial" w:hAnsi="Arial" w:cs="Arial"/>
          <w:sz w:val="18"/>
          <w:szCs w:val="18"/>
        </w:rPr>
      </w:pPr>
      <w:r w:rsidRPr="0011792C">
        <w:rPr>
          <w:rFonts w:ascii="Arial" w:hAnsi="Arial" w:cs="Arial"/>
          <w:sz w:val="18"/>
          <w:szCs w:val="18"/>
        </w:rPr>
        <w:t>58</w:t>
      </w:r>
    </w:p>
    <w:p w:rsidR="00C20A4B" w:rsidRPr="0011792C" w:rsidRDefault="00C20A4B" w:rsidP="007C47E4">
      <w:pPr>
        <w:rPr>
          <w:rFonts w:ascii="Arial" w:hAnsi="Arial" w:cs="Arial"/>
          <w:sz w:val="18"/>
          <w:szCs w:val="18"/>
        </w:rPr>
      </w:pPr>
      <w:r w:rsidRPr="0011792C">
        <w:rPr>
          <w:rFonts w:ascii="Arial" w:hAnsi="Arial" w:cs="Arial"/>
          <w:sz w:val="18"/>
          <w:szCs w:val="18"/>
        </w:rPr>
        <w:t>119</w:t>
      </w:r>
    </w:p>
    <w:p w:rsidR="00C20A4B" w:rsidRPr="0011792C" w:rsidRDefault="00C20A4B" w:rsidP="007C47E4">
      <w:pPr>
        <w:rPr>
          <w:rFonts w:ascii="Arial" w:hAnsi="Arial" w:cs="Arial"/>
          <w:sz w:val="18"/>
          <w:szCs w:val="18"/>
        </w:rPr>
      </w:pPr>
      <w:r w:rsidRPr="0011792C">
        <w:rPr>
          <w:rFonts w:ascii="Arial" w:hAnsi="Arial" w:cs="Arial"/>
          <w:sz w:val="18"/>
          <w:szCs w:val="18"/>
        </w:rPr>
        <w:t>129</w:t>
      </w:r>
    </w:p>
    <w:p w:rsidR="00C20A4B" w:rsidRPr="0011792C" w:rsidRDefault="00C20A4B" w:rsidP="007C47E4">
      <w:pPr>
        <w:rPr>
          <w:rFonts w:ascii="Arial" w:hAnsi="Arial" w:cs="Arial"/>
          <w:sz w:val="18"/>
          <w:szCs w:val="18"/>
        </w:rPr>
      </w:pPr>
      <w:r w:rsidRPr="0011792C">
        <w:rPr>
          <w:rFonts w:ascii="Arial" w:hAnsi="Arial" w:cs="Arial"/>
          <w:color w:val="0000FF"/>
          <w:sz w:val="18"/>
          <w:szCs w:val="18"/>
        </w:rPr>
        <w:t>138</w:t>
      </w:r>
    </w:p>
    <w:p w:rsidR="00C20A4B" w:rsidRPr="0011792C" w:rsidRDefault="00C20A4B">
      <w:pPr>
        <w:rPr>
          <w:rFonts w:ascii="Arial" w:hAnsi="Arial" w:cs="Arial"/>
          <w:sz w:val="18"/>
          <w:szCs w:val="18"/>
        </w:rPr>
      </w:pPr>
      <w:r w:rsidRPr="0011792C">
        <w:rPr>
          <w:rFonts w:ascii="Arial" w:hAnsi="Arial" w:cs="Arial"/>
          <w:sz w:val="18"/>
          <w:szCs w:val="18"/>
        </w:rPr>
        <w:t>200</w:t>
      </w:r>
    </w:p>
    <w:p w:rsidR="00C20A4B" w:rsidRPr="0011792C" w:rsidRDefault="00C20A4B">
      <w:pPr>
        <w:rPr>
          <w:rFonts w:ascii="Arial" w:hAnsi="Arial" w:cs="Arial"/>
          <w:sz w:val="18"/>
          <w:szCs w:val="18"/>
        </w:rPr>
      </w:pPr>
    </w:p>
    <w:p w:rsidR="00C20A4B" w:rsidRDefault="00C20A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Коды ошибок, которые заданы константами, а не прямо литералами</w:t>
      </w:r>
    </w:p>
    <w:p w:rsidR="00C20A4B" w:rsidRDefault="00C20A4B">
      <w:pPr>
        <w:rPr>
          <w:rFonts w:ascii="Arial" w:hAnsi="Arial" w:cs="Arial"/>
          <w:sz w:val="18"/>
          <w:szCs w:val="18"/>
        </w:rPr>
      </w:pPr>
    </w:p>
    <w:p w:rsidR="00C20A4B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</w:t>
      </w:r>
    </w:p>
    <w:p w:rsidR="00C20A4B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end</w:t>
      </w:r>
    </w:p>
    <w:p w:rsidR="00C20A4B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rbrace</w:t>
      </w:r>
    </w:p>
    <w:p w:rsidR="00C20A4B" w:rsidRPr="0011792C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color w:val="FF0000"/>
          <w:sz w:val="18"/>
          <w:szCs w:val="18"/>
          <w:lang w:val="en-US"/>
        </w:rPr>
        <w:t>lparen</w:t>
      </w:r>
    </w:p>
    <w:p w:rsidR="00C20A4B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ident</w:t>
      </w:r>
    </w:p>
    <w:p w:rsidR="00C20A4B" w:rsidRPr="003942E6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 w:rsidRPr="003942E6">
        <w:rPr>
          <w:rFonts w:ascii="Arial" w:hAnsi="Arial" w:cs="Arial"/>
          <w:sz w:val="18"/>
          <w:szCs w:val="18"/>
          <w:lang w:val="en-US"/>
        </w:rPr>
        <w:t>semicolon</w:t>
      </w:r>
    </w:p>
    <w:p w:rsidR="00C20A4B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of</w:t>
      </w:r>
    </w:p>
    <w:p w:rsidR="00C20A4B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 w:rsidRPr="00117721">
        <w:rPr>
          <w:rFonts w:ascii="Arial" w:hAnsi="Arial" w:cs="Arial"/>
          <w:sz w:val="18"/>
          <w:szCs w:val="18"/>
          <w:lang w:val="en-US"/>
        </w:rPr>
        <w:t>becomes</w:t>
      </w:r>
    </w:p>
    <w:p w:rsidR="00C20A4B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</w:t>
      </w:r>
    </w:p>
    <w:p w:rsidR="00C20A4B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 w:rsidRPr="00117721">
        <w:rPr>
          <w:rFonts w:ascii="Arial" w:hAnsi="Arial" w:cs="Arial"/>
          <w:sz w:val="18"/>
          <w:szCs w:val="18"/>
          <w:lang w:val="en-US"/>
        </w:rPr>
        <w:t>then</w:t>
      </w:r>
    </w:p>
    <w:p w:rsidR="00C20A4B" w:rsidRPr="0011792C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color w:val="FF0000"/>
          <w:sz w:val="18"/>
          <w:szCs w:val="18"/>
          <w:lang w:val="en-US"/>
        </w:rPr>
        <w:t>comma</w:t>
      </w:r>
    </w:p>
    <w:p w:rsidR="00C20A4B" w:rsidRPr="0011792C" w:rsidRDefault="00C20A4B" w:rsidP="00117721">
      <w:pPr>
        <w:rPr>
          <w:rFonts w:ascii="Arial" w:hAnsi="Arial" w:cs="Arial"/>
          <w:sz w:val="18"/>
          <w:szCs w:val="18"/>
          <w:lang w:val="en-US"/>
        </w:rPr>
      </w:pPr>
      <w:r w:rsidRPr="00DA402B">
        <w:rPr>
          <w:rFonts w:ascii="Arial" w:hAnsi="Arial" w:cs="Arial"/>
          <w:color w:val="FF0000"/>
          <w:sz w:val="18"/>
          <w:szCs w:val="18"/>
          <w:lang w:val="en-US"/>
        </w:rPr>
        <w:t>until</w:t>
      </w:r>
    </w:p>
    <w:p w:rsidR="00C20A4B" w:rsidRPr="00117721" w:rsidRDefault="00C20A4B" w:rsidP="00117721">
      <w:pPr>
        <w:rPr>
          <w:rFonts w:ascii="Arial" w:hAnsi="Arial" w:cs="Arial"/>
          <w:sz w:val="18"/>
          <w:szCs w:val="18"/>
        </w:rPr>
      </w:pPr>
      <w:r w:rsidRPr="00DA402B">
        <w:rPr>
          <w:rFonts w:ascii="Arial" w:hAnsi="Arial" w:cs="Arial"/>
          <w:color w:val="FF0000"/>
          <w:sz w:val="18"/>
          <w:szCs w:val="18"/>
          <w:lang w:val="en-US"/>
        </w:rPr>
        <w:t>eql</w:t>
      </w:r>
    </w:p>
    <w:p w:rsidR="00C20A4B" w:rsidRPr="00117721" w:rsidRDefault="00C20A4B" w:rsidP="00117721">
      <w:pPr>
        <w:rPr>
          <w:rFonts w:ascii="Arial" w:hAnsi="Arial" w:cs="Arial"/>
          <w:b/>
          <w:sz w:val="18"/>
          <w:szCs w:val="18"/>
        </w:rPr>
      </w:pPr>
      <w:r w:rsidRPr="00DA402B">
        <w:rPr>
          <w:rFonts w:ascii="Arial" w:hAnsi="Arial" w:cs="Arial"/>
          <w:color w:val="FF0000"/>
          <w:sz w:val="18"/>
          <w:szCs w:val="18"/>
          <w:lang w:val="en-US"/>
        </w:rPr>
        <w:t>period</w:t>
      </w:r>
    </w:p>
    <w:p w:rsidR="00C20A4B" w:rsidRPr="00117721" w:rsidRDefault="00C20A4B">
      <w:pPr>
        <w:rPr>
          <w:rFonts w:ascii="Arial" w:hAnsi="Arial" w:cs="Arial"/>
          <w:sz w:val="18"/>
          <w:szCs w:val="18"/>
          <w:lang w:val="en-US"/>
        </w:rPr>
      </w:pPr>
    </w:p>
    <w:sectPr w:rsidR="00C20A4B" w:rsidRPr="00117721" w:rsidSect="00C2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7E4"/>
    <w:rsid w:val="000519FD"/>
    <w:rsid w:val="00063B9C"/>
    <w:rsid w:val="00117721"/>
    <w:rsid w:val="0011792C"/>
    <w:rsid w:val="00366D25"/>
    <w:rsid w:val="003942E6"/>
    <w:rsid w:val="003B6FD2"/>
    <w:rsid w:val="004121A6"/>
    <w:rsid w:val="004C189D"/>
    <w:rsid w:val="00567733"/>
    <w:rsid w:val="00650C0C"/>
    <w:rsid w:val="0079015A"/>
    <w:rsid w:val="007A6F71"/>
    <w:rsid w:val="007C47E4"/>
    <w:rsid w:val="008650AC"/>
    <w:rsid w:val="009F7FE9"/>
    <w:rsid w:val="00A56B4D"/>
    <w:rsid w:val="00AE6B79"/>
    <w:rsid w:val="00B93AB6"/>
    <w:rsid w:val="00BB00D1"/>
    <w:rsid w:val="00C20A4B"/>
    <w:rsid w:val="00C37642"/>
    <w:rsid w:val="00C61D76"/>
    <w:rsid w:val="00DA402B"/>
    <w:rsid w:val="00E03A90"/>
    <w:rsid w:val="00E7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EA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167</Words>
  <Characters>956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</dc:title>
  <dc:subject/>
  <dc:creator>Zorko</dc:creator>
  <cp:keywords/>
  <dc:description/>
  <cp:lastModifiedBy>Zorko</cp:lastModifiedBy>
  <cp:revision>2</cp:revision>
  <dcterms:created xsi:type="dcterms:W3CDTF">2019-03-16T12:43:00Z</dcterms:created>
  <dcterms:modified xsi:type="dcterms:W3CDTF">2019-03-16T12:43:00Z</dcterms:modified>
</cp:coreProperties>
</file>