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18" w:rsidRDefault="00DB0D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74pt">
            <v:imagedata r:id="rId4" o:title=""/>
          </v:shape>
        </w:pict>
      </w:r>
    </w:p>
    <w:p w:rsidR="00DB0D18" w:rsidRDefault="00DB0D18">
      <w:r>
        <w:pict>
          <v:shape id="_x0000_i1026" type="#_x0000_t75" style="width:453pt;height:152.25pt">
            <v:imagedata r:id="rId5" o:title=""/>
          </v:shape>
        </w:pict>
      </w:r>
    </w:p>
    <w:p w:rsidR="00DB0D18" w:rsidRDefault="00DB0D18">
      <w:r>
        <w:pict>
          <v:shape id="_x0000_i1027" type="#_x0000_t75" style="width:452.25pt;height:177.75pt">
            <v:imagedata r:id="rId6" o:title=""/>
          </v:shape>
        </w:pict>
      </w:r>
    </w:p>
    <w:p w:rsidR="00DB0D18" w:rsidRDefault="00DB0D18">
      <w:r>
        <w:pict>
          <v:shape id="_x0000_i1028" type="#_x0000_t75" style="width:453.75pt;height:96pt">
            <v:imagedata r:id="rId7" o:title=""/>
          </v:shape>
        </w:pict>
      </w:r>
    </w:p>
    <w:p w:rsidR="00DB0D18" w:rsidRDefault="00DB0D18"/>
    <w:sectPr w:rsidR="00DB0D18" w:rsidSect="00C50E1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A0A"/>
    <w:rsid w:val="000820D2"/>
    <w:rsid w:val="001A4A0A"/>
    <w:rsid w:val="00695267"/>
    <w:rsid w:val="006B2F61"/>
    <w:rsid w:val="007812FB"/>
    <w:rsid w:val="007839CA"/>
    <w:rsid w:val="00783AF4"/>
    <w:rsid w:val="00911820"/>
    <w:rsid w:val="00C50E1B"/>
    <w:rsid w:val="00DB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</dc:creator>
  <cp:keywords/>
  <dc:description/>
  <cp:lastModifiedBy>db</cp:lastModifiedBy>
  <cp:revision>2</cp:revision>
  <dcterms:created xsi:type="dcterms:W3CDTF">2023-09-15T19:04:00Z</dcterms:created>
  <dcterms:modified xsi:type="dcterms:W3CDTF">2023-09-15T19:14:00Z</dcterms:modified>
</cp:coreProperties>
</file>