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E31" w14:textId="77777777" w:rsidR="008431E4" w:rsidRDefault="00000000">
      <w:pPr>
        <w:pStyle w:val="Warning"/>
      </w:pPr>
      <w:r>
        <w:t>Warning: this file must be opened using Word 2020 or Word 365 in order to handle embedded images correctly.</w:t>
      </w:r>
    </w:p>
    <w:p w14:paraId="6E2EF47E" w14:textId="65F0B906" w:rsidR="008431E4" w:rsidRDefault="004422F0">
      <w:pPr>
        <w:pStyle w:val="Title"/>
      </w:pPr>
      <w:proofErr w:type="spellStart"/>
      <w:r>
        <w:t>Fiabilitate</w:t>
      </w:r>
      <w:proofErr w:type="spellEnd"/>
    </w:p>
    <w:p w14:paraId="1A6665AF" w14:textId="2E22BE94" w:rsidR="008431E4" w:rsidRDefault="00000000">
      <w:pPr>
        <w:pStyle w:val="Heading1"/>
        <w:rPr>
          <w:rFonts w:eastAsia="Times New Roman"/>
        </w:rPr>
      </w:pPr>
      <w:r>
        <w:rPr>
          <w:rFonts w:eastAsia="Times New Roman"/>
        </w:rPr>
        <w:t>top/</w:t>
      </w:r>
      <w:proofErr w:type="spellStart"/>
      <w:r w:rsidR="00061F6F">
        <w:rPr>
          <w:rFonts w:eastAsia="Times New Roman"/>
        </w:rPr>
        <w:t>testcategory</w:t>
      </w:r>
      <w:proofErr w:type="spellEnd"/>
    </w:p>
    <w:p w14:paraId="6557B13B" w14:textId="3BADC478" w:rsidR="008431E4" w:rsidRDefault="000D0C86">
      <w:pPr>
        <w:pStyle w:val="Heading2"/>
        <w:rPr>
          <w:rFonts w:eastAsia="Times New Roman"/>
        </w:rPr>
      </w:pPr>
      <w:r w:rsidRPr="000D0C86">
        <w:rPr>
          <w:rFonts w:eastAsia="Times New Roman"/>
        </w:rPr>
        <w:t>Jelinski-Moranda (1- MTBF)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564"/>
        <w:gridCol w:w="4277"/>
        <w:gridCol w:w="790"/>
      </w:tblGrid>
      <w:tr w:rsidR="008431E4" w14:paraId="7164ADD6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0949" w14:textId="04B4DA0E" w:rsidR="008431E4" w:rsidRDefault="000D0C86">
            <w:pPr>
              <w:pStyle w:val="BodyText"/>
              <w:divId w:val="1951662443"/>
            </w:pPr>
            <w:r w:rsidRPr="000D0C86">
              <w:t xml:space="preserve">Care </w:t>
            </w:r>
            <w:proofErr w:type="spellStart"/>
            <w:r w:rsidRPr="000D0C86">
              <w:t>este</w:t>
            </w:r>
            <w:proofErr w:type="spellEnd"/>
            <w:r w:rsidRPr="000D0C86">
              <w:t xml:space="preserve"> media </w:t>
            </w:r>
            <w:proofErr w:type="spellStart"/>
            <w:r w:rsidRPr="000D0C86">
              <w:t>duratei</w:t>
            </w:r>
            <w:proofErr w:type="spellEnd"/>
            <w:r w:rsidRPr="000D0C86">
              <w:t xml:space="preserve"> </w:t>
            </w:r>
            <w:proofErr w:type="spellStart"/>
            <w:r w:rsidRPr="000D0C86">
              <w:t>între</w:t>
            </w:r>
            <w:proofErr w:type="spellEnd"/>
            <w:r w:rsidRPr="000D0C86">
              <w:t xml:space="preserve"> </w:t>
            </w:r>
            <w:proofErr w:type="spellStart"/>
            <w:r w:rsidRPr="000D0C86">
              <w:t>defectǎrile</w:t>
            </w:r>
            <w:proofErr w:type="spellEnd"/>
            <w:r w:rsidRPr="000D0C86">
              <w:t xml:space="preserve"> cu </w:t>
            </w:r>
            <w:proofErr w:type="spellStart"/>
            <w:r w:rsidRPr="000D0C86">
              <w:t>numǎrul</w:t>
            </w:r>
            <w:proofErr w:type="spellEnd"/>
            <w:r w:rsidRPr="000D0C86">
              <w:t xml:space="preserve"> de </w:t>
            </w:r>
            <w:proofErr w:type="spellStart"/>
            <w:r w:rsidRPr="000D0C86">
              <w:t>ordine</w:t>
            </w:r>
            <w:proofErr w:type="spellEnd"/>
            <w:r w:rsidRPr="000D0C86">
              <w:t xml:space="preserve"> k – 1 </w:t>
            </w:r>
            <w:proofErr w:type="spellStart"/>
            <w:r w:rsidRPr="000D0C86">
              <w:t>si</w:t>
            </w:r>
            <w:proofErr w:type="spellEnd"/>
            <w:r w:rsidRPr="000D0C86">
              <w:t xml:space="preserve"> k, </w:t>
            </w:r>
            <w:proofErr w:type="spellStart"/>
            <w:r w:rsidRPr="000D0C86">
              <w:t>în</w:t>
            </w:r>
            <w:proofErr w:type="spellEnd"/>
            <w:r w:rsidRPr="000D0C86">
              <w:t xml:space="preserve"> </w:t>
            </w:r>
            <w:proofErr w:type="spellStart"/>
            <w:r w:rsidRPr="000D0C86">
              <w:t>ordinea</w:t>
            </w:r>
            <w:proofErr w:type="spellEnd"/>
            <w:r w:rsidRPr="000D0C86">
              <w:t xml:space="preserve"> </w:t>
            </w:r>
            <w:proofErr w:type="spellStart"/>
            <w:r w:rsidRPr="000D0C86">
              <w:t>aparitiei</w:t>
            </w:r>
            <w:proofErr w:type="spellEnd"/>
            <w:r w:rsidRPr="000D0C86">
              <w:t xml:space="preserve"> lor, la </w:t>
            </w:r>
            <w:proofErr w:type="spellStart"/>
            <w:r w:rsidRPr="000D0C86">
              <w:t>modelul</w:t>
            </w:r>
            <w:proofErr w:type="spellEnd"/>
            <w:r w:rsidRPr="000D0C86">
              <w:t xml:space="preserve"> Jelinski-Moranda?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2218" w14:textId="77777777" w:rsidR="008431E4" w:rsidRDefault="00000000">
            <w:pPr>
              <w:pStyle w:val="QFType"/>
            </w:pPr>
            <w:r>
              <w:t>MC</w:t>
            </w:r>
          </w:p>
        </w:tc>
      </w:tr>
      <w:tr w:rsidR="008431E4" w14:paraId="52997F42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D0A5" w14:textId="77777777" w:rsidR="008431E4" w:rsidRDefault="00000000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24FB" w14:textId="77777777" w:rsidR="008431E4" w:rsidRDefault="00000000">
            <w:pPr>
              <w:pStyle w:val="Cell"/>
            </w:pPr>
            <w:r>
              <w:t>1</w:t>
            </w:r>
          </w:p>
        </w:tc>
      </w:tr>
      <w:tr w:rsidR="008431E4" w14:paraId="3FEE72E2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EB27" w14:textId="77777777" w:rsidR="008431E4" w:rsidRDefault="00000000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31C0" w14:textId="77777777" w:rsidR="008431E4" w:rsidRDefault="00000000">
            <w:pPr>
              <w:pStyle w:val="Cell"/>
            </w:pPr>
            <w:r>
              <w:t>Yes</w:t>
            </w:r>
          </w:p>
        </w:tc>
      </w:tr>
      <w:tr w:rsidR="008431E4" w14:paraId="042AA396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23AA" w14:textId="77777777" w:rsidR="008431E4" w:rsidRDefault="00000000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0940" w14:textId="77777777" w:rsidR="008431E4" w:rsidRDefault="00000000">
            <w:pPr>
              <w:pStyle w:val="Cell"/>
            </w:pPr>
            <w:r>
              <w:t>a</w:t>
            </w:r>
          </w:p>
        </w:tc>
      </w:tr>
      <w:tr w:rsidR="008431E4" w14:paraId="4398601E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61F8" w14:textId="77777777" w:rsidR="008431E4" w:rsidRDefault="00000000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54F1" w14:textId="77777777" w:rsidR="008431E4" w:rsidRDefault="00000000">
            <w:pPr>
              <w:pStyle w:val="Cell"/>
            </w:pPr>
            <w:r>
              <w:t>33.3</w:t>
            </w:r>
          </w:p>
        </w:tc>
      </w:tr>
      <w:tr w:rsidR="008431E4" w14:paraId="7B77BABE" w14:textId="77777777" w:rsidTr="000D0C86">
        <w:trPr>
          <w:divId w:val="266087677"/>
          <w:cantSplit/>
          <w:tblHeader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2C13" w14:textId="77777777" w:rsidR="008431E4" w:rsidRDefault="00000000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B230" w14:textId="77777777" w:rsidR="008431E4" w:rsidRDefault="00000000">
            <w:pPr>
              <w:pStyle w:val="QFID"/>
            </w:pPr>
            <w:r>
              <w:t> </w:t>
            </w:r>
          </w:p>
        </w:tc>
      </w:tr>
      <w:tr w:rsidR="008431E4" w14:paraId="7A06502E" w14:textId="77777777" w:rsidTr="000D0C86">
        <w:trPr>
          <w:divId w:val="266087677"/>
          <w:cantSplit/>
          <w:tblHeader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0D06" w14:textId="77777777" w:rsidR="008431E4" w:rsidRDefault="00000000">
            <w:pPr>
              <w:pStyle w:val="QFOptionReset"/>
            </w:pPr>
            <w:r>
              <w:t>#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7EB7" w14:textId="77777777" w:rsidR="008431E4" w:rsidRDefault="00000000">
            <w:pPr>
              <w:pStyle w:val="TableHead"/>
            </w:pPr>
            <w:r>
              <w:t>Answers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FCA8" w14:textId="77777777" w:rsidR="008431E4" w:rsidRDefault="00000000">
            <w:pPr>
              <w:pStyle w:val="TableHead"/>
            </w:pPr>
            <w:r>
              <w:t>Feedback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B27D" w14:textId="77777777" w:rsidR="008431E4" w:rsidRDefault="00000000">
            <w:pPr>
              <w:pStyle w:val="TableHead"/>
            </w:pPr>
            <w:r>
              <w:t>Grade</w:t>
            </w:r>
          </w:p>
        </w:tc>
      </w:tr>
      <w:tr w:rsidR="000D0C86" w14:paraId="135E941D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EEB1" w14:textId="77777777" w:rsidR="000D0C86" w:rsidRDefault="000D0C86" w:rsidP="000D0C86">
            <w:pPr>
              <w:pStyle w:val="QFOption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F16B" w14:textId="7FFE1ED5" w:rsidR="000D0C86" w:rsidRDefault="000D0C86" w:rsidP="000D0C86">
            <w:pPr>
              <w:pStyle w:val="BodyText"/>
              <w:divId w:val="1751466466"/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1/(φ∙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/>
                      </w:rPr>
                      <m:t>N-k+1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)</m:t>
                </m:r>
              </m:oMath>
            </m:oMathPara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45AD" w14:textId="77777777" w:rsidR="000D0C86" w:rsidRDefault="000D0C86" w:rsidP="000D0C86">
            <w:pPr>
              <w:pStyle w:val="QFFeedback"/>
              <w:divId w:val="649409417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D358" w14:textId="77777777" w:rsidR="000D0C86" w:rsidRDefault="000D0C86" w:rsidP="000D0C86">
            <w:pPr>
              <w:pStyle w:val="QFGrade"/>
            </w:pPr>
            <w:r>
              <w:t>100</w:t>
            </w:r>
          </w:p>
        </w:tc>
      </w:tr>
      <w:tr w:rsidR="000D0C86" w14:paraId="40946F58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D867" w14:textId="77777777" w:rsidR="000D0C86" w:rsidRDefault="000D0C86" w:rsidP="000D0C86">
            <w:pPr>
              <w:pStyle w:val="QFOption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C646" w14:textId="232A25A2" w:rsidR="000D0C86" w:rsidRDefault="000D0C86" w:rsidP="000D0C86">
            <w:pPr>
              <w:pStyle w:val="BodyText"/>
              <w:divId w:val="410273705"/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φ∙(N-k+1)</m:t>
                </m:r>
              </m:oMath>
            </m:oMathPara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69FC" w14:textId="77777777" w:rsidR="000D0C86" w:rsidRDefault="000D0C86" w:rsidP="000D0C86">
            <w:pPr>
              <w:pStyle w:val="QFFeedback"/>
              <w:divId w:val="920063216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BA72" w14:textId="77777777" w:rsidR="000D0C86" w:rsidRDefault="000D0C86" w:rsidP="000D0C86">
            <w:pPr>
              <w:pStyle w:val="QFGrade"/>
            </w:pPr>
            <w:r>
              <w:t>0</w:t>
            </w:r>
          </w:p>
        </w:tc>
      </w:tr>
      <w:tr w:rsidR="000D0C86" w14:paraId="797BC369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6B32" w14:textId="77777777" w:rsidR="000D0C86" w:rsidRDefault="000D0C86" w:rsidP="000D0C86">
            <w:pPr>
              <w:pStyle w:val="QFOption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2A0A" w14:textId="4AB2D42D" w:rsidR="000D0C86" w:rsidRDefault="000D0C86" w:rsidP="000D0C86">
            <w:pPr>
              <w:pStyle w:val="BodyText"/>
              <w:divId w:val="1673678085"/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1/(φ∙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/>
                      </w:rPr>
                      <m:t>N-k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ro-RO"/>
                  </w:rPr>
                  <m:t>)</m:t>
                </m:r>
              </m:oMath>
            </m:oMathPara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A969" w14:textId="77777777" w:rsidR="000D0C86" w:rsidRDefault="000D0C86" w:rsidP="000D0C86">
            <w:pPr>
              <w:pStyle w:val="QFFeedback"/>
              <w:divId w:val="1736197085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EAA6" w14:textId="77777777" w:rsidR="000D0C86" w:rsidRDefault="000D0C86" w:rsidP="000D0C86">
            <w:pPr>
              <w:pStyle w:val="QFGrade"/>
            </w:pPr>
            <w:r>
              <w:t>0</w:t>
            </w:r>
          </w:p>
        </w:tc>
      </w:tr>
      <w:tr w:rsidR="008431E4" w14:paraId="6B4BB933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7C92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B664" w14:textId="77777777" w:rsidR="008431E4" w:rsidRDefault="00000000">
            <w:pPr>
              <w:pStyle w:val="TableRowHead"/>
            </w:pPr>
            <w:r>
              <w:t>General feedback: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13DC" w14:textId="77777777" w:rsidR="008431E4" w:rsidRDefault="00000000">
            <w:pPr>
              <w:pStyle w:val="Cell"/>
              <w:divId w:val="567038970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D0BE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04EC9808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D1DD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DA56" w14:textId="77777777" w:rsidR="008431E4" w:rsidRDefault="00000000">
            <w:pPr>
              <w:pStyle w:val="TableRowHead"/>
            </w:pPr>
            <w:r>
              <w:t>For any correct response: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E0EB" w14:textId="77777777" w:rsidR="008431E4" w:rsidRDefault="00000000">
            <w:pPr>
              <w:spacing w:before="0" w:after="0" w:line="240" w:lineRule="auto"/>
              <w:divId w:val="8945809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Your answer is correct.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82BE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228A7A89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18B1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F119" w14:textId="77777777" w:rsidR="008431E4" w:rsidRDefault="00000000">
            <w:pPr>
              <w:pStyle w:val="TableRowHead"/>
            </w:pPr>
            <w:r>
              <w:t>For any incorrect response: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5222" w14:textId="77777777" w:rsidR="008431E4" w:rsidRDefault="00000000">
            <w:pPr>
              <w:spacing w:before="0" w:after="0" w:line="240" w:lineRule="auto"/>
              <w:divId w:val="16954954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Your answer is incorrect.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942D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558E668D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9ABC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E448" w14:textId="77777777" w:rsidR="008431E4" w:rsidRDefault="00000000">
            <w:pPr>
              <w:pStyle w:val="TableRowHead"/>
            </w:pPr>
            <w:r>
              <w:t>Hint 1: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6AA9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9A55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6DA07A02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077D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1F33" w14:textId="77777777" w:rsidR="008431E4" w:rsidRDefault="00000000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CABB" w14:textId="77777777" w:rsidR="008431E4" w:rsidRDefault="00000000">
            <w:pPr>
              <w:pStyle w:val="Cell"/>
            </w:pPr>
            <w:r>
              <w:t>No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54A8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24F5CBB6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9BC8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27A3" w14:textId="77777777" w:rsidR="008431E4" w:rsidRDefault="00000000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8C34" w14:textId="77777777" w:rsidR="008431E4" w:rsidRDefault="00000000">
            <w:pPr>
              <w:pStyle w:val="Cell"/>
            </w:pPr>
            <w:r>
              <w:t>No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87A0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38F198B8" w14:textId="77777777" w:rsidTr="000D0C86">
        <w:trPr>
          <w:divId w:val="266087677"/>
          <w:cantSplit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BCA5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A9E8" w14:textId="77777777" w:rsidR="008431E4" w:rsidRDefault="00000000">
            <w:pPr>
              <w:pStyle w:val="TableRowHead"/>
            </w:pPr>
            <w:r>
              <w:t>Tags: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0A51" w14:textId="77777777" w:rsidR="008431E4" w:rsidRDefault="00000000">
            <w:pPr>
              <w:pStyle w:val="Cell"/>
            </w:pPr>
            <w: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8185" w14:textId="77777777" w:rsidR="008431E4" w:rsidRDefault="00000000">
            <w:pPr>
              <w:pStyle w:val="Cell"/>
            </w:pPr>
            <w:r>
              <w:t> </w:t>
            </w:r>
          </w:p>
        </w:tc>
      </w:tr>
      <w:tr w:rsidR="008431E4" w14:paraId="1868B3BA" w14:textId="77777777" w:rsidTr="000D0C86">
        <w:trPr>
          <w:divId w:val="266087677"/>
          <w:cantSplit/>
        </w:trPr>
        <w:tc>
          <w:tcPr>
            <w:tcW w:w="8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96AC" w14:textId="77777777" w:rsidR="008431E4" w:rsidRDefault="00000000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176D" w14:textId="77777777" w:rsidR="008431E4" w:rsidRDefault="00000000">
            <w:pPr>
              <w:pStyle w:val="Cell"/>
            </w:pPr>
            <w:r>
              <w:t> </w:t>
            </w:r>
          </w:p>
        </w:tc>
      </w:tr>
    </w:tbl>
    <w:p w14:paraId="6F35B53C" w14:textId="2293D853" w:rsidR="00D6270F" w:rsidRDefault="00000000" w:rsidP="000D0C86">
      <w:r>
        <w:t> </w:t>
      </w:r>
    </w:p>
    <w:sectPr w:rsidR="00D6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A87"/>
    <w:multiLevelType w:val="multilevel"/>
    <w:tmpl w:val="A27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2"/>
    <w:multiLevelType w:val="multilevel"/>
    <w:tmpl w:val="306E5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4"/>
    <w:multiLevelType w:val="multilevel"/>
    <w:tmpl w:val="F15AAF84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C"/>
    <w:multiLevelType w:val="multilevel"/>
    <w:tmpl w:val="F29049A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D"/>
    <w:multiLevelType w:val="multilevel"/>
    <w:tmpl w:val="EAAEC9BC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11"/>
    <w:multiLevelType w:val="multilevel"/>
    <w:tmpl w:val="9AE030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92009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601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7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193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929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327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6"/>
    <w:rsid w:val="00061F6F"/>
    <w:rsid w:val="000D0C86"/>
    <w:rsid w:val="004422F0"/>
    <w:rsid w:val="005507E0"/>
    <w:rsid w:val="0062142C"/>
    <w:rsid w:val="008431E4"/>
    <w:rsid w:val="00D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8420D"/>
  <w15:chartTrackingRefBased/>
  <w15:docId w15:val="{BCDC29D5-2007-45E8-B0A1-66A7908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48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spacing w:before="24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BodyTextIndent"/>
    <w:qFormat/>
    <w:pPr>
      <w:keepNext/>
      <w:keepLines/>
      <w:spacing w:before="24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spacing w:before="240" w:after="120"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BodyTextIndent"/>
    <w:qFormat/>
    <w:pPr>
      <w:keepNext/>
      <w:keepLines/>
      <w:spacing w:before="240" w:after="12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rPr>
      <w:rFonts w:eastAsiaTheme="minorEastAsia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styleId="ListBullet">
    <w:name w:val="List Bullet"/>
    <w:basedOn w:val="Normal"/>
    <w:pPr>
      <w:numPr>
        <w:numId w:val="1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1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1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1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2"/>
      </w:numPr>
      <w:spacing w:before="0" w:after="0" w:line="240" w:lineRule="auto"/>
      <w:ind w:left="0"/>
      <w:jc w:val="center"/>
    </w:pPr>
    <w:rPr>
      <w:b/>
      <w:bCs/>
      <w:sz w:val="18"/>
      <w:szCs w:val="18"/>
    </w:rPr>
  </w:style>
  <w:style w:type="paragraph" w:styleId="ListNumber">
    <w:name w:val="List Number"/>
    <w:basedOn w:val="Normal"/>
    <w:pPr>
      <w:numPr>
        <w:ilvl w:val="1"/>
        <w:numId w:val="2"/>
      </w:numPr>
      <w:tabs>
        <w:tab w:val="num" w:pos="360"/>
      </w:tabs>
      <w:spacing w:before="0" w:after="0" w:line="220" w:lineRule="atLeast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2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2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2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tabs>
        <w:tab w:val="num" w:pos="1080"/>
        <w:tab w:val="num" w:pos="144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tabs>
        <w:tab w:val="left" w:pos="1080"/>
      </w:tabs>
      <w:spacing w:before="360" w:after="0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3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4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5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5"/>
      </w:numPr>
      <w:tabs>
        <w:tab w:val="num" w:pos="360"/>
      </w:tabs>
      <w:spacing w:before="0" w:after="0"/>
      <w:ind w:left="36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OC1">
    <w:name w:val="toc 1"/>
    <w:basedOn w:val="Normal"/>
    <w:autoRedefine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/>
    </w:rPr>
  </w:style>
  <w:style w:type="paragraph" w:styleId="CommentText">
    <w:name w:val="annotation text"/>
    <w:basedOn w:val="Normal"/>
    <w:link w:val="CommentTextChar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/>
    </w:rPr>
  </w:style>
  <w:style w:type="paragraph" w:styleId="BlockText">
    <w:name w:val="Block Text"/>
    <w:basedOn w:val="Normal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6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ard\Downloads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37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Fiabilitate și diagnoză (Satu Mare), Category: top/Default for FD_SM</dc:title>
  <dc:subject/>
  <dc:creator>Szilárd Enyedi</dc:creator>
  <cp:keywords/>
  <dc:description/>
  <cp:lastModifiedBy>Szilárd Enyedi</cp:lastModifiedBy>
  <cp:revision>5</cp:revision>
  <cp:lastPrinted>2009-03-13T16:29:00Z</cp:lastPrinted>
  <dcterms:created xsi:type="dcterms:W3CDTF">2024-02-03T19:33:00Z</dcterms:created>
  <dcterms:modified xsi:type="dcterms:W3CDTF">2024-02-03T20:13:00Z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145</vt:lpwstr>
  </property>
  <property fmtid="{D5CDD505-2E9C-101B-9397-08002B2CF9AE}" pid="4" name="moodleCourseID">
    <vt:lpwstr>2</vt:lpwstr>
  </property>
  <property fmtid="{D5CDD505-2E9C-101B-9397-08002B2CF9AE}" pid="5" name="moodleImages">
    <vt:lpwstr>102</vt:lpwstr>
  </property>
  <property fmtid="{D5CDD505-2E9C-101B-9397-08002B2CF9AE}" pid="6" name="moodleLanguage">
    <vt:lpwstr>en</vt:lpwstr>
  </property>
  <property fmtid="{D5CDD505-2E9C-101B-9397-08002B2CF9AE}" pid="7" name="moodleRelease">
    <vt:lpwstr>4.3.2+ (Build: 20240125)</vt:lpwstr>
  </property>
  <property fmtid="{D5CDD505-2E9C-101B-9397-08002B2CF9AE}" pid="8" name="moodleURL">
    <vt:lpwstr>http://192.168.0.118/md/</vt:lpwstr>
  </property>
  <property fmtid="{D5CDD505-2E9C-101B-9397-08002B2CF9AE}" pid="9" name="moodleUsername">
    <vt:lpwstr>szilard</vt:lpwstr>
  </property>
</Properties>
</file>