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t xml:space="preserve">Министерство науки и высшего образования Российской Федерации</w:t>
      </w:r>
      <w:r/>
    </w:p>
    <w:p>
      <w:pPr>
        <w:jc w:val="center"/>
        <w:spacing w:after="0"/>
      </w:pPr>
      <w:r>
        <w:t xml:space="preserve">Федеральное государственное бюджетное образовательное </w:t>
      </w:r>
      <w:r/>
    </w:p>
    <w:p>
      <w:pPr>
        <w:jc w:val="center"/>
        <w:spacing w:after="0"/>
        <w:rPr>
          <w:highlight w:val="none"/>
        </w:rPr>
      </w:pPr>
      <w:r>
        <w:t xml:space="preserve">учреждение высшего образования</w:t>
      </w:r>
      <w:r/>
    </w:p>
    <w:p>
      <w:pPr>
        <w:jc w:val="center"/>
        <w:spacing w:after="0"/>
      </w:pPr>
      <w:r>
        <w:rPr>
          <w:highlight w:val="none"/>
        </w:rPr>
        <w:t xml:space="preserve">{{university}}</w:t>
      </w:r>
      <w:r>
        <w:rPr>
          <w:highlight w:val="none"/>
        </w:rPr>
      </w:r>
      <w:r/>
    </w:p>
    <w:p>
      <w:pPr>
        <w:jc w:val="center"/>
        <w:spacing w:after="0"/>
      </w:pPr>
      <w:r>
        <w:t xml:space="preserve">{{cathedra}}</w:t>
      </w:r>
      <w:r/>
    </w:p>
    <w:p>
      <w:pPr>
        <w:pStyle w:val="839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after="0"/>
        <w:rPr>
          <w:lang w:val="ru"/>
        </w:rPr>
      </w:pPr>
      <w:r>
        <w:t xml:space="preserve">Лабораторная работа № {{number}}</w:t>
      </w:r>
      <w:r>
        <w:rPr>
          <w:lang w:val="ru"/>
        </w:rPr>
      </w:r>
      <w:r/>
    </w:p>
    <w:p>
      <w:pPr>
        <w:jc w:val="center"/>
        <w:spacing w:after="0"/>
        <w:rPr>
          <w:highlight w:val="none"/>
        </w:rPr>
      </w:pPr>
      <w:r>
        <w:t xml:space="preserve">по дисциплине «{{subject}}»</w:t>
      </w:r>
      <w:r/>
    </w:p>
    <w:p>
      <w:pPr>
        <w:jc w:val="center"/>
        <w:spacing w:after="0"/>
      </w:pPr>
      <w:r>
        <w:rPr>
          <w:highlight w:val="none"/>
        </w:rPr>
        <w:t xml:space="preserve">Тема «{{theme}}»</w:t>
      </w:r>
      <w:r>
        <w:rPr>
          <w:highlight w:val="none"/>
        </w:rPr>
      </w:r>
      <w:r/>
    </w:p>
    <w:p>
      <w:pPr>
        <w:jc w:val="right"/>
        <w:spacing w:after="0"/>
      </w:pPr>
      <w:r/>
      <w:r/>
    </w:p>
    <w:p>
      <w:pPr>
        <w:jc w:val="right"/>
        <w:spacing w:after="0"/>
      </w:pPr>
      <w:r/>
      <w:r/>
    </w:p>
    <w:p>
      <w:pPr>
        <w:ind w:right="560"/>
        <w:spacing w:after="0"/>
      </w:pPr>
      <w:r/>
      <w:r/>
    </w:p>
    <w:p>
      <w:pPr>
        <w:jc w:val="right"/>
        <w:spacing w:after="0"/>
      </w:pPr>
      <w:r>
        <w:t xml:space="preserve">Выполнил:</w:t>
      </w:r>
      <w:r/>
    </w:p>
    <w:p>
      <w:pPr>
        <w:jc w:val="right"/>
        <w:spacing w:after="0"/>
        <w:rPr>
          <w:color w:val="FF0000"/>
        </w:rPr>
      </w:pPr>
      <w:r>
        <w:t xml:space="preserve"> студент группы {{group}}</w:t>
      </w:r>
      <w:r/>
    </w:p>
    <w:p>
      <w:pPr>
        <w:jc w:val="right"/>
        <w:spacing w:after="0"/>
      </w:pPr>
      <w:r>
        <w:t xml:space="preserve">{{author}}</w:t>
      </w:r>
      <w:r/>
    </w:p>
    <w:p>
      <w:pPr>
        <w:jc w:val="right"/>
        <w:spacing w:after="0"/>
      </w:pPr>
      <w:r>
        <w:t xml:space="preserve">Проверил:</w:t>
      </w:r>
      <w:r/>
    </w:p>
    <w:p>
      <w:pPr>
        <w:pStyle w:val="839"/>
        <w:jc w:val="right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{{teacher}}</w:t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 w:eastAsia="Calibri"/>
          <w:color w:val="000000"/>
          <w:sz w:val="30"/>
          <w:szCs w:val="30"/>
          <w:shd w:val="clear" w:fill="FFFFFF" w:color="FFFFFF" w:themeFill="background1"/>
        </w:rPr>
      </w:pPr>
      <w:r>
        <w:rPr>
          <w:rFonts w:ascii="Times New Roman" w:hAnsi="Times New Roman" w:eastAsia="Calibri"/>
          <w:color w:val="000000"/>
          <w:sz w:val="30"/>
          <w:szCs w:val="30"/>
          <w:shd w:val="clear" w:fill="FFFFFF" w:color="FFFFFF" w:themeFill="background1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left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9"/>
        <w:jc w:val="center"/>
        <w:spacing w:lineRule="auto" w:line="360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{{city}} {{year}}</w:t>
      </w:r>
      <w:bookmarkStart w:id="0" w:name="_GoBack"/>
      <w:r/>
      <w:bookmarkEnd w:id="0"/>
      <w:r>
        <w:rPr>
          <w:highlight w:val="none"/>
        </w:rPr>
        <w:br w:type="page"/>
      </w:r>
      <w:r>
        <w:rPr>
          <w:highlight w:val="none"/>
        </w:rPr>
      </w:r>
      <w:r/>
    </w:p>
    <w:p>
      <w:pPr>
        <w:pStyle w:val="843"/>
        <w:contextualSpacing w:val="false"/>
        <w:jc w:val="center"/>
        <w:rPr>
          <w:highlight w:val="none"/>
        </w:rPr>
        <w:suppressLineNumbers w:val="0"/>
      </w:pPr>
      <w:r>
        <w:t xml:space="preserve">Цель </w:t>
      </w:r>
      <w:r>
        <w:t xml:space="preserve">р</w:t>
      </w:r>
      <w:r>
        <w:t xml:space="preserve">аботы</w:t>
      </w:r>
      <w:r>
        <w:rPr>
          <w:caps/>
          <w:smallCaps w:val="false"/>
        </w:rPr>
      </w:r>
      <w:r/>
    </w:p>
    <w:p>
      <w:pPr>
        <w:rPr>
          <w:highlight w:val="none"/>
        </w:rPr>
        <w:suppressLineNumbers w:val="0"/>
      </w:pPr>
      <w:r>
        <w:rPr>
          <w:highlight w:val="none"/>
        </w:rPr>
        <w:t xml:space="preserve">{{goal}}</w:t>
      </w:r>
      <w:r>
        <w:rPr>
          <w:highlight w:val="none"/>
        </w:rPr>
      </w:r>
      <w:r/>
    </w:p>
    <w:p>
      <w:pPr>
        <w:pStyle w:val="835"/>
        <w:contextualSpacing w:val="false"/>
        <w:jc w:val="center"/>
        <w:suppressLineNumbers w:val="0"/>
      </w:pPr>
      <w:r>
        <w:t xml:space="preserve">Выпол</w:t>
      </w:r>
      <w:r>
        <w:t xml:space="preserve">нение работы</w:t>
      </w:r>
      <w:r/>
    </w:p>
    <w:p>
      <w:pPr>
        <w:pStyle w:val="836"/>
      </w:pPr>
      <w:r>
        <w:t xml:space="preserve">{% task for task in tasks %}</w:t>
      </w:r>
      <w:r/>
      <w:r>
        <w:t xml:space="preserve">Задание {{loop.index}}. {{task.name}}</w:t>
      </w:r>
      <w:r/>
    </w:p>
    <w:p>
      <w:pPr>
        <w:suppressLineNumbers w:val="0"/>
      </w:pPr>
      <w:r>
        <w:t xml:space="preserve">Исхо</w:t>
      </w:r>
      <w:r>
        <w:t xml:space="preserve">дный код</w:t>
      </w:r>
      <w:r/>
    </w:p>
    <w:p>
      <w:pPr>
        <w:pStyle w:val="841"/>
        <w:jc w:val="left"/>
      </w:pPr>
      <w:r>
        <w:t xml:space="preserve">{{task.source}}</w:t>
      </w:r>
      <w:r/>
      <w:r>
        <w:t xml:space="preserve">{% endfor %}</w:t>
      </w:r>
      <w:r/>
    </w:p>
    <w:p>
      <w:pPr>
        <w:pStyle w:val="835"/>
      </w:pPr>
      <w:r>
        <w:t xml:space="preserve">Тестирование</w:t>
      </w:r>
      <w:r/>
    </w:p>
    <w:p>
      <w:pPr>
        <w:jc w:val="center"/>
      </w:pPr>
      <w:r>
        <w:t xml:space="preserve">{{testing}}</w:t>
      </w:r>
      <w:r/>
    </w:p>
    <w:p>
      <w:pPr>
        <w:pStyle w:val="843"/>
        <w:rPr>
          <w:highlight w:val="none"/>
        </w:rPr>
      </w:pPr>
      <w:r>
        <w:t xml:space="preserve">Вывод</w:t>
      </w:r>
      <w:r/>
    </w:p>
    <w:p>
      <w:pPr>
        <w:rPr>
          <w:highlight w:val="none"/>
        </w:rPr>
      </w:pPr>
      <w:r>
        <w:rPr>
          <w:highlight w:val="none"/>
        </w:rPr>
        <w:t xml:space="preserve">{{summary}}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imHei">
    <w:panose1 w:val="02000506000000020000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Liberation Mono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5"/>
      <w:isLgl w:val="false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836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table of figures"/>
    <w:basedOn w:val="650"/>
    <w:next w:val="650"/>
    <w:uiPriority w:val="99"/>
    <w:unhideWhenUsed/>
    <w:pPr>
      <w:spacing w:after="0" w:afterAutospacing="0"/>
    </w:pPr>
  </w:style>
  <w:style w:type="character" w:styleId="637">
    <w:name w:val="Heading 1 Char"/>
    <w:basedOn w:val="660"/>
    <w:link w:val="651"/>
    <w:uiPriority w:val="9"/>
    <w:rPr>
      <w:rFonts w:ascii="Arial" w:hAnsi="Arial" w:cs="Arial" w:eastAsia="Arial"/>
      <w:sz w:val="40"/>
      <w:szCs w:val="40"/>
    </w:rPr>
  </w:style>
  <w:style w:type="character" w:styleId="638">
    <w:name w:val="Heading 6 Char"/>
    <w:basedOn w:val="660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39">
    <w:name w:val="Heading 7 Char"/>
    <w:basedOn w:val="660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0">
    <w:name w:val="Heading 8 Char"/>
    <w:basedOn w:val="66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41">
    <w:name w:val="Heading 9 Char"/>
    <w:basedOn w:val="66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character" w:styleId="642">
    <w:name w:val="Title Char"/>
    <w:basedOn w:val="660"/>
    <w:link w:val="674"/>
    <w:uiPriority w:val="10"/>
    <w:rPr>
      <w:sz w:val="48"/>
      <w:szCs w:val="48"/>
    </w:rPr>
  </w:style>
  <w:style w:type="character" w:styleId="643">
    <w:name w:val="Subtitle Char"/>
    <w:basedOn w:val="660"/>
    <w:link w:val="676"/>
    <w:uiPriority w:val="11"/>
    <w:rPr>
      <w:sz w:val="24"/>
      <w:szCs w:val="24"/>
    </w:rPr>
  </w:style>
  <w:style w:type="character" w:styleId="644">
    <w:name w:val="Quote Char"/>
    <w:link w:val="678"/>
    <w:uiPriority w:val="29"/>
    <w:rPr>
      <w:i/>
    </w:rPr>
  </w:style>
  <w:style w:type="character" w:styleId="645">
    <w:name w:val="Intense Quote Char"/>
    <w:link w:val="680"/>
    <w:uiPriority w:val="30"/>
    <w:rPr>
      <w:i/>
    </w:rPr>
  </w:style>
  <w:style w:type="character" w:styleId="646">
    <w:name w:val="Header Char"/>
    <w:basedOn w:val="660"/>
    <w:link w:val="682"/>
    <w:uiPriority w:val="99"/>
  </w:style>
  <w:style w:type="character" w:styleId="647">
    <w:name w:val="Caption Char"/>
    <w:basedOn w:val="829"/>
    <w:link w:val="684"/>
    <w:uiPriority w:val="99"/>
  </w:style>
  <w:style w:type="character" w:styleId="648">
    <w:name w:val="Footnote Text Char"/>
    <w:link w:val="812"/>
    <w:uiPriority w:val="99"/>
    <w:rPr>
      <w:sz w:val="18"/>
    </w:rPr>
  </w:style>
  <w:style w:type="character" w:styleId="649">
    <w:name w:val="Endnote Text Char"/>
    <w:link w:val="815"/>
    <w:uiPriority w:val="99"/>
    <w:rPr>
      <w:sz w:val="20"/>
    </w:rPr>
  </w:style>
  <w:style w:type="paragraph" w:styleId="650" w:default="1">
    <w:name w:val="Normal"/>
    <w:qFormat/>
    <w:rPr>
      <w:rFonts w:ascii="Times New Roman" w:hAnsi="Times New Roman"/>
      <w:sz w:val="28"/>
      <w:lang w:val="ru-RU" w:bidi="ar-SA"/>
    </w:rPr>
    <w:pPr>
      <w:jc w:val="both"/>
      <w:spacing w:lineRule="auto" w:line="360" w:after="709" w:afterAutospacing="0"/>
    </w:pPr>
  </w:style>
  <w:style w:type="paragraph" w:styleId="651">
    <w:name w:val="Heading 1"/>
    <w:basedOn w:val="650"/>
    <w:next w:val="650"/>
    <w:link w:val="663"/>
    <w:uiPriority w:val="9"/>
    <w:rPr>
      <w:rFonts w:ascii="Arial" w:hAnsi="Arial" w:cs="Arial"/>
      <w:b/>
      <w:bCs/>
      <w:sz w:val="32"/>
      <w:szCs w:val="32"/>
    </w:rPr>
    <w:pPr>
      <w:jc w:val="left"/>
      <w:keepNext/>
      <w:spacing w:after="60" w:before="240"/>
      <w:outlineLvl w:val="0"/>
    </w:pPr>
  </w:style>
  <w:style w:type="paragraph" w:styleId="652">
    <w:name w:val="Heading 2"/>
    <w:basedOn w:val="650"/>
    <w:next w:val="650"/>
    <w:link w:val="834"/>
    <w:uiPriority w:val="9"/>
    <w:unhideWhenUsed/>
    <w:rPr>
      <w:rFonts w:ascii="Calibri Light" w:hAnsi="Calibri Light" w:cs="Calibri Light" w:eastAsia="Calibri Light"/>
      <w:color w:val="2E74B5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653">
    <w:name w:val="Heading 3"/>
    <w:basedOn w:val="650"/>
    <w:next w:val="650"/>
    <w:link w:val="831"/>
    <w:uiPriority w:val="9"/>
    <w:rPr>
      <w:rFonts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paragraph" w:styleId="654">
    <w:name w:val="Heading 4"/>
    <w:basedOn w:val="650"/>
    <w:next w:val="650"/>
    <w:link w:val="832"/>
    <w:uiPriority w:val="9"/>
    <w:unhideWhenUsed/>
    <w:rPr>
      <w:rFonts w:ascii="Calibri Light" w:hAnsi="Calibri Light" w:cs="Calibri Light" w:eastAsia="Calibri Light"/>
      <w:i/>
      <w:iCs/>
      <w:color w:val="2E74B5" w:themeColor="accent1" w:themeShade="BF"/>
    </w:rPr>
    <w:pPr>
      <w:keepLines/>
      <w:keepNext/>
      <w:spacing w:after="0" w:before="40"/>
      <w:outlineLvl w:val="3"/>
    </w:pPr>
  </w:style>
  <w:style w:type="paragraph" w:styleId="655">
    <w:name w:val="Heading 5"/>
    <w:basedOn w:val="650"/>
    <w:next w:val="650"/>
    <w:link w:val="833"/>
    <w:uiPriority w:val="9"/>
    <w:semiHidden/>
    <w:unhideWhenUsed/>
    <w:rPr>
      <w:rFonts w:ascii="Calibri Light" w:hAnsi="Calibri Light" w:cs="Calibri Light" w:eastAsia="Calibri Light"/>
      <w:color w:val="2E74B5" w:themeColor="accent1" w:themeShade="BF"/>
    </w:rPr>
    <w:pPr>
      <w:keepLines/>
      <w:keepNext/>
      <w:spacing w:after="0" w:before="40"/>
      <w:outlineLvl w:val="4"/>
    </w:pPr>
  </w:style>
  <w:style w:type="paragraph" w:styleId="656">
    <w:name w:val="Heading 6"/>
    <w:basedOn w:val="650"/>
    <w:next w:val="650"/>
    <w:link w:val="668"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next w:val="650"/>
    <w:link w:val="669"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next w:val="650"/>
    <w:link w:val="670"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next w:val="650"/>
    <w:link w:val="671"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Заголовок 1 Знак"/>
    <w:basedOn w:val="660"/>
    <w:link w:val="651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Заголовок 6 Знак"/>
    <w:basedOn w:val="660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Заголовок 7 Знак"/>
    <w:basedOn w:val="660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Заголовок 8 Знак"/>
    <w:basedOn w:val="66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Заголовок 9 Знак"/>
    <w:basedOn w:val="66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650"/>
    <w:uiPriority w:val="34"/>
    <w:pPr>
      <w:contextualSpacing w:val="true"/>
      <w:ind w:left="720"/>
    </w:pPr>
  </w:style>
  <w:style w:type="paragraph" w:styleId="673">
    <w:name w:val="No Spacing"/>
    <w:uiPriority w:val="1"/>
  </w:style>
  <w:style w:type="paragraph" w:styleId="674">
    <w:name w:val="Title"/>
    <w:basedOn w:val="650"/>
    <w:next w:val="650"/>
    <w:link w:val="675"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 w:customStyle="1">
    <w:name w:val="Название Знак"/>
    <w:basedOn w:val="660"/>
    <w:link w:val="674"/>
    <w:uiPriority w:val="10"/>
    <w:rPr>
      <w:sz w:val="48"/>
      <w:szCs w:val="48"/>
    </w:rPr>
  </w:style>
  <w:style w:type="paragraph" w:styleId="676">
    <w:name w:val="Subtitle"/>
    <w:basedOn w:val="650"/>
    <w:next w:val="650"/>
    <w:link w:val="677"/>
    <w:uiPriority w:val="11"/>
    <w:rPr>
      <w:sz w:val="24"/>
      <w:szCs w:val="24"/>
    </w:rPr>
    <w:pPr>
      <w:spacing w:after="200" w:before="200"/>
    </w:pPr>
  </w:style>
  <w:style w:type="character" w:styleId="677" w:customStyle="1">
    <w:name w:val="Подзаголовок Знак"/>
    <w:basedOn w:val="660"/>
    <w:link w:val="676"/>
    <w:uiPriority w:val="11"/>
    <w:rPr>
      <w:sz w:val="24"/>
      <w:szCs w:val="24"/>
    </w:rPr>
  </w:style>
  <w:style w:type="paragraph" w:styleId="678">
    <w:name w:val="Quote"/>
    <w:basedOn w:val="650"/>
    <w:next w:val="650"/>
    <w:link w:val="679"/>
    <w:uiPriority w:val="29"/>
    <w:rPr>
      <w:i/>
    </w:rPr>
    <w:pPr>
      <w:ind w:left="720" w:right="720"/>
    </w:p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50"/>
    <w:next w:val="650"/>
    <w:link w:val="681"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>
    <w:name w:val="Header"/>
    <w:basedOn w:val="650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 w:customStyle="1">
    <w:name w:val="Верхний колонтитул Знак"/>
    <w:basedOn w:val="660"/>
    <w:link w:val="682"/>
    <w:uiPriority w:val="99"/>
  </w:style>
  <w:style w:type="paragraph" w:styleId="684">
    <w:name w:val="Footer"/>
    <w:basedOn w:val="65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basedOn w:val="660"/>
    <w:uiPriority w:val="99"/>
  </w:style>
  <w:style w:type="character" w:styleId="686" w:customStyle="1">
    <w:name w:val="Нижний колонтитул Знак"/>
    <w:link w:val="684"/>
    <w:uiPriority w:val="99"/>
  </w:style>
  <w:style w:type="table" w:styleId="687" w:customStyle="1">
    <w:name w:val="Table Grid Light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8" w:customStyle="1">
    <w:name w:val="Plain Table 1"/>
    <w:basedOn w:val="66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basedOn w:val="66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 w:customStyle="1">
    <w:name w:val="Grid Table 1 Light"/>
    <w:basedOn w:val="66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61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61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61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61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61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61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"/>
    <w:basedOn w:val="66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6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basedOn w:val="661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6" w:customStyle="1">
    <w:name w:val="Grid Table 4 - Accent 2"/>
    <w:basedOn w:val="661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7" w:customStyle="1">
    <w:name w:val="Grid Table 4 - Accent 3"/>
    <w:basedOn w:val="661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8" w:customStyle="1">
    <w:name w:val="Grid Table 4 - Accent 4"/>
    <w:basedOn w:val="661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9" w:customStyle="1">
    <w:name w:val="Grid Table 4 - Accent 5"/>
    <w:basedOn w:val="661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0" w:customStyle="1">
    <w:name w:val="Grid Table 4 - Accent 6"/>
    <w:basedOn w:val="661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1" w:customStyle="1">
    <w:name w:val="Grid Table 5 Dark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basedOn w:val="66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6 Colorful"/>
    <w:basedOn w:val="66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61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0" w:customStyle="1">
    <w:name w:val="Grid Table 6 Colorful - Accent 2"/>
    <w:basedOn w:val="661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1" w:customStyle="1">
    <w:name w:val="Grid Table 6 Colorful - Accent 3"/>
    <w:basedOn w:val="661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2" w:customStyle="1">
    <w:name w:val="Grid Table 6 Colorful - Accent 4"/>
    <w:basedOn w:val="661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3" w:customStyle="1">
    <w:name w:val="Grid Table 6 Colorful - Accent 5"/>
    <w:basedOn w:val="661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4" w:customStyle="1">
    <w:name w:val="Grid Table 6 Colorful - Accent 6"/>
    <w:basedOn w:val="661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1"/>
    <w:basedOn w:val="661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2"/>
    <w:basedOn w:val="661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3"/>
    <w:basedOn w:val="661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4"/>
    <w:basedOn w:val="661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5"/>
    <w:basedOn w:val="661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6"/>
    <w:basedOn w:val="661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2"/>
    <w:basedOn w:val="66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1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2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3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4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5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6" w:customStyle="1">
    <w:name w:val="List Table 3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61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61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61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61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61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61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basedOn w:val="66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61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61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61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61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61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61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66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61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61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61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61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61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61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66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79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1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3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4" w:customStyle="1">
    <w:name w:val="List Table 7 Colorful"/>
    <w:basedOn w:val="66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ned - Accent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92" w:customStyle="1">
    <w:name w:val="Lined - Accent 1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793" w:customStyle="1">
    <w:name w:val="Lined - Accent 2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94" w:customStyle="1">
    <w:name w:val="Lined - Accent 3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95" w:customStyle="1">
    <w:name w:val="Lined - Accent 4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796" w:customStyle="1">
    <w:name w:val="Lined - Accent 5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797" w:customStyle="1">
    <w:name w:val="Lined - Accent 6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798" w:customStyle="1">
    <w:name w:val="Bordered &amp; Lined - Accent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99" w:customStyle="1">
    <w:name w:val="Bordered &amp; Lined - Accent 1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800" w:customStyle="1">
    <w:name w:val="Bordered &amp; Lined - Accent 2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01" w:customStyle="1">
    <w:name w:val="Bordered &amp; Lined - Accent 3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02" w:customStyle="1">
    <w:name w:val="Bordered &amp; Lined - Accent 4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03" w:customStyle="1">
    <w:name w:val="Bordered &amp; Lined - Accent 5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804" w:customStyle="1">
    <w:name w:val="Bordered &amp; Lined - Accent 6"/>
    <w:basedOn w:val="66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05" w:customStyle="1">
    <w:name w:val="Bordered"/>
    <w:basedOn w:val="66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6" w:customStyle="1">
    <w:name w:val="Bordered - Accent 1"/>
    <w:basedOn w:val="661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7" w:customStyle="1">
    <w:name w:val="Bordered - Accent 2"/>
    <w:basedOn w:val="661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8" w:customStyle="1">
    <w:name w:val="Bordered - Accent 3"/>
    <w:basedOn w:val="661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9" w:customStyle="1">
    <w:name w:val="Bordered - Accent 4"/>
    <w:basedOn w:val="661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0" w:customStyle="1">
    <w:name w:val="Bordered - Accent 5"/>
    <w:basedOn w:val="661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1" w:customStyle="1">
    <w:name w:val="Bordered - Accent 6"/>
    <w:basedOn w:val="661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2">
    <w:name w:val="footnote text"/>
    <w:basedOn w:val="650"/>
    <w:link w:val="813"/>
    <w:uiPriority w:val="99"/>
    <w:semiHidden/>
    <w:unhideWhenUsed/>
    <w:rPr>
      <w:sz w:val="18"/>
    </w:rPr>
    <w:pPr>
      <w:spacing w:lineRule="auto" w:line="240" w:after="40"/>
    </w:p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60"/>
    <w:uiPriority w:val="99"/>
    <w:unhideWhenUsed/>
    <w:rPr>
      <w:vertAlign w:val="superscript"/>
    </w:rPr>
  </w:style>
  <w:style w:type="paragraph" w:styleId="815">
    <w:name w:val="endnote text"/>
    <w:basedOn w:val="650"/>
    <w:link w:val="816"/>
    <w:uiPriority w:val="99"/>
    <w:semiHidden/>
    <w:unhideWhenUsed/>
    <w:rPr>
      <w:sz w:val="20"/>
    </w:rPr>
    <w:pPr>
      <w:spacing w:lineRule="auto" w:line="240" w:after="0"/>
    </w:p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60"/>
    <w:uiPriority w:val="99"/>
    <w:semiHidden/>
    <w:unhideWhenUsed/>
    <w:rPr>
      <w:vertAlign w:val="superscript"/>
    </w:rPr>
  </w:style>
  <w:style w:type="paragraph" w:styleId="818">
    <w:name w:val="toc 1"/>
    <w:basedOn w:val="650"/>
    <w:next w:val="650"/>
    <w:uiPriority w:val="39"/>
    <w:unhideWhenUsed/>
    <w:pPr>
      <w:spacing w:after="57"/>
    </w:pPr>
  </w:style>
  <w:style w:type="paragraph" w:styleId="819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0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1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2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3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4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5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6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character" w:styleId="828">
    <w:name w:val="Hyperlink"/>
    <w:basedOn w:val="660"/>
    <w:uiPriority w:val="99"/>
    <w:semiHidden/>
    <w:unhideWhenUsed/>
    <w:rPr>
      <w:rFonts w:ascii="Times New Roman" w:hAnsi="Times New Roman" w:eastAsia="Calibri"/>
      <w:color w:val="0000FF"/>
      <w:sz w:val="28"/>
      <w:u w:val="single"/>
    </w:rPr>
  </w:style>
  <w:style w:type="paragraph" w:styleId="829">
    <w:name w:val="Caption"/>
    <w:basedOn w:val="650"/>
    <w:next w:val="650"/>
    <w:qFormat/>
    <w:uiPriority w:val="35"/>
    <w:semiHidden/>
    <w:unhideWhenUsed/>
    <w:rPr>
      <w:rFonts w:ascii="Arial" w:hAnsi="Arial" w:cs="Arial" w:eastAsia="SimHei"/>
      <w:sz w:val="20"/>
    </w:rPr>
  </w:style>
  <w:style w:type="table" w:styleId="830">
    <w:name w:val="Table Grid"/>
    <w:basedOn w:val="661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31" w:customStyle="1">
    <w:name w:val="Заголовок 3 Знак"/>
    <w:basedOn w:val="660"/>
    <w:link w:val="653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832" w:customStyle="1">
    <w:name w:val="Заголовок 4 Знак"/>
    <w:basedOn w:val="660"/>
    <w:link w:val="654"/>
    <w:uiPriority w:val="9"/>
    <w:rPr>
      <w:rFonts w:ascii="Calibri Light" w:hAnsi="Calibri Light" w:cs="Calibri Light" w:eastAsia="Calibri Light"/>
      <w:i/>
      <w:iCs/>
      <w:color w:val="2E74B5" w:themeColor="accent1" w:themeShade="BF"/>
    </w:rPr>
  </w:style>
  <w:style w:type="character" w:styleId="833" w:customStyle="1">
    <w:name w:val="Заголовок 5 Знак"/>
    <w:basedOn w:val="660"/>
    <w:link w:val="655"/>
    <w:uiPriority w:val="9"/>
    <w:semiHidden/>
    <w:rPr>
      <w:rFonts w:ascii="Calibri Light" w:hAnsi="Calibri Light" w:cs="Calibri Light" w:eastAsia="Calibri Light"/>
      <w:color w:val="2E74B5" w:themeColor="accent1" w:themeShade="BF"/>
    </w:rPr>
  </w:style>
  <w:style w:type="character" w:styleId="834" w:customStyle="1">
    <w:name w:val="Заголовок 2 Знак"/>
    <w:basedOn w:val="660"/>
    <w:link w:val="652"/>
    <w:uiPriority w:val="9"/>
    <w:semiHidden/>
    <w:rPr>
      <w:rFonts w:ascii="Calibri Light" w:hAnsi="Calibri Light" w:cs="Calibri Light" w:eastAsia="Calibri Light"/>
      <w:color w:val="2E74B5" w:themeColor="accent1" w:themeShade="BF"/>
      <w:sz w:val="26"/>
      <w:szCs w:val="26"/>
    </w:rPr>
  </w:style>
  <w:style w:type="paragraph" w:styleId="835" w:customStyle="1">
    <w:name w:val="Раздел"/>
    <w:next w:val="836"/>
    <w:link w:val="837"/>
    <w:qFormat/>
    <w:rPr>
      <w:rFonts w:ascii="Times New Roman" w:hAnsi="Times New Roman" w:cs="Times New Roman"/>
      <w:b/>
      <w:caps w:val="false"/>
      <w:smallCaps w:val="false"/>
      <w:color w:val="000000" w:themeColor="text1"/>
      <w:sz w:val="28"/>
      <w:szCs w:val="28"/>
      <w:shd w:val="clear" w:fill="FFFFFF" w:color="FFFFFF" w:themeFill="background1"/>
      <w:lang w:val="ru-RU" w:bidi="ar-SA"/>
    </w:rPr>
    <w:pPr>
      <w:numPr>
        <w:ilvl w:val="0"/>
        <w:numId w:val="1"/>
      </w:numPr>
      <w:contextualSpacing w:val="false"/>
      <w:jc w:val="center"/>
      <w:spacing w:lineRule="auto" w:line="259" w:after="160"/>
      <w:outlineLvl w:val="0"/>
      <w:suppressLineNumbers w:val="0"/>
    </w:pPr>
  </w:style>
  <w:style w:type="paragraph" w:styleId="836" w:customStyle="1">
    <w:name w:val="Подраздел"/>
    <w:basedOn w:val="835"/>
    <w:next w:val="650"/>
    <w:link w:val="838"/>
    <w:qFormat/>
    <w:rPr>
      <w:b/>
      <w:caps w:val="false"/>
      <w:color w:val="000000"/>
      <w:sz w:val="28"/>
      <w:szCs w:val="30"/>
      <w:lang w:eastAsia="ru-RU"/>
    </w:rPr>
    <w:pPr>
      <w:numPr>
        <w:ilvl w:val="1"/>
      </w:numPr>
      <w:contextualSpacing w:val="false"/>
      <w:jc w:val="left"/>
      <w:outlineLvl w:val="1"/>
      <w:suppressLineNumbers w:val="0"/>
    </w:pPr>
  </w:style>
  <w:style w:type="character" w:styleId="837" w:customStyle="1">
    <w:name w:val="Заголовок раздела Знак"/>
    <w:link w:val="835"/>
    <w:rPr>
      <w:caps w:val="false"/>
    </w:rPr>
  </w:style>
  <w:style w:type="character" w:styleId="838" w:customStyle="1">
    <w:name w:val="Заголовок подраздела Знак"/>
    <w:link w:val="836"/>
    <w:rPr>
      <w:sz w:val="28"/>
    </w:rPr>
  </w:style>
  <w:style w:type="paragraph" w:styleId="839">
    <w:name w:val="Plain Text"/>
    <w:rPr>
      <w:rFonts w:ascii="Courier New" w:hAnsi="Courier New" w:cs="Times New Roman" w:eastAsia="Times New Roman"/>
      <w:sz w:val="24"/>
      <w:szCs w:val="24"/>
      <w:lang w:val="ru-RU" w:bidi="ar-SA" w:eastAsia="ru-RU"/>
    </w:rPr>
    <w:pPr>
      <w:jc w:val="both"/>
    </w:pPr>
  </w:style>
  <w:style w:type="character" w:styleId="840" w:customStyle="1">
    <w:name w:val="Код_character"/>
    <w:link w:val="841"/>
  </w:style>
  <w:style w:type="paragraph" w:styleId="841" w:customStyle="1">
    <w:name w:val="Код"/>
    <w:basedOn w:val="650"/>
    <w:next w:val="650"/>
    <w:link w:val="840"/>
    <w:qFormat/>
    <w:rPr>
      <w:rFonts w:ascii="Liberation Mono" w:hAnsi="Liberation Mono" w:cs="Liberation Mono" w:eastAsia="Liberation Mono"/>
      <w:color w:val="000000" w:themeColor="text1"/>
      <w:sz w:val="18"/>
    </w:rPr>
    <w:pPr>
      <w:jc w:val="left"/>
      <w:shd w:val="clear" w:color="auto" w:fill="auto"/>
    </w:pPr>
  </w:style>
  <w:style w:type="character" w:styleId="842" w:customStyle="1">
    <w:name w:val="Ненумерованный раздел_character"/>
    <w:link w:val="843"/>
    <w:rPr>
      <w:rFonts w:ascii="Times New Roman" w:hAnsi="Times New Roman"/>
      <w:caps/>
      <w:smallCaps w:val="false"/>
    </w:rPr>
  </w:style>
  <w:style w:type="paragraph" w:styleId="843" w:customStyle="1">
    <w:name w:val="Ненумерованный раздел"/>
    <w:basedOn w:val="835"/>
    <w:link w:val="842"/>
    <w:qFormat/>
    <w:rPr>
      <w:rFonts w:ascii="Times New Roman" w:hAnsi="Times New Roman"/>
      <w:caps/>
      <w:smallCaps w:val="false"/>
    </w:rPr>
    <w:pPr>
      <w:numPr>
        <w:ilvl w:val="0"/>
        <w:numId w:val="0"/>
      </w:numPr>
      <w:contextualSpacing w:val="false"/>
      <w:jc w:val="center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>SPecialiST RePack</Company>
  <DocSecurity>0</DocSecurity>
  <HyperlinksChanged>false</HyperlinksChanged>
  <LinksUpToDate>false</LinksUpToDate>
  <ScaleCrop>false</ScaleCrop>
  <SharedDoc>false</SharedDoc>
  <Template>лаба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 Федорович</dc:creator>
  <cp:revision>11</cp:revision>
  <dcterms:created xsi:type="dcterms:W3CDTF">2020-12-29T13:05:00Z</dcterms:created>
  <dcterms:modified xsi:type="dcterms:W3CDTF">2021-04-22T09:23:22Z</dcterms:modified>
</cp:coreProperties>
</file>