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C4BD6" w14:textId="406A0890" w:rsidR="00354A48" w:rsidRPr="00064798" w:rsidRDefault="00354A48" w:rsidP="008479A9">
      <w:pPr>
        <w:pStyle w:val="TitlepageBookTitletit"/>
      </w:pPr>
      <w:bookmarkStart w:id="0" w:name="_GoBack"/>
      <w:bookmarkEnd w:id="0"/>
      <w:r w:rsidRPr="00064798">
        <w:t>Truly Madly Guilty</w:t>
      </w:r>
    </w:p>
    <w:p w14:paraId="3ED74166" w14:textId="62F4ABA9" w:rsidR="00354A48" w:rsidRPr="00064798" w:rsidRDefault="00354A48" w:rsidP="00234DE1">
      <w:pPr>
        <w:pStyle w:val="TitlepageAuthorNameau"/>
      </w:pPr>
      <w:r w:rsidRPr="00064798">
        <w:t>Liane Moriarty</w:t>
      </w:r>
    </w:p>
    <w:p w14:paraId="797D81C2" w14:textId="77777777" w:rsidR="00064798" w:rsidRPr="00064798" w:rsidRDefault="00064798" w:rsidP="00214CD6">
      <w:pPr>
        <w:pStyle w:val="TitlepageLogologo"/>
        <w:rPr>
          <w:rStyle w:val="spanboldfacecharactersbf"/>
        </w:rPr>
      </w:pPr>
      <w:r w:rsidRPr="00064798">
        <w:rPr>
          <w:rStyle w:val="spanboldfacecharactersbf"/>
        </w:rPr>
        <w:t>Flatiron</w:t>
      </w:r>
    </w:p>
    <w:p w14:paraId="22F4EE47" w14:textId="77777777" w:rsidR="00064798" w:rsidRPr="00064798" w:rsidRDefault="00234DE1" w:rsidP="003102AB">
      <w:pPr>
        <w:pStyle w:val="PageBreakpb"/>
      </w:pPr>
      <w:r w:rsidRPr="00064798">
        <w:br w:type="page"/>
      </w:r>
    </w:p>
    <w:p w14:paraId="361C1270" w14:textId="5CD999FA" w:rsidR="002D0071" w:rsidRPr="00516B78" w:rsidRDefault="002D0071" w:rsidP="00516B78">
      <w:pPr>
        <w:pStyle w:val="ChapNumbercn"/>
      </w:pPr>
      <w:r w:rsidRPr="00516B78">
        <w:lastRenderedPageBreak/>
        <w:t>CHAPTER 28</w:t>
      </w:r>
    </w:p>
    <w:p w14:paraId="7ED1E260" w14:textId="0A742B41" w:rsidR="002D0071" w:rsidRPr="00064798" w:rsidRDefault="002D0071" w:rsidP="00234DE1">
      <w:pPr>
        <w:pStyle w:val="ChapTitlect"/>
      </w:pPr>
      <w:r w:rsidRPr="00064798">
        <w:t>The Day of the Barbeque</w:t>
      </w:r>
    </w:p>
    <w:p w14:paraId="6963B17D" w14:textId="77777777" w:rsidR="00B525C8" w:rsidRPr="00064798" w:rsidRDefault="002D0071" w:rsidP="00EE56FB">
      <w:pPr>
        <w:pStyle w:val="Text-Standardtx"/>
      </w:pPr>
      <w:r w:rsidRPr="00064798">
        <w:t>“This is some backyard,” said Sam.</w:t>
      </w:r>
    </w:p>
    <w:p w14:paraId="1032C54F" w14:textId="77777777" w:rsidR="00B525C8" w:rsidRPr="00064798" w:rsidRDefault="002D0071" w:rsidP="00EE56FB">
      <w:pPr>
        <w:pStyle w:val="Text-Standardtx"/>
      </w:pPr>
      <w:r w:rsidRPr="00064798">
        <w:t>“It’s</w:t>
      </w:r>
      <w:r w:rsidR="00B525C8" w:rsidRPr="00064798">
        <w:t xml:space="preserve"> . . . </w:t>
      </w:r>
      <w:r w:rsidRPr="00064798">
        <w:t>amazing,” said Clementine.</w:t>
      </w:r>
    </w:p>
    <w:p w14:paraId="48036549" w14:textId="77777777" w:rsidR="00B525C8" w:rsidRPr="00064798" w:rsidRDefault="002D0071" w:rsidP="00EE56FB">
      <w:pPr>
        <w:pStyle w:val="Text-Standardtx"/>
      </w:pPr>
      <w:r w:rsidRPr="00064798">
        <w:t>Vid and Tiffany’s house had been impressive, especially the artwork, but this lavishly landscaped backyard, with its tinkling water features, its fountains and urns, its white marble statues and its scented candle-lit, luxuriously fitted-out cabana, was another level of extravagance altogether. The fragrance of roasting meat filled the air, and Clementine wanted to laugh out loud with delight, like a child walking into Disneyland. She was enchanted by the opulence of it all. There was something so hedonistic and generous about it, especially after poor Erika’s rigidly minimalist home.</w:t>
      </w:r>
    </w:p>
    <w:p w14:paraId="5FBA43D4" w14:textId="1BF622F9" w:rsidR="00B525C8" w:rsidRPr="00064798" w:rsidRDefault="002D0071" w:rsidP="00EE56FB">
      <w:pPr>
        <w:pStyle w:val="Text-Standardtx"/>
      </w:pPr>
      <w:r w:rsidRPr="00064798">
        <w:t xml:space="preserve">Of course she </w:t>
      </w:r>
      <w:r w:rsidR="00064798" w:rsidRPr="00064798">
        <w:rPr>
          <w:rStyle w:val="spanitaliccharactersital"/>
        </w:rPr>
        <w:t xml:space="preserve">understood </w:t>
      </w:r>
      <w:r w:rsidRPr="00064798">
        <w:t>the reasons for Erika’s obsession with minimalism, she wasn’t completely insensitive.</w:t>
      </w:r>
    </w:p>
    <w:p w14:paraId="45A62C0C" w14:textId="77777777" w:rsidR="00B525C8" w:rsidRPr="00064798" w:rsidRDefault="002D0071" w:rsidP="00EE56FB">
      <w:pPr>
        <w:pStyle w:val="Text-Standardtx"/>
      </w:pPr>
      <w:r w:rsidRPr="00064798">
        <w:t>“Yeah, the backyard is all Vid’s. He goes for the understated look,” said Tiffany as she indicated a seat for Clementine, refilled her glass of champagne and offered the plate of Vid’s freshly baked strudels.</w:t>
      </w:r>
    </w:p>
    <w:p w14:paraId="4D6CB6CB" w14:textId="77777777" w:rsidR="00B525C8" w:rsidRPr="00064798" w:rsidRDefault="002D0071" w:rsidP="00EE56FB">
      <w:pPr>
        <w:pStyle w:val="Text-Standardtx"/>
      </w:pPr>
      <w:r w:rsidRPr="00064798">
        <w:t>Clementine wondered if Tiffany had some experience in the hospitality field. She almost had one arm folded behind her back as she bent at the waist and poured drinks.</w:t>
      </w:r>
    </w:p>
    <w:p w14:paraId="3F814441" w14:textId="77777777" w:rsidR="00B525C8" w:rsidRPr="00064798" w:rsidRDefault="002D0071" w:rsidP="00EE56FB">
      <w:pPr>
        <w:pStyle w:val="Text-Standardtx"/>
      </w:pPr>
      <w:r w:rsidRPr="00064798">
        <w:t>From where Clementine sat in the long, low cabana, she could see her daughters playing on a long rectangle of grass next to a gazebo with ornate columns and a wrought-iron dome. They were throwing a tennis ball for the little dog. Ruby had the ball at the moment and she was holding it up high above her head, while the dog, taut and trembling with anticipation, sat in front of her, poised to spring.</w:t>
      </w:r>
    </w:p>
    <w:p w14:paraId="563E3DFD" w14:textId="77777777" w:rsidR="00B525C8" w:rsidRPr="00064798" w:rsidRDefault="002D0071" w:rsidP="00EE56FB">
      <w:pPr>
        <w:pStyle w:val="Text-Standardtx"/>
      </w:pPr>
      <w:r w:rsidRPr="00064798">
        <w:t>“You must tell Dakota to let us know when she gets sick of looking after the girls,” said Clementine to Tiffany, although she hoped it wouldn’t be anytime soon.</w:t>
      </w:r>
    </w:p>
    <w:p w14:paraId="366FC583" w14:textId="77777777" w:rsidR="00B525C8" w:rsidRPr="00064798" w:rsidRDefault="002D0071" w:rsidP="00EE56FB">
      <w:pPr>
        <w:pStyle w:val="Text-Standardtx"/>
      </w:pPr>
      <w:r w:rsidRPr="00064798">
        <w:t>“She’s having a great time with them,” said Tiffany. “You just relax and enjoy the view of the Trevi Fountain there.” She nodded at the largest, most extravagant fountain, a monolithic creation built like a wedding cake with winged angels holding uplifted hands as if to sing, except they spurted great crisscrossing arcs of water from their mouths. “That’s what my sisters call it.”</w:t>
      </w:r>
    </w:p>
    <w:p w14:paraId="04871356" w14:textId="77777777" w:rsidR="00B525C8" w:rsidRPr="00064798" w:rsidRDefault="002D0071" w:rsidP="00EE56FB">
      <w:pPr>
        <w:pStyle w:val="Text-Standardtx"/>
      </w:pPr>
      <w:r w:rsidRPr="00064798">
        <w:t>“Her sisters have the wrong country,” said Vid. “The Garden of Versailles was my inspiration, in France, you know! I got books, pictures, I studied up. This is all my own design, you know, I sketched it out: the gazebo, the fountain, everything! Then I got in friends to build it all for me. I know a lot of tradies.</w:t>
      </w:r>
      <w:r w:rsidR="00B525C8" w:rsidRPr="00064798">
        <w:t xml:space="preserve"> </w:t>
      </w:r>
      <w:r w:rsidRPr="00064798">
        <w:t>But her sisters!” He pointed his thumb at Tiffany. “When they saw this backyard, they laughed and laughed, they just about wet their pants.” He shrugged, unbothered. “I said to them, it’s no problem that my art has given you joy!”</w:t>
      </w:r>
    </w:p>
    <w:p w14:paraId="3411CA6A" w14:textId="77777777" w:rsidR="00B525C8" w:rsidRPr="00064798" w:rsidRDefault="002D0071" w:rsidP="00EE56FB">
      <w:pPr>
        <w:pStyle w:val="Text-Standardtx"/>
      </w:pPr>
      <w:r w:rsidRPr="00064798">
        <w:t>“I think it’s incredible,” said Clementine.</w:t>
      </w:r>
    </w:p>
    <w:p w14:paraId="6F27F50F" w14:textId="77777777" w:rsidR="00B525C8" w:rsidRPr="00064798" w:rsidRDefault="002D0071" w:rsidP="00EE56FB">
      <w:pPr>
        <w:pStyle w:val="Text-Standardtx"/>
      </w:pPr>
      <w:r w:rsidRPr="00064798">
        <w:t>“No pool?” asked Sam, who had grown up splashing about in a backyard aboveground pool with his brothers and sister. “You’ve got enough room for one.”</w:t>
      </w:r>
    </w:p>
    <w:p w14:paraId="4102BE2E" w14:textId="77777777" w:rsidR="00B525C8" w:rsidRPr="00064798" w:rsidRDefault="002D0071" w:rsidP="00EE56FB">
      <w:pPr>
        <w:pStyle w:val="Text-Standardtx"/>
      </w:pPr>
      <w:r w:rsidRPr="00064798">
        <w:t>He looked about the backyard as if planning a redesign, and Clementine could tell exactly where his mind was heading. Sometimes he talked wistfully about selling up and moving out to a good old fashioned quarter-acre block in the suburbs, where there would be room for a pool and a trampoline, a cubby house and a chook shed and a vegetable garden, a house where his children could have the sort of childhood he had, even though nobody had childhoods like that anymore, and even though Sam was more urban than her, and loved being able to walk to restaurants and bars and catch the ferry into the city.</w:t>
      </w:r>
    </w:p>
    <w:p w14:paraId="3048C56B" w14:textId="11603ABF" w:rsidR="00B525C8" w:rsidRPr="00064798" w:rsidRDefault="002D0071" w:rsidP="00EE56FB">
      <w:pPr>
        <w:pStyle w:val="Text-Standardtx"/>
      </w:pPr>
      <w:r w:rsidRPr="00064798">
        <w:t xml:space="preserve">Clementine shuddered at the thought of the third child in that suburban dream of his, now at the front of his mind thanks to Erika’s request. God, there might even be a </w:t>
      </w:r>
      <w:r w:rsidR="00064798" w:rsidRPr="00064798">
        <w:rPr>
          <w:rStyle w:val="spanitaliccharactersital"/>
        </w:rPr>
        <w:t>fourth</w:t>
      </w:r>
      <w:r w:rsidRPr="00064798">
        <w:t xml:space="preserve"> child romping about in his imaginary backyard.</w:t>
      </w:r>
    </w:p>
    <w:p w14:paraId="57FA4A80" w14:textId="77777777" w:rsidR="00B525C8" w:rsidRPr="00064798" w:rsidRDefault="002D0071" w:rsidP="00EE56FB">
      <w:pPr>
        <w:pStyle w:val="Text-Standardtx"/>
      </w:pPr>
      <w:r w:rsidRPr="00064798">
        <w:t>“No pool! I’m not a fan of chlorine. Unnatural,” said Vid, as if there was anything natural about all this glossy marble and concrete.</w:t>
      </w:r>
    </w:p>
    <w:p w14:paraId="4AC7C99F" w14:textId="77777777" w:rsidR="00B525C8" w:rsidRPr="00064798" w:rsidRDefault="002D0071" w:rsidP="00EE56FB">
      <w:pPr>
        <w:pStyle w:val="Text-Standardtx"/>
      </w:pPr>
      <w:r w:rsidRPr="00064798">
        <w:t>“It’s incredible,” said Clementine again, in case Sam’s comment could be interpreted as criticism. “Is that a maze over there in the corner? For lovers’ trysts?”</w:t>
      </w:r>
    </w:p>
    <w:p w14:paraId="1472661F" w14:textId="77777777" w:rsidR="00B525C8" w:rsidRPr="00064798" w:rsidRDefault="002D0071" w:rsidP="00EE56FB">
      <w:pPr>
        <w:pStyle w:val="Text-Standardtx"/>
      </w:pPr>
      <w:r w:rsidRPr="00064798">
        <w:t>She didn’t know why she said “lovers’ trysts.” What a thing to say. Had she ever said the word “tryst” out loud in her life before? Was that even how you pronounced it?</w:t>
      </w:r>
    </w:p>
    <w:p w14:paraId="2DFCDE33" w14:textId="6D8EA590" w:rsidR="002D0071" w:rsidRPr="00064798" w:rsidRDefault="002D0071" w:rsidP="00EE56FB">
      <w:pPr>
        <w:pStyle w:val="Text-Standardtx"/>
      </w:pPr>
      <w:r w:rsidRPr="00064798">
        <w:t>“Yes, and for Easter egg hunts with all of Dakota’s cousins,” said Tiffany.</w:t>
      </w:r>
    </w:p>
    <w:p w14:paraId="248E8554" w14:textId="77777777" w:rsidR="00B525C8" w:rsidRPr="00064798" w:rsidRDefault="002D0071" w:rsidP="00EE56FB">
      <w:pPr>
        <w:pStyle w:val="Text-Standardtx"/>
      </w:pPr>
      <w:r w:rsidRPr="00064798">
        <w:t>“Taking care of that topiary must take up a bit of your time,” commented Oliver, looking at the sculptured hedges.</w:t>
      </w:r>
    </w:p>
    <w:p w14:paraId="5ECAEBDA" w14:textId="77777777" w:rsidR="00B525C8" w:rsidRPr="00064798" w:rsidRDefault="002D0071" w:rsidP="00EE56FB">
      <w:pPr>
        <w:pStyle w:val="Text-Standardtx"/>
      </w:pPr>
      <w:r w:rsidRPr="00064798">
        <w:t>“I have a good friend, you know, he takes care of it.” Vid made giant snip-snip movements with his hands to indicate someone else doing his hedge clipping.</w:t>
      </w:r>
    </w:p>
    <w:p w14:paraId="1534523B" w14:textId="7265F5DA" w:rsidR="002D0071" w:rsidRPr="00064798" w:rsidRDefault="000D797E" w:rsidP="00EE56FB">
      <w:pPr>
        <w:pStyle w:val="Text-Standardtx"/>
      </w:pPr>
      <w:r>
        <w:t>[. . .]</w:t>
      </w:r>
    </w:p>
    <w:p w14:paraId="521AD16B" w14:textId="77777777" w:rsidR="00B525C8" w:rsidRPr="00064798" w:rsidRDefault="002D0071" w:rsidP="00EE56FB">
      <w:pPr>
        <w:pStyle w:val="Text-Standardtx"/>
      </w:pPr>
      <w:r w:rsidRPr="00064798">
        <w:t>Everyone had another sort of life up their sleeve that might have made them happy. Yes, Sam could have been a plumber married to a stay-at-home domestically minded wife who kept the house in perfect orde</w:t>
      </w:r>
      <w:r w:rsidR="00E24FCF" w:rsidRPr="00064798">
        <w:t>r, with five strapping football-</w:t>
      </w:r>
      <w:r w:rsidRPr="00064798">
        <w:t>playing sons, but then he probably would have dreamed of having a fun office job and living in a cool, funky suburb by the harbour with a cellist and two gorgeous little girls, thank you very much.</w:t>
      </w:r>
    </w:p>
    <w:p w14:paraId="718FFF26" w14:textId="4174D7EB" w:rsidR="00B525C8" w:rsidRPr="00064798" w:rsidRDefault="002D0071" w:rsidP="00EE56FB">
      <w:pPr>
        <w:pStyle w:val="Text-Standardtx"/>
      </w:pPr>
      <w:r w:rsidRPr="00064798">
        <w:t xml:space="preserve">She took a bite of Vid’s strudel. Sam, who was already halfway through eating one, laughed at her. “I </w:t>
      </w:r>
      <w:r w:rsidR="00064798" w:rsidRPr="00064798">
        <w:rPr>
          <w:rStyle w:val="spanitaliccharactersital"/>
        </w:rPr>
        <w:t xml:space="preserve">knew </w:t>
      </w:r>
      <w:r w:rsidRPr="00064798">
        <w:t>your eyes would roll back into your head when you tasted that.”</w:t>
      </w:r>
    </w:p>
    <w:p w14:paraId="6DADAC7A" w14:textId="77777777" w:rsidR="00B525C8" w:rsidRPr="00064798" w:rsidRDefault="002D0071" w:rsidP="00EE56FB">
      <w:pPr>
        <w:pStyle w:val="Text-Standardtx"/>
      </w:pPr>
      <w:r w:rsidRPr="00064798">
        <w:t>“It’s spectacular,” said Clementine.</w:t>
      </w:r>
    </w:p>
    <w:p w14:paraId="40F3D81E" w14:textId="11243ADA" w:rsidR="00B525C8" w:rsidRPr="00064798" w:rsidRDefault="002D0071" w:rsidP="00EE56FB">
      <w:pPr>
        <w:pStyle w:val="Text-Standardtx"/>
      </w:pPr>
      <w:r w:rsidRPr="00064798">
        <w:t>“Yeah, not bad</w:t>
      </w:r>
      <w:r w:rsidR="00E24FCF" w:rsidRPr="00064798">
        <w:t>,</w:t>
      </w:r>
      <w:r w:rsidRPr="00064798">
        <w:t xml:space="preserve"> hey,” said Vid. “Tell me, do you taste a little hint of something, like the </w:t>
      </w:r>
      <w:r w:rsidR="00064798" w:rsidRPr="00064798">
        <w:rPr>
          <w:rStyle w:val="spanitaliccharactersital"/>
        </w:rPr>
        <w:t xml:space="preserve">idea </w:t>
      </w:r>
      <w:r w:rsidR="00E24FCF" w:rsidRPr="00064798">
        <w:t>of a flavo</w:t>
      </w:r>
      <w:r w:rsidRPr="00064798">
        <w:t>r,</w:t>
      </w:r>
      <w:r w:rsidR="00E24FCF" w:rsidRPr="00064798">
        <w:t xml:space="preserve"> you know, the dream of a flavo</w:t>
      </w:r>
      <w:r w:rsidRPr="00064798">
        <w:t>r, and you just can’t quite put your finger on it?”</w:t>
      </w:r>
    </w:p>
    <w:p w14:paraId="312AD791" w14:textId="77777777" w:rsidR="00B525C8" w:rsidRPr="00064798" w:rsidRDefault="002D0071" w:rsidP="00EE56FB">
      <w:pPr>
        <w:pStyle w:val="Text-Standardtx"/>
      </w:pPr>
      <w:r w:rsidRPr="00064798">
        <w:t>“It’s sage,” said Clementine.</w:t>
      </w:r>
    </w:p>
    <w:p w14:paraId="3B262239" w14:textId="4E852893" w:rsidR="00B525C8" w:rsidRPr="00064798" w:rsidRDefault="002D0071" w:rsidP="00EE56FB">
      <w:pPr>
        <w:pStyle w:val="Text-Standardtx"/>
      </w:pPr>
      <w:r w:rsidRPr="00064798">
        <w:t xml:space="preserve">“It </w:t>
      </w:r>
      <w:r w:rsidR="00064798" w:rsidRPr="00064798">
        <w:rPr>
          <w:rStyle w:val="spanitaliccharactersital"/>
        </w:rPr>
        <w:t>is</w:t>
      </w:r>
      <w:r w:rsidRPr="00064798">
        <w:t xml:space="preserve"> sage!” cried Vid.</w:t>
      </w:r>
    </w:p>
    <w:p w14:paraId="145F7752" w14:textId="77777777" w:rsidR="00B525C8" w:rsidRPr="00064798" w:rsidRDefault="002D0071" w:rsidP="00EE56FB">
      <w:pPr>
        <w:pStyle w:val="Text-Standardtx"/>
      </w:pPr>
      <w:r w:rsidRPr="00064798">
        <w:t>“My wife is so sage,” said Sam. Tiffany chuckled and Clementine saw the pleasure on her husband’s face that he’d made the hot chick laugh.</w:t>
      </w:r>
    </w:p>
    <w:p w14:paraId="6DBC510E" w14:textId="40FBBBC6" w:rsidR="002D0071" w:rsidRPr="00064798" w:rsidRDefault="002D0071" w:rsidP="00EE56FB">
      <w:pPr>
        <w:pStyle w:val="Text-Standardtx"/>
      </w:pPr>
      <w:r w:rsidRPr="00064798">
        <w:t xml:space="preserve">She said, “Don’t encourage the bad </w:t>
      </w:r>
      <w:r w:rsidR="00E24FCF" w:rsidRPr="00064798">
        <w:t>d</w:t>
      </w:r>
      <w:r w:rsidRPr="00064798">
        <w:t>ad humor, Tiffany.”</w:t>
      </w:r>
    </w:p>
    <w:p w14:paraId="6B51BCD4" w14:textId="77777777" w:rsidR="00B525C8" w:rsidRPr="00064798" w:rsidRDefault="002D0071" w:rsidP="00EE56FB">
      <w:pPr>
        <w:pStyle w:val="Text-Standardtx"/>
      </w:pPr>
      <w:r w:rsidRPr="00064798">
        <w:t>“Sorry</w:t>
      </w:r>
      <w:r w:rsidR="00E24FCF" w:rsidRPr="00064798">
        <w:t>.</w:t>
      </w:r>
      <w:r w:rsidRPr="00064798">
        <w:t>” Tiffany grinned at her.</w:t>
      </w:r>
    </w:p>
    <w:p w14:paraId="7EBA8139" w14:textId="77777777" w:rsidR="00B525C8" w:rsidRPr="00064798" w:rsidRDefault="002D0071" w:rsidP="00EE56FB">
      <w:pPr>
        <w:pStyle w:val="Text-Standardtx"/>
      </w:pPr>
      <w:r w:rsidRPr="00064798">
        <w:t xml:space="preserve">Clementine smiled back and found her eyes drawn irresistibly to Tiffany’s cleavage. It was like something from a Wonderbra ad. Were those breasts real? Tiffany could probably afford the best. Clementine’s friend Emmeline would know. Emmeline had perfect pitch and an unerring eye for a fake boob. That glorious cleavage had </w:t>
      </w:r>
      <w:r w:rsidR="00E24FCF" w:rsidRPr="00064798">
        <w:t>to be as unnatural as this back</w:t>
      </w:r>
      <w:r w:rsidRPr="00064798">
        <w:t xml:space="preserve">yard. Tiffany adjusted her </w:t>
      </w:r>
      <w:r w:rsidR="00E24FCF" w:rsidRPr="00064798">
        <w:t>T</w:t>
      </w:r>
      <w:r w:rsidRPr="00064798">
        <w:t>-shirt. Oh God, she’d been staring for too long now. Clementine looked away fast and back at the children.</w:t>
      </w:r>
    </w:p>
    <w:p w14:paraId="13ACD8AB" w14:textId="77777777" w:rsidR="00B525C8" w:rsidRPr="00064798" w:rsidRDefault="002D0071" w:rsidP="00EE56FB">
      <w:pPr>
        <w:pStyle w:val="Text-Standardtx"/>
      </w:pPr>
      <w:r w:rsidRPr="00064798">
        <w:t>“This strudel is very good,” said Oliver, in his careful, polite way, wiping a fragment of pastry off the side of his mouth.</w:t>
      </w:r>
    </w:p>
    <w:p w14:paraId="623B73F6" w14:textId="77777777" w:rsidR="00B525C8" w:rsidRPr="00064798" w:rsidRDefault="002D0071" w:rsidP="00EE56FB">
      <w:pPr>
        <w:pStyle w:val="Text-Standardtx"/>
      </w:pPr>
      <w:r w:rsidRPr="00064798">
        <w:t>“Yes, it’s excellent,” said Erika.</w:t>
      </w:r>
    </w:p>
    <w:p w14:paraId="33D62FE5" w14:textId="77777777" w:rsidR="00B525C8" w:rsidRPr="00064798" w:rsidRDefault="002D0071" w:rsidP="00EE56FB">
      <w:pPr>
        <w:pStyle w:val="Text-Standardtx"/>
      </w:pPr>
      <w:r w:rsidRPr="00064798">
        <w:t xml:space="preserve">Clementine turned her head. Erika had slurred the word </w:t>
      </w:r>
      <w:r w:rsidR="00E24FCF" w:rsidRPr="00064798">
        <w:t>“excellent</w:t>
      </w:r>
      <w:r w:rsidRPr="00064798">
        <w:t>,</w:t>
      </w:r>
      <w:r w:rsidR="00E24FCF" w:rsidRPr="00064798">
        <w:t>”</w:t>
      </w:r>
      <w:r w:rsidRPr="00064798">
        <w:t xml:space="preserve"> just a little.</w:t>
      </w:r>
      <w:r w:rsidR="00B525C8" w:rsidRPr="00064798">
        <w:t xml:space="preserve"> </w:t>
      </w:r>
      <w:r w:rsidRPr="00064798">
        <w:t xml:space="preserve">In fact, if it </w:t>
      </w:r>
      <w:r w:rsidR="00E24FCF" w:rsidRPr="00064798">
        <w:t>were</w:t>
      </w:r>
      <w:r w:rsidRPr="00064798">
        <w:t xml:space="preserve"> anyone else</w:t>
      </w:r>
      <w:r w:rsidR="00E24FCF" w:rsidRPr="00064798">
        <w:t>,</w:t>
      </w:r>
      <w:r w:rsidRPr="00064798">
        <w:t xml:space="preserve"> Clementine wouldn’t have used the word </w:t>
      </w:r>
      <w:r w:rsidR="00E24FCF" w:rsidRPr="00064798">
        <w:t>“</w:t>
      </w:r>
      <w:r w:rsidRPr="00064798">
        <w:t>slur</w:t>
      </w:r>
      <w:r w:rsidR="00E24FCF" w:rsidRPr="00064798">
        <w:t>,”</w:t>
      </w:r>
      <w:r w:rsidRPr="00064798">
        <w:t xml:space="preserve"> but Erika had a very precise way of speaking. Each vowel was always enunciated just so.</w:t>
      </w:r>
      <w:r w:rsidR="00B525C8" w:rsidRPr="00064798">
        <w:t xml:space="preserve"> </w:t>
      </w:r>
      <w:r w:rsidRPr="00064798">
        <w:t>Was Erika a little tipsy? If so, it would be a first. She always hated the idea of losing control. So did Oliver. Presumably that was part of the reason why they were attracted to each other.</w:t>
      </w:r>
    </w:p>
    <w:p w14:paraId="5E3A440E" w14:textId="77777777" w:rsidR="00B525C8" w:rsidRPr="00064798" w:rsidRDefault="002D0071" w:rsidP="00EE56FB">
      <w:pPr>
        <w:pStyle w:val="Text-Standardtx"/>
      </w:pPr>
      <w:r w:rsidRPr="00064798">
        <w:t>“So now you’ve passed that test,” said Vid</w:t>
      </w:r>
      <w:r w:rsidR="00E24FCF" w:rsidRPr="00064798">
        <w:t>.</w:t>
      </w:r>
      <w:r w:rsidRPr="00064798">
        <w:t xml:space="preserve"> “I’ve got another one.”</w:t>
      </w:r>
    </w:p>
    <w:p w14:paraId="645AF9CF" w14:textId="77777777" w:rsidR="00B525C8" w:rsidRPr="00064798" w:rsidRDefault="002D0071" w:rsidP="00EE56FB">
      <w:pPr>
        <w:pStyle w:val="Text-Standardtx"/>
      </w:pPr>
      <w:r w:rsidRPr="00064798">
        <w:t>“I’ll win this one,” said Sam. “Bring it on. Sporting trivia? Limbo? I’m great at limbo.”</w:t>
      </w:r>
    </w:p>
    <w:p w14:paraId="3D7CA5B7" w14:textId="77777777" w:rsidR="00B525C8" w:rsidRPr="00064798" w:rsidRDefault="002D0071" w:rsidP="00EE56FB">
      <w:pPr>
        <w:pStyle w:val="Text-Standardtx"/>
      </w:pPr>
      <w:r w:rsidRPr="00064798">
        <w:t>“He is surprisingly good at limbo,” said Clementine.</w:t>
      </w:r>
    </w:p>
    <w:p w14:paraId="57ADFA6A" w14:textId="77777777" w:rsidR="00B525C8" w:rsidRPr="00064798" w:rsidRDefault="002D0071" w:rsidP="00EE56FB">
      <w:pPr>
        <w:pStyle w:val="Text-Standardtx"/>
      </w:pPr>
      <w:r w:rsidRPr="00064798">
        <w:t>“Oh, me too,” said Tiffany. “Or I used to be. I’m not as flexible as I once was.”</w:t>
      </w:r>
    </w:p>
    <w:p w14:paraId="06C347D6" w14:textId="77777777" w:rsidR="00B525C8" w:rsidRPr="00064798" w:rsidRDefault="002D0071" w:rsidP="00EE56FB">
      <w:pPr>
        <w:pStyle w:val="Text-Standardtx"/>
      </w:pPr>
      <w:r w:rsidRPr="00064798">
        <w:t xml:space="preserve">She put down her drink, bent her body back at an extraordinary angle so that her </w:t>
      </w:r>
      <w:r w:rsidR="00E24FCF" w:rsidRPr="00064798">
        <w:t>T</w:t>
      </w:r>
      <w:r w:rsidRPr="00064798">
        <w:t>-shirt rode up, and thrust out her pelvis. Was tha</w:t>
      </w:r>
      <w:r w:rsidR="00E24FCF" w:rsidRPr="00064798">
        <w:t>t a tattoo just below the waist</w:t>
      </w:r>
      <w:r w:rsidRPr="00064798">
        <w:t xml:space="preserve">band of </w:t>
      </w:r>
      <w:r w:rsidR="00E24FCF" w:rsidRPr="00064798">
        <w:t xml:space="preserve">her </w:t>
      </w:r>
      <w:r w:rsidRPr="00064798">
        <w:t>jeans? Clementine strained to see. Tiffany</w:t>
      </w:r>
      <w:r w:rsidR="00E24FCF" w:rsidRPr="00064798">
        <w:t xml:space="preserve"> took a couple of steps forward</w:t>
      </w:r>
      <w:r w:rsidRPr="00064798">
        <w:t xml:space="preserve"> and hummed limbo music as she ducked under an invisible pole.</w:t>
      </w:r>
    </w:p>
    <w:p w14:paraId="1434BBEE" w14:textId="77777777" w:rsidR="00B525C8" w:rsidRPr="00064798" w:rsidRDefault="002D0071" w:rsidP="00EE56FB">
      <w:pPr>
        <w:pStyle w:val="Text-Standardtx"/>
      </w:pPr>
      <w:r w:rsidRPr="00064798">
        <w:t>She straightened and pressed her hand to her lower back. “Ow. Getting old.”</w:t>
      </w:r>
    </w:p>
    <w:p w14:paraId="7D873C82" w14:textId="77777777" w:rsidR="00B525C8" w:rsidRPr="00064798" w:rsidRDefault="002D0071" w:rsidP="00EE56FB">
      <w:pPr>
        <w:pStyle w:val="Text-Standardtx"/>
      </w:pPr>
      <w:r w:rsidRPr="00064798">
        <w:t>“Jeez,” said Sam a little hoarsely. “You might give me a run for my money.”</w:t>
      </w:r>
    </w:p>
    <w:p w14:paraId="6F9DFBA0" w14:textId="77777777" w:rsidR="00B525C8" w:rsidRPr="00064798" w:rsidRDefault="002D0071" w:rsidP="00EE56FB">
      <w:pPr>
        <w:pStyle w:val="Text-Standardtx"/>
      </w:pPr>
      <w:r w:rsidRPr="00064798">
        <w:t>Clementine stifled a giggle. Yes, my darling, I think she would give you a run for your money.</w:t>
      </w:r>
    </w:p>
    <w:p w14:paraId="7A3D63E4" w14:textId="77777777" w:rsidR="00B525C8" w:rsidRPr="00064798" w:rsidRDefault="002D0071" w:rsidP="00EE56FB">
      <w:pPr>
        <w:pStyle w:val="Text-Standardtx"/>
      </w:pPr>
      <w:r w:rsidRPr="00064798">
        <w:t>“Where are the kids?” he asked suddenly, as if coming back to reality.</w:t>
      </w:r>
    </w:p>
    <w:p w14:paraId="2192249F" w14:textId="77777777" w:rsidR="00B525C8" w:rsidRPr="00064798" w:rsidRDefault="002D0071" w:rsidP="00EE56FB">
      <w:pPr>
        <w:pStyle w:val="Text-Standardtx"/>
      </w:pPr>
      <w:r w:rsidRPr="00064798">
        <w:t>“They’re right there,” said Clementine. She pointed at the gazebo</w:t>
      </w:r>
      <w:r w:rsidR="00E24FCF" w:rsidRPr="00064798">
        <w:t>,</w:t>
      </w:r>
      <w:r w:rsidRPr="00064798">
        <w:t xml:space="preserve"> where Dakota and the girls were still playing with the dog. “I’m watching them.”</w:t>
      </w:r>
    </w:p>
    <w:p w14:paraId="04772E22" w14:textId="77777777" w:rsidR="00B525C8" w:rsidRPr="00064798" w:rsidRDefault="002D0071" w:rsidP="00EE56FB">
      <w:pPr>
        <w:pStyle w:val="Text-Standardtx"/>
      </w:pPr>
      <w:r w:rsidRPr="00064798">
        <w:t>“Do you do yoga?” Oliver asked Tiffany. “You’ve got great flexibility.”</w:t>
      </w:r>
    </w:p>
    <w:p w14:paraId="62B9516E" w14:textId="2275D703" w:rsidR="00B525C8" w:rsidRPr="00064798" w:rsidRDefault="002D0071" w:rsidP="00EE56FB">
      <w:pPr>
        <w:pStyle w:val="Text-Standardtx"/>
      </w:pPr>
      <w:r w:rsidRPr="00064798">
        <w:t>“</w:t>
      </w:r>
      <w:r w:rsidR="00064798" w:rsidRPr="00064798">
        <w:rPr>
          <w:rStyle w:val="spanitaliccharactersital"/>
        </w:rPr>
        <w:t>Great</w:t>
      </w:r>
      <w:r w:rsidRPr="00064798">
        <w:t xml:space="preserve"> flexibility,” agreed Sam. Clementine reached over and discreetly pinched the flesh above his knee as hard as she could.</w:t>
      </w:r>
    </w:p>
    <w:p w14:paraId="16BE561B" w14:textId="77777777" w:rsidR="00B525C8" w:rsidRPr="00064798" w:rsidRDefault="002D0071" w:rsidP="00EE56FB">
      <w:pPr>
        <w:pStyle w:val="Text-Standardtx"/>
      </w:pPr>
      <w:r w:rsidRPr="00064798">
        <w:t>“Ah-ya</w:t>
      </w:r>
      <w:r w:rsidR="00E24FCF" w:rsidRPr="00064798">
        <w:t>.</w:t>
      </w:r>
      <w:r w:rsidRPr="00064798">
        <w:t>” Sam grabbed her hand to stop her.</w:t>
      </w:r>
    </w:p>
    <w:p w14:paraId="7BC67987" w14:textId="77777777" w:rsidR="00B525C8" w:rsidRPr="00064798" w:rsidRDefault="002D0071" w:rsidP="00EE56FB">
      <w:pPr>
        <w:pStyle w:val="Text-Standardtx"/>
      </w:pPr>
      <w:r w:rsidRPr="00064798">
        <w:t>“What’s that, mate?” asked Oliver.</w:t>
      </w:r>
    </w:p>
    <w:p w14:paraId="609383F6" w14:textId="1FE59A17" w:rsidR="00B525C8" w:rsidRPr="00064798" w:rsidRDefault="002D0071" w:rsidP="00EE56FB">
      <w:pPr>
        <w:pStyle w:val="Text-Standardtx"/>
      </w:pPr>
      <w:r w:rsidRPr="00064798">
        <w:t>“Bah! It’s not a limbo competition!” said Vid.</w:t>
      </w:r>
      <w:r w:rsidR="00B525C8" w:rsidRPr="00064798">
        <w:t xml:space="preserve"> </w:t>
      </w:r>
      <w:r w:rsidRPr="00064798">
        <w:t xml:space="preserve">“It’s a </w:t>
      </w:r>
      <w:r w:rsidR="00064798" w:rsidRPr="00064798">
        <w:rPr>
          <w:rStyle w:val="spanitaliccharactersital"/>
        </w:rPr>
        <w:t>music</w:t>
      </w:r>
      <w:r w:rsidR="00E24FCF" w:rsidRPr="00064798">
        <w:t xml:space="preserve"> competition. It’s my favo</w:t>
      </w:r>
      <w:r w:rsidRPr="00064798">
        <w:t xml:space="preserve">rite piece of classical music. Now, look, I will be honest with you. I don’t know anything about classical music. I know nothing. I’m an electrician! A simple electrician! What would I know about classical music? I come </w:t>
      </w:r>
      <w:r w:rsidR="00E24FCF" w:rsidRPr="00064798">
        <w:t>from peasant stock. My family—</w:t>
      </w:r>
      <w:r w:rsidRPr="00064798">
        <w:t>we were peasants! Simple peasants!”</w:t>
      </w:r>
    </w:p>
    <w:p w14:paraId="5915D38D" w14:textId="77777777" w:rsidR="00B525C8" w:rsidRPr="00064798" w:rsidRDefault="002D0071" w:rsidP="00EE56FB">
      <w:pPr>
        <w:pStyle w:val="Text-Standardtx"/>
      </w:pPr>
      <w:r w:rsidRPr="00064798">
        <w:t>“Here we go with the simple peasants</w:t>
      </w:r>
      <w:r w:rsidR="00E24FCF" w:rsidRPr="00064798">
        <w:t>.</w:t>
      </w:r>
      <w:r w:rsidRPr="00064798">
        <w:t>” Tiffany rolled her eyes.</w:t>
      </w:r>
    </w:p>
    <w:p w14:paraId="7D3FB53B" w14:textId="77777777" w:rsidR="00B525C8" w:rsidRPr="00064798" w:rsidRDefault="002D0071" w:rsidP="00EE56FB">
      <w:pPr>
        <w:pStyle w:val="Text-Standardtx"/>
      </w:pPr>
      <w:r w:rsidRPr="00064798">
        <w:t>“But I like classical music,” continued Vid, ignoring her. “I like it. I buy CDs all the time! Don’t know what I’m buying!</w:t>
      </w:r>
      <w:r w:rsidR="00B525C8" w:rsidRPr="00064798">
        <w:t xml:space="preserve"> </w:t>
      </w:r>
      <w:r w:rsidRPr="00064798">
        <w:t>Just pick them at random off the shelf!</w:t>
      </w:r>
      <w:r w:rsidR="00B525C8" w:rsidRPr="00064798">
        <w:t xml:space="preserve"> </w:t>
      </w:r>
      <w:r w:rsidRPr="00064798">
        <w:t>Nobody else buys CDs anymore, I know, but I do, and I got thi</w:t>
      </w:r>
      <w:r w:rsidR="00E24FCF" w:rsidRPr="00064798">
        <w:t>s one day, at the shopping cent</w:t>
      </w:r>
      <w:r w:rsidRPr="00064798">
        <w:t>e</w:t>
      </w:r>
      <w:r w:rsidR="00E24FCF" w:rsidRPr="00064798">
        <w:t>r</w:t>
      </w:r>
      <w:r w:rsidRPr="00064798">
        <w:t>, you know, and on the way home</w:t>
      </w:r>
      <w:r w:rsidR="00E24FCF" w:rsidRPr="00064798">
        <w:t>,</w:t>
      </w:r>
      <w:r w:rsidRPr="00064798">
        <w:t xml:space="preserve"> I played it in the car, and when this came on, I had to pull over, I had to stop on the side of the road because it was like</w:t>
      </w:r>
      <w:r w:rsidR="00B525C8" w:rsidRPr="00064798">
        <w:t xml:space="preserve"> . . . </w:t>
      </w:r>
      <w:r w:rsidRPr="00064798">
        <w:t>it was like I was drowning. I was drowning in feeling. I cried, you know, I cried like a baby.”</w:t>
      </w:r>
    </w:p>
    <w:p w14:paraId="1B3CD009" w14:textId="77777777" w:rsidR="00B525C8" w:rsidRPr="00064798" w:rsidRDefault="002D0071" w:rsidP="00EE56FB">
      <w:pPr>
        <w:pStyle w:val="Text-Standardtx"/>
      </w:pPr>
      <w:r w:rsidRPr="00064798">
        <w:t>He pointed at Clementine. “I bet the cellist knows what I mean.”</w:t>
      </w:r>
    </w:p>
    <w:p w14:paraId="63B0F8DB" w14:textId="10189C9C" w:rsidR="002D0071" w:rsidRPr="00064798" w:rsidRDefault="002D0071" w:rsidP="00EE56FB">
      <w:pPr>
        <w:pStyle w:val="Text-Standardtx"/>
      </w:pPr>
      <w:r w:rsidRPr="00064798">
        <w:t>“Sure,” said Clementine.</w:t>
      </w:r>
    </w:p>
    <w:p w14:paraId="7F0D2987" w14:textId="77777777" w:rsidR="00B525C8" w:rsidRPr="00064798" w:rsidRDefault="002D0071" w:rsidP="00EE56FB">
      <w:pPr>
        <w:pStyle w:val="Text-Standardtx"/>
      </w:pPr>
      <w:r w:rsidRPr="00064798">
        <w:t>“So let’s see if you can name it, hey? Maybe it’s not even good music! What do I know?”</w:t>
      </w:r>
    </w:p>
    <w:p w14:paraId="732ED1F2" w14:textId="77777777" w:rsidR="00B525C8" w:rsidRPr="00064798" w:rsidRDefault="002D0071" w:rsidP="00EE56FB">
      <w:pPr>
        <w:pStyle w:val="Text-Standardtx"/>
      </w:pPr>
      <w:r w:rsidRPr="00064798">
        <w:t>He fiddled with his phone. Naturally the cabana had a built-in sound system that was linked to his mobile phone.</w:t>
      </w:r>
    </w:p>
    <w:p w14:paraId="72AD4BB4" w14:textId="36FF1754" w:rsidR="002D0071" w:rsidRPr="00064798" w:rsidRDefault="002D0071" w:rsidP="00EE56FB">
      <w:pPr>
        <w:pStyle w:val="Text-Standardtx"/>
      </w:pPr>
      <w:r w:rsidRPr="00064798">
        <w:t xml:space="preserve">“Who says only the cellist can enter this competition?” said Sam. Clementine could hear him imitating Vid’s speech cadences without realizing he was doing it. It was so embarrassing the way he did that, picking up waiters’ accents </w:t>
      </w:r>
      <w:r w:rsidR="00943420" w:rsidRPr="00064798">
        <w:t xml:space="preserve">in restaurants </w:t>
      </w:r>
      <w:r w:rsidRPr="00064798">
        <w:t>and coming over all Indian or Chinese. “What about the marketing manager</w:t>
      </w:r>
      <w:r w:rsidR="00943420" w:rsidRPr="00064798">
        <w:t>,</w:t>
      </w:r>
      <w:r w:rsidRPr="00064798">
        <w:t xml:space="preserve"> eh?”</w:t>
      </w:r>
    </w:p>
    <w:p w14:paraId="39CDCCDA" w14:textId="77777777" w:rsidR="00B525C8" w:rsidRPr="00064798" w:rsidRDefault="002D0071" w:rsidP="00EE56FB">
      <w:pPr>
        <w:pStyle w:val="Text-Standardtx"/>
      </w:pPr>
      <w:r w:rsidRPr="00064798">
        <w:t>“What about the accountant?”</w:t>
      </w:r>
      <w:r w:rsidR="00B525C8" w:rsidRPr="00064798">
        <w:t xml:space="preserve"> </w:t>
      </w:r>
      <w:r w:rsidRPr="00064798">
        <w:t>Oliver followed the joke with heavy-handed jolliness.</w:t>
      </w:r>
    </w:p>
    <w:p w14:paraId="4210CD3E" w14:textId="77777777" w:rsidR="00B525C8" w:rsidRPr="00064798" w:rsidRDefault="002D0071" w:rsidP="00EE56FB">
      <w:pPr>
        <w:pStyle w:val="Text-Standardtx"/>
      </w:pPr>
      <w:r w:rsidRPr="00064798">
        <w:t>Erika said nothing. She sat with her fore</w:t>
      </w:r>
      <w:r w:rsidR="00943420" w:rsidRPr="00064798">
        <w:t>arms perfectly still on the arm</w:t>
      </w:r>
      <w:r w:rsidRPr="00064798">
        <w:t>rests of her chair staring off into the distance. It was unusual too for Erika to disengage from a conversation like this. Normally she listened to social chit-chat as if she’d be sitting for a quiz later.</w:t>
      </w:r>
    </w:p>
    <w:p w14:paraId="77499076" w14:textId="182756BF" w:rsidR="00B525C8" w:rsidRPr="00064798" w:rsidRDefault="002D0071" w:rsidP="00EE56FB">
      <w:pPr>
        <w:pStyle w:val="Text-Standardtx"/>
      </w:pPr>
      <w:r w:rsidRPr="00064798">
        <w:t xml:space="preserve">“You can </w:t>
      </w:r>
      <w:r w:rsidR="00064798" w:rsidRPr="00064798">
        <w:rPr>
          <w:rStyle w:val="spanitaliccharactersital"/>
        </w:rPr>
        <w:t>all</w:t>
      </w:r>
      <w:r w:rsidRPr="00064798">
        <w:t xml:space="preserve"> enter!” cried Vid. “Silence.”</w:t>
      </w:r>
    </w:p>
    <w:p w14:paraId="67C8EF52" w14:textId="77777777" w:rsidR="00B525C8" w:rsidRPr="00064798" w:rsidRDefault="002D0071" w:rsidP="00EE56FB">
      <w:pPr>
        <w:pStyle w:val="Text-Standardtx"/>
      </w:pPr>
      <w:r w:rsidRPr="00064798">
        <w:t>He lifted his phone as though it was a conductor’s baton and then dropped it in a dramatic swooping motion. Nothing happened.</w:t>
      </w:r>
    </w:p>
    <w:p w14:paraId="57D14C14" w14:textId="77777777" w:rsidR="00B525C8" w:rsidRPr="00064798" w:rsidRDefault="002D0071" w:rsidP="00EE56FB">
      <w:pPr>
        <w:pStyle w:val="Text-Standardtx"/>
      </w:pPr>
      <w:r w:rsidRPr="00064798">
        <w:t>He swore, jabbing at the screen.</w:t>
      </w:r>
    </w:p>
    <w:p w14:paraId="76933D50" w14:textId="77777777" w:rsidR="00B525C8" w:rsidRPr="00064798" w:rsidRDefault="002D0071" w:rsidP="00EE56FB">
      <w:pPr>
        <w:pStyle w:val="Text-Standardtx"/>
      </w:pPr>
      <w:r w:rsidRPr="00064798">
        <w:t>“Give it here.” Tiffany took the phone and pressed some keys. Immediately,</w:t>
      </w:r>
      <w:r w:rsidR="00943420" w:rsidRPr="00064798">
        <w:t xml:space="preserve"> the lush opening notes of Fauré</w:t>
      </w:r>
      <w:r w:rsidRPr="00064798">
        <w:t xml:space="preserve">’s </w:t>
      </w:r>
      <w:r w:rsidR="00943420" w:rsidRPr="00064798">
        <w:t>“</w:t>
      </w:r>
      <w:r w:rsidRPr="00064798">
        <w:t>After a Dream</w:t>
      </w:r>
      <w:r w:rsidR="00943420" w:rsidRPr="00064798">
        <w:t>”</w:t>
      </w:r>
      <w:r w:rsidRPr="00064798">
        <w:t xml:space="preserve"> cascaded through the cabana with </w:t>
      </w:r>
      <w:r w:rsidR="00943420" w:rsidRPr="00064798">
        <w:t>perfect</w:t>
      </w:r>
      <w:r w:rsidRPr="00064798">
        <w:t xml:space="preserve"> clarity.</w:t>
      </w:r>
    </w:p>
    <w:p w14:paraId="797C6F19" w14:textId="77777777" w:rsidR="00B525C8" w:rsidRPr="00064798" w:rsidRDefault="002D0071" w:rsidP="00EE56FB">
      <w:pPr>
        <w:pStyle w:val="Text-Standardtx"/>
      </w:pPr>
      <w:r w:rsidRPr="00064798">
        <w:t xml:space="preserve">Clementine straightened. It almost felt like a trick that out of all the pieces of music </w:t>
      </w:r>
      <w:r w:rsidR="00943420" w:rsidRPr="00064798">
        <w:t>he could have picked, he’d chosen this one</w:t>
      </w:r>
      <w:r w:rsidRPr="00064798">
        <w:t xml:space="preserve">. She knew exactly what he meant when he’d described </w:t>
      </w:r>
      <w:r w:rsidR="00943420" w:rsidRPr="00064798">
        <w:t>“</w:t>
      </w:r>
      <w:r w:rsidRPr="00064798">
        <w:t>drowning in feeling.</w:t>
      </w:r>
      <w:r w:rsidR="00943420" w:rsidRPr="00064798">
        <w:t>”</w:t>
      </w:r>
      <w:r w:rsidRPr="00064798">
        <w:t xml:space="preserve"> She’d felt it too, when she was fifteen, sitting with her bored parents (her father’s head kept snapping forward as he dropped off to sleep) at the Opera House: that extraordinary feeling of submersion, as if she’d been drenched in something exquisite.</w:t>
      </w:r>
    </w:p>
    <w:p w14:paraId="7F276116" w14:textId="77777777" w:rsidR="00B525C8" w:rsidRPr="00064798" w:rsidRDefault="002D0071" w:rsidP="00EE56FB">
      <w:pPr>
        <w:pStyle w:val="Text-Standardtx"/>
      </w:pPr>
      <w:r w:rsidRPr="00064798">
        <w:t>“Louder!” cried Vid. “It needs to be loud.”</w:t>
      </w:r>
    </w:p>
    <w:p w14:paraId="7E8724E9" w14:textId="35BF18CE" w:rsidR="002D0071" w:rsidRPr="00064798" w:rsidRDefault="002D0071" w:rsidP="00EE56FB">
      <w:pPr>
        <w:pStyle w:val="Text-Standardtx"/>
      </w:pPr>
      <w:r w:rsidRPr="00064798">
        <w:t>Tiffany turned up the volume.</w:t>
      </w:r>
    </w:p>
    <w:p w14:paraId="22D8B49A" w14:textId="5F391444" w:rsidR="00B525C8" w:rsidRPr="00064798" w:rsidRDefault="002D0071" w:rsidP="00EE56FB">
      <w:pPr>
        <w:pStyle w:val="Text-Standardtx"/>
      </w:pPr>
      <w:r w:rsidRPr="00064798">
        <w:t>Next to her, Sam automatically adjusted his posture and assumed his stoic, polite, I’m-listening-to-classical-music-and-hoping-it-will-be-over-soon face. Tiffany refilled glasses with no discernible reaction to the music, while Erika continued to stare into the distance and Oliver wrinkled his brow, concentrating. Oliver could possibly name the composer. He was one of those well-educated private school boys who knew a lot about a lot of things</w:t>
      </w:r>
      <w:r w:rsidR="00943420" w:rsidRPr="00064798">
        <w:t>,</w:t>
      </w:r>
      <w:r w:rsidRPr="00064798">
        <w:t xml:space="preserve"> but he couldn’t </w:t>
      </w:r>
      <w:r w:rsidR="00064798" w:rsidRPr="00064798">
        <w:rPr>
          <w:rStyle w:val="spanitaliccharactersital"/>
        </w:rPr>
        <w:t>feel</w:t>
      </w:r>
      <w:r w:rsidRPr="00064798">
        <w:t xml:space="preserve"> the music. Clementine and Vid were the only ones feeling it.</w:t>
      </w:r>
    </w:p>
    <w:p w14:paraId="6BDABDF7" w14:textId="064B2296" w:rsidR="00B525C8" w:rsidRPr="00064798" w:rsidRDefault="002D0071" w:rsidP="00EE56FB">
      <w:pPr>
        <w:pStyle w:val="Text-Standardtx"/>
      </w:pPr>
      <w:r w:rsidRPr="00064798">
        <w:t>Vid met her eyes, lifted his glass in a secret salute and winked as if to say,</w:t>
      </w:r>
      <w:r w:rsidR="00064798" w:rsidRPr="00064798">
        <w:rPr>
          <w:rStyle w:val="spanitaliccharactersital"/>
        </w:rPr>
        <w:t xml:space="preserve"> Yeah,</w:t>
      </w:r>
      <w:r w:rsidRPr="00064798">
        <w:t xml:space="preserve"> </w:t>
      </w:r>
      <w:r w:rsidR="00064798" w:rsidRPr="00064798">
        <w:rPr>
          <w:rStyle w:val="spanitaliccharactersital"/>
        </w:rPr>
        <w:t>I know</w:t>
      </w:r>
      <w:r w:rsidRPr="00064798">
        <w:t>.</w:t>
      </w:r>
    </w:p>
    <w:p w14:paraId="62244852" w14:textId="241B6D4B" w:rsidR="005C3C7E" w:rsidRPr="00064798" w:rsidRDefault="005C3C7E" w:rsidP="00BF3F3B">
      <w:pPr>
        <w:pStyle w:val="CopyrightTextdoublespacecrtxd"/>
      </w:pPr>
      <w:r w:rsidRPr="00064798">
        <w:t xml:space="preserve">This is a work of fiction. All of the characters, organizations, and events portrayed in this novel are either products of the author’s imagination or are used fictitiously.  </w:t>
      </w:r>
    </w:p>
    <w:p w14:paraId="24F765B5" w14:textId="77777777" w:rsidR="005C3C7E" w:rsidRPr="00064798" w:rsidRDefault="005C3C7E" w:rsidP="00BF3F3B">
      <w:pPr>
        <w:pStyle w:val="CopyrightTextdoublespacecrtxd"/>
      </w:pPr>
      <w:r w:rsidRPr="00064798">
        <w:t xml:space="preserve">TRULY MADLY GUILTY. Copyright © 2016 by Liane Moriarty. All rights reserved. Printed in the United States of America. For information, address Flatiron Books, 175 Fifth Avenue, New York, N.Y. 10010.  </w:t>
      </w:r>
    </w:p>
    <w:p w14:paraId="1F87844F" w14:textId="17ADA953" w:rsidR="005C3C7E" w:rsidRPr="00064798" w:rsidRDefault="00064798" w:rsidP="00BF3F3B">
      <w:pPr>
        <w:pStyle w:val="CopyrightTextdoublespacecrtxd"/>
      </w:pPr>
      <w:r w:rsidRPr="00064798">
        <w:rPr>
          <w:rStyle w:val="spanhyperlinkurl"/>
        </w:rPr>
        <w:t xml:space="preserve">www.flatironbooks.com  </w:t>
      </w:r>
    </w:p>
    <w:p w14:paraId="6548287F" w14:textId="77777777" w:rsidR="005C3C7E" w:rsidRPr="00064798" w:rsidRDefault="005C3C7E" w:rsidP="00BF3F3B">
      <w:pPr>
        <w:pStyle w:val="CopyrightTextdoublespacecrtxd"/>
      </w:pPr>
      <w:r w:rsidRPr="00064798">
        <w:t xml:space="preserve">Designed by Anna Gorovoy  </w:t>
      </w:r>
    </w:p>
    <w:p w14:paraId="555F21DA" w14:textId="77777777" w:rsidR="005C3C7E" w:rsidRPr="00064798" w:rsidRDefault="005C3C7E" w:rsidP="00BF3F3B">
      <w:pPr>
        <w:pStyle w:val="CopyrightTextdoublespacecrtxd"/>
      </w:pPr>
      <w:r w:rsidRPr="00064798">
        <w:t xml:space="preserve">The Library of Congress Cataloging-in-Publication Data is available upon request.  </w:t>
      </w:r>
    </w:p>
    <w:p w14:paraId="369A5AEE" w14:textId="77777777" w:rsidR="005C3C7E" w:rsidRPr="00064798" w:rsidRDefault="005C3C7E" w:rsidP="00BF3F3B">
      <w:pPr>
        <w:pStyle w:val="CopyrightTextdoublespacecrtxd"/>
      </w:pPr>
      <w:r w:rsidRPr="00064798">
        <w:t xml:space="preserve">ISBN 978-1-250-06979-5 (hardcover)  </w:t>
      </w:r>
    </w:p>
    <w:p w14:paraId="26F63089" w14:textId="77777777" w:rsidR="005C3C7E" w:rsidRPr="00064798" w:rsidRDefault="005C3C7E" w:rsidP="00BF3F3B">
      <w:pPr>
        <w:pStyle w:val="CopyrightTextdoublespacecrtxd"/>
      </w:pPr>
      <w:r w:rsidRPr="00064798">
        <w:t xml:space="preserve">ISBN 978-1-250-11273-6 (international, sold outside the U.S., subject to rights availability)  </w:t>
      </w:r>
    </w:p>
    <w:p w14:paraId="1368FF38" w14:textId="77777777" w:rsidR="005C3C7E" w:rsidRPr="00064798" w:rsidRDefault="005C3C7E" w:rsidP="00BF3F3B">
      <w:pPr>
        <w:pStyle w:val="CopyrightTextdoublespacecrtxd"/>
      </w:pPr>
      <w:r w:rsidRPr="00064798">
        <w:t xml:space="preserve">ISBN 978-1-250-09901-3 (signed edition)  </w:t>
      </w:r>
    </w:p>
    <w:p w14:paraId="154383DA" w14:textId="662568CA" w:rsidR="005C3C7E" w:rsidRPr="00064798" w:rsidRDefault="005C3C7E" w:rsidP="00BF3F3B">
      <w:pPr>
        <w:pStyle w:val="CopyrightTextdoublespacecrtxd"/>
      </w:pPr>
      <w:r w:rsidRPr="00064798">
        <w:t xml:space="preserve">ISBN </w:t>
      </w:r>
      <w:r w:rsidR="00064798" w:rsidRPr="00064798">
        <w:rPr>
          <w:rStyle w:val="spanISBNisbn"/>
        </w:rPr>
        <w:t>978-1-250-06981-8</w:t>
      </w:r>
      <w:r w:rsidRPr="00064798">
        <w:t xml:space="preserve"> (e-book)  </w:t>
      </w:r>
    </w:p>
    <w:p w14:paraId="5F303020" w14:textId="6275B067" w:rsidR="005C3C7E" w:rsidRPr="00064798" w:rsidRDefault="005C3C7E" w:rsidP="00BF3F3B">
      <w:pPr>
        <w:pStyle w:val="CopyrightTextdoublespacecrtxd"/>
      </w:pPr>
      <w:r w:rsidRPr="00064798">
        <w:t xml:space="preserve">Our books may be purchased in bulk for promotional, educational, or business use. Please contact your local bookseller or the Macmillan Corporate and Premium Sales Department at 1-800-221-7945, extension 5442, or by e-mail at </w:t>
      </w:r>
      <w:r w:rsidR="00064798" w:rsidRPr="00064798">
        <w:rPr>
          <w:rStyle w:val="spanhyperlinkurl"/>
        </w:rPr>
        <w:t xml:space="preserve">MacmillanSpecialMarkets@macmillan.com.  </w:t>
      </w:r>
    </w:p>
    <w:p w14:paraId="56B328D5" w14:textId="77777777" w:rsidR="005C3C7E" w:rsidRPr="00064798" w:rsidRDefault="005C3C7E" w:rsidP="00BF3F3B">
      <w:pPr>
        <w:pStyle w:val="CopyrightTextdoublespacecrtxd"/>
      </w:pPr>
      <w:r w:rsidRPr="00064798">
        <w:t xml:space="preserve">First U.S. Edition: July 2016  </w:t>
      </w:r>
    </w:p>
    <w:p w14:paraId="6A6F552D" w14:textId="784F06A2" w:rsidR="005C3C7E" w:rsidRPr="00064798" w:rsidRDefault="005C3C7E" w:rsidP="00BF3F3B">
      <w:pPr>
        <w:pStyle w:val="CopyrightTextdoublespacecrtxd"/>
      </w:pPr>
      <w:r w:rsidRPr="00064798">
        <w:t xml:space="preserve">First International Edition: July 2016 </w:t>
      </w:r>
    </w:p>
    <w:sectPr w:rsidR="005C3C7E" w:rsidRPr="00064798" w:rsidSect="00BD7084">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0DF78" w14:textId="77777777" w:rsidR="00876D88" w:rsidRDefault="00876D88" w:rsidP="00943420">
      <w:pPr>
        <w:spacing w:after="0" w:line="240" w:lineRule="auto"/>
      </w:pPr>
      <w:r>
        <w:separator/>
      </w:r>
    </w:p>
  </w:endnote>
  <w:endnote w:type="continuationSeparator" w:id="0">
    <w:p w14:paraId="587174AD" w14:textId="77777777" w:rsidR="00876D88" w:rsidRDefault="00876D88" w:rsidP="00943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ourier New">
    <w:altName w:val="Courier"/>
    <w:panose1 w:val="02070309020205020404"/>
    <w:charset w:val="4D"/>
    <w:family w:val="modern"/>
    <w:notTrueType/>
    <w:pitch w:val="fixed"/>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onsolas">
    <w:altName w:val="Monaco"/>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A1BCF" w14:textId="77777777" w:rsidR="00876D88" w:rsidRDefault="00876D88" w:rsidP="00354A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B9DCF2" w14:textId="77777777" w:rsidR="00876D88" w:rsidRDefault="00876D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36426" w14:textId="77777777" w:rsidR="00876D88" w:rsidRPr="00943420" w:rsidRDefault="00876D88" w:rsidP="00354A48">
    <w:pPr>
      <w:pStyle w:val="Footer"/>
      <w:framePr w:wrap="around" w:vAnchor="text" w:hAnchor="margin" w:xAlign="center" w:y="1"/>
      <w:rPr>
        <w:rStyle w:val="PageNumber"/>
        <w:rFonts w:ascii="Times New Roman" w:hAnsi="Times New Roman"/>
        <w:sz w:val="24"/>
      </w:rPr>
    </w:pPr>
    <w:r w:rsidRPr="00943420">
      <w:rPr>
        <w:rStyle w:val="PageNumber"/>
        <w:rFonts w:ascii="Times New Roman" w:hAnsi="Times New Roman"/>
        <w:sz w:val="24"/>
      </w:rPr>
      <w:fldChar w:fldCharType="begin"/>
    </w:r>
    <w:r w:rsidRPr="00943420">
      <w:rPr>
        <w:rStyle w:val="PageNumber"/>
        <w:rFonts w:ascii="Times New Roman" w:hAnsi="Times New Roman"/>
        <w:sz w:val="24"/>
      </w:rPr>
      <w:instrText xml:space="preserve">PAGE  </w:instrText>
    </w:r>
    <w:r w:rsidRPr="00943420">
      <w:rPr>
        <w:rStyle w:val="PageNumber"/>
        <w:rFonts w:ascii="Times New Roman" w:hAnsi="Times New Roman"/>
        <w:sz w:val="24"/>
      </w:rPr>
      <w:fldChar w:fldCharType="separate"/>
    </w:r>
    <w:r w:rsidR="008479A9">
      <w:rPr>
        <w:rStyle w:val="PageNumber"/>
        <w:rFonts w:ascii="Times New Roman" w:hAnsi="Times New Roman"/>
        <w:noProof/>
        <w:sz w:val="24"/>
      </w:rPr>
      <w:t>1</w:t>
    </w:r>
    <w:r w:rsidRPr="00943420">
      <w:rPr>
        <w:rStyle w:val="PageNumber"/>
        <w:rFonts w:ascii="Times New Roman" w:hAnsi="Times New Roman"/>
        <w:sz w:val="24"/>
      </w:rPr>
      <w:fldChar w:fldCharType="end"/>
    </w:r>
  </w:p>
  <w:p w14:paraId="42E5FA9E" w14:textId="77777777" w:rsidR="00876D88" w:rsidRPr="00943420" w:rsidRDefault="00876D88">
    <w:pPr>
      <w:pStyle w:val="Footer"/>
      <w:rPr>
        <w:rFonts w:ascii="Times New Roman" w:hAnsi="Times New Roman"/>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28BF6" w14:textId="77777777" w:rsidR="00876D88" w:rsidRDefault="00876D88" w:rsidP="00943420">
      <w:pPr>
        <w:spacing w:after="0" w:line="240" w:lineRule="auto"/>
      </w:pPr>
      <w:r>
        <w:separator/>
      </w:r>
    </w:p>
  </w:footnote>
  <w:footnote w:type="continuationSeparator" w:id="0">
    <w:p w14:paraId="47C142DE" w14:textId="77777777" w:rsidR="00876D88" w:rsidRDefault="00876D88" w:rsidP="0094342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44341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8EFB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FE39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E44B0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3F6C4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08E19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26472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49EC7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5C20A2"/>
    <w:lvl w:ilvl="0">
      <w:start w:val="1"/>
      <w:numFmt w:val="decimal"/>
      <w:pStyle w:val="ListNumber"/>
      <w:lvlText w:val="%1."/>
      <w:lvlJc w:val="left"/>
      <w:pPr>
        <w:tabs>
          <w:tab w:val="num" w:pos="360"/>
        </w:tabs>
        <w:ind w:left="360" w:hanging="360"/>
      </w:pPr>
    </w:lvl>
  </w:abstractNum>
  <w:abstractNum w:abstractNumId="9">
    <w:nsid w:val="FFFFFF89"/>
    <w:multiLevelType w:val="singleLevel"/>
    <w:tmpl w:val="A20298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7E7DAF"/>
    <w:multiLevelType w:val="multilevel"/>
    <w:tmpl w:val="F6C22D18"/>
    <w:lvl w:ilvl="0">
      <w:start w:val="1"/>
      <w:numFmt w:val="bullet"/>
      <w:lvlText w:val=""/>
      <w:lvlJc w:val="left"/>
      <w:pPr>
        <w:ind w:left="1800" w:hanging="360"/>
      </w:pPr>
      <w:rPr>
        <w:rFonts w:ascii="Wingdings" w:hAnsi="Wingding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1">
    <w:nsid w:val="028B420C"/>
    <w:multiLevelType w:val="multilevel"/>
    <w:tmpl w:val="608C556C"/>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2">
    <w:nsid w:val="02907465"/>
    <w:multiLevelType w:val="hybridMultilevel"/>
    <w:tmpl w:val="F2CC3130"/>
    <w:lvl w:ilvl="0" w:tplc="52B2FFD4">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w:hAnsi="Courier"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w:hAnsi="Courier"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w:hAnsi="Courier"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0A660FD0"/>
    <w:multiLevelType w:val="hybridMultilevel"/>
    <w:tmpl w:val="92B83722"/>
    <w:lvl w:ilvl="0" w:tplc="E514F4A6">
      <w:start w:val="1"/>
      <w:numFmt w:val="bullet"/>
      <w:pStyle w:val="ChecklistSubentrycksl"/>
      <w:lvlText w:val=""/>
      <w:lvlJc w:val="left"/>
      <w:pPr>
        <w:ind w:left="1980" w:hanging="360"/>
      </w:pPr>
      <w:rPr>
        <w:rFonts w:ascii="Wingdings" w:hAnsi="Wingdings" w:hint="default"/>
      </w:rPr>
    </w:lvl>
    <w:lvl w:ilvl="1" w:tplc="04090003" w:tentative="1">
      <w:start w:val="1"/>
      <w:numFmt w:val="bullet"/>
      <w:lvlText w:val="o"/>
      <w:lvlJc w:val="left"/>
      <w:pPr>
        <w:ind w:left="2520" w:hanging="360"/>
      </w:pPr>
      <w:rPr>
        <w:rFonts w:ascii="Courier" w:hAnsi="Courier"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w:hAnsi="Courier"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w:hAnsi="Courier"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0B8F1439"/>
    <w:multiLevelType w:val="hybridMultilevel"/>
    <w:tmpl w:val="D1E62528"/>
    <w:lvl w:ilvl="0" w:tplc="B8CCEB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B45868"/>
    <w:multiLevelType w:val="hybridMultilevel"/>
    <w:tmpl w:val="A0EE4470"/>
    <w:lvl w:ilvl="0" w:tplc="F95CC73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w:hAnsi="Courier"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w:hAnsi="Courier"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w:hAnsi="Courier"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ECD76B7"/>
    <w:multiLevelType w:val="hybridMultilevel"/>
    <w:tmpl w:val="6E24F42C"/>
    <w:lvl w:ilvl="0" w:tplc="CABAE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0C04BE"/>
    <w:multiLevelType w:val="hybridMultilevel"/>
    <w:tmpl w:val="881ADF92"/>
    <w:lvl w:ilvl="0" w:tplc="D55E0024">
      <w:start w:val="1"/>
      <w:numFmt w:val="bullet"/>
      <w:lvlText w:val=""/>
      <w:lvlJc w:val="left"/>
      <w:pPr>
        <w:ind w:left="2880" w:hanging="360"/>
      </w:pPr>
      <w:rPr>
        <w:rFonts w:ascii="Wingdings" w:hAnsi="Wingdings" w:hint="default"/>
      </w:rPr>
    </w:lvl>
    <w:lvl w:ilvl="1" w:tplc="98D6EA64">
      <w:start w:val="1"/>
      <w:numFmt w:val="bullet"/>
      <w:pStyle w:val="ListBulletbl"/>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w:hAnsi="Courier"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w:hAnsi="Courier"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12587BB0"/>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194E77BD"/>
    <w:multiLevelType w:val="multilevel"/>
    <w:tmpl w:val="48AEBEC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w:hAnsi="Courier"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w:hAnsi="Courier"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w:hAnsi="Courier" w:hint="default"/>
      </w:rPr>
    </w:lvl>
    <w:lvl w:ilvl="8">
      <w:start w:val="1"/>
      <w:numFmt w:val="bullet"/>
      <w:lvlText w:val=""/>
      <w:lvlJc w:val="left"/>
      <w:pPr>
        <w:ind w:left="7200" w:hanging="360"/>
      </w:pPr>
      <w:rPr>
        <w:rFonts w:ascii="Wingdings" w:hAnsi="Wingdings" w:hint="default"/>
      </w:rPr>
    </w:lvl>
  </w:abstractNum>
  <w:abstractNum w:abstractNumId="20">
    <w:nsid w:val="1E6D74E9"/>
    <w:multiLevelType w:val="multilevel"/>
    <w:tmpl w:val="7C8ED9C8"/>
    <w:lvl w:ilvl="0">
      <w:start w:val="1"/>
      <w:numFmt w:val="bullet"/>
      <w:lvlText w:val=""/>
      <w:lvlJc w:val="left"/>
      <w:pPr>
        <w:ind w:left="1260" w:hanging="360"/>
      </w:pPr>
      <w:rPr>
        <w:rFonts w:ascii="Symbol" w:hAnsi="Symbol" w:hint="default"/>
      </w:rPr>
    </w:lvl>
    <w:lvl w:ilvl="1">
      <w:start w:val="1"/>
      <w:numFmt w:val="bullet"/>
      <w:lvlText w:val="o"/>
      <w:lvlJc w:val="left"/>
      <w:pPr>
        <w:ind w:left="2160" w:hanging="360"/>
      </w:pPr>
      <w:rPr>
        <w:rFonts w:ascii="Courier" w:hAnsi="Courier"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w:hAnsi="Courier"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w:hAnsi="Courier" w:hint="default"/>
      </w:rPr>
    </w:lvl>
    <w:lvl w:ilvl="8">
      <w:start w:val="1"/>
      <w:numFmt w:val="bullet"/>
      <w:lvlText w:val=""/>
      <w:lvlJc w:val="left"/>
      <w:pPr>
        <w:ind w:left="7200" w:hanging="360"/>
      </w:pPr>
      <w:rPr>
        <w:rFonts w:ascii="Wingdings" w:hAnsi="Wingdings" w:hint="default"/>
      </w:rPr>
    </w:lvl>
  </w:abstractNum>
  <w:abstractNum w:abstractNumId="21">
    <w:nsid w:val="23C502BA"/>
    <w:multiLevelType w:val="multilevel"/>
    <w:tmpl w:val="5A48EF1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w:hAnsi="Courier"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w:hAnsi="Courier"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w:hAnsi="Courier" w:hint="default"/>
      </w:rPr>
    </w:lvl>
    <w:lvl w:ilvl="8">
      <w:start w:val="1"/>
      <w:numFmt w:val="bullet"/>
      <w:lvlText w:val=""/>
      <w:lvlJc w:val="left"/>
      <w:pPr>
        <w:ind w:left="7560" w:hanging="360"/>
      </w:pPr>
      <w:rPr>
        <w:rFonts w:ascii="Wingdings" w:hAnsi="Wingdings" w:hint="default"/>
      </w:rPr>
    </w:lvl>
  </w:abstractNum>
  <w:abstractNum w:abstractNumId="22">
    <w:nsid w:val="2B8842E5"/>
    <w:multiLevelType w:val="hybridMultilevel"/>
    <w:tmpl w:val="7568A8B4"/>
    <w:lvl w:ilvl="0" w:tplc="A476DBD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w:hAnsi="Courier"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w:hAnsi="Courier"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w:hAnsi="Courier"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FE46913"/>
    <w:multiLevelType w:val="hybridMultilevel"/>
    <w:tmpl w:val="B7886686"/>
    <w:lvl w:ilvl="0" w:tplc="46BC0594">
      <w:start w:val="1"/>
      <w:numFmt w:val="bullet"/>
      <w:pStyle w:val="SidebarListBulletsbbl"/>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w:hAnsi="Courier"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w:hAnsi="Courier"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w:hAnsi="Courier" w:hint="default"/>
      </w:rPr>
    </w:lvl>
    <w:lvl w:ilvl="8" w:tplc="04090005" w:tentative="1">
      <w:start w:val="1"/>
      <w:numFmt w:val="bullet"/>
      <w:lvlText w:val=""/>
      <w:lvlJc w:val="left"/>
      <w:pPr>
        <w:ind w:left="7380" w:hanging="360"/>
      </w:pPr>
      <w:rPr>
        <w:rFonts w:ascii="Wingdings" w:hAnsi="Wingdings" w:hint="default"/>
      </w:rPr>
    </w:lvl>
  </w:abstractNum>
  <w:abstractNum w:abstractNumId="24">
    <w:nsid w:val="304E56BD"/>
    <w:multiLevelType w:val="hybridMultilevel"/>
    <w:tmpl w:val="7C8ED9C8"/>
    <w:lvl w:ilvl="0" w:tplc="B694CBAE">
      <w:start w:val="1"/>
      <w:numFmt w:val="bullet"/>
      <w:lvlText w:val=""/>
      <w:lvlJc w:val="left"/>
      <w:pPr>
        <w:ind w:left="1260" w:hanging="360"/>
      </w:pPr>
      <w:rPr>
        <w:rFonts w:ascii="Symbol" w:hAnsi="Symbol" w:hint="default"/>
      </w:rPr>
    </w:lvl>
    <w:lvl w:ilvl="1" w:tplc="04090003" w:tentative="1">
      <w:start w:val="1"/>
      <w:numFmt w:val="bullet"/>
      <w:lvlText w:val="o"/>
      <w:lvlJc w:val="left"/>
      <w:pPr>
        <w:ind w:left="2160" w:hanging="360"/>
      </w:pPr>
      <w:rPr>
        <w:rFonts w:ascii="Courier" w:hAnsi="Courier"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w:hAnsi="Courier"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w:hAnsi="Courier"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165372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8F24D66"/>
    <w:multiLevelType w:val="hybridMultilevel"/>
    <w:tmpl w:val="991AF554"/>
    <w:lvl w:ilvl="0" w:tplc="270A1F24">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w:hAnsi="Courier"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w:hAnsi="Courier"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w:hAnsi="Courier" w:hint="default"/>
      </w:rPr>
    </w:lvl>
    <w:lvl w:ilvl="8" w:tplc="04090005" w:tentative="1">
      <w:start w:val="1"/>
      <w:numFmt w:val="bullet"/>
      <w:lvlText w:val=""/>
      <w:lvlJc w:val="left"/>
      <w:pPr>
        <w:ind w:left="7255" w:hanging="360"/>
      </w:pPr>
      <w:rPr>
        <w:rFonts w:ascii="Wingdings" w:hAnsi="Wingdings" w:hint="default"/>
      </w:rPr>
    </w:lvl>
  </w:abstractNum>
  <w:abstractNum w:abstractNumId="27">
    <w:nsid w:val="3DD01743"/>
    <w:multiLevelType w:val="hybridMultilevel"/>
    <w:tmpl w:val="DF462FAE"/>
    <w:lvl w:ilvl="0" w:tplc="973C5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DD68EE"/>
    <w:multiLevelType w:val="hybridMultilevel"/>
    <w:tmpl w:val="5F40A2D2"/>
    <w:lvl w:ilvl="0" w:tplc="B6127622">
      <w:start w:val="1"/>
      <w:numFmt w:val="bullet"/>
      <w:pStyle w:val="BulletedParagraphsbp"/>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w:hAnsi="Courier"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w:hAnsi="Courier"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w:hAnsi="Courier"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59D9167C"/>
    <w:multiLevelType w:val="hybridMultilevel"/>
    <w:tmpl w:val="5EB6FA98"/>
    <w:lvl w:ilvl="0" w:tplc="E61A1BDE">
      <w:start w:val="1"/>
      <w:numFmt w:val="bullet"/>
      <w:pStyle w:val="Checklistck"/>
      <w:lvlText w:val=""/>
      <w:lvlJc w:val="left"/>
      <w:pPr>
        <w:ind w:left="900" w:hanging="360"/>
      </w:pPr>
      <w:rPr>
        <w:rFonts w:ascii="Wingdings" w:hAnsi="Wingdings" w:hint="default"/>
      </w:rPr>
    </w:lvl>
    <w:lvl w:ilvl="1" w:tplc="5B6A88A8">
      <w:start w:val="1"/>
      <w:numFmt w:val="bullet"/>
      <w:pStyle w:val="Checklistck"/>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9719CF"/>
    <w:multiLevelType w:val="hybridMultilevel"/>
    <w:tmpl w:val="7D7ECF7C"/>
    <w:lvl w:ilvl="0" w:tplc="6D8278F2">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FE75B05"/>
    <w:multiLevelType w:val="hybridMultilevel"/>
    <w:tmpl w:val="FF9C8AA0"/>
    <w:lvl w:ilvl="0" w:tplc="9EBE7A1A">
      <w:start w:val="1"/>
      <w:numFmt w:val="bullet"/>
      <w:pStyle w:val="BoxListBulletb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EC1B92"/>
    <w:multiLevelType w:val="hybridMultilevel"/>
    <w:tmpl w:val="0C544B40"/>
    <w:lvl w:ilvl="0" w:tplc="5E58C0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FA4C1D"/>
    <w:multiLevelType w:val="hybridMultilevel"/>
    <w:tmpl w:val="D4182682"/>
    <w:lvl w:ilvl="0" w:tplc="B54219DE">
      <w:start w:val="1"/>
      <w:numFmt w:val="bullet"/>
      <w:pStyle w:val="ListBulletSubentrybsl"/>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w:hAnsi="Courier"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w:hAnsi="Courier"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w:hAnsi="Courier"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9A06494"/>
    <w:multiLevelType w:val="hybridMultilevel"/>
    <w:tmpl w:val="48707D08"/>
    <w:lvl w:ilvl="0" w:tplc="065C6124">
      <w:start w:val="1"/>
      <w:numFmt w:val="bullet"/>
      <w:pStyle w:val="Extract-BulletListextbl"/>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5">
    <w:nsid w:val="6AF45B03"/>
    <w:multiLevelType w:val="hybridMultilevel"/>
    <w:tmpl w:val="DFD8E346"/>
    <w:lvl w:ilvl="0" w:tplc="6F6288D2">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w:hAnsi="Courier"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w:hAnsi="Courier"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w:hAnsi="Courier" w:hint="default"/>
      </w:rPr>
    </w:lvl>
    <w:lvl w:ilvl="8" w:tplc="04090005" w:tentative="1">
      <w:start w:val="1"/>
      <w:numFmt w:val="bullet"/>
      <w:lvlText w:val=""/>
      <w:lvlJc w:val="left"/>
      <w:pPr>
        <w:ind w:left="6768" w:hanging="360"/>
      </w:pPr>
      <w:rPr>
        <w:rFonts w:ascii="Wingdings" w:hAnsi="Wingdings" w:hint="default"/>
      </w:rPr>
    </w:lvl>
  </w:abstractNum>
  <w:abstractNum w:abstractNumId="36">
    <w:nsid w:val="6B641F27"/>
    <w:multiLevelType w:val="hybridMultilevel"/>
    <w:tmpl w:val="0200F46C"/>
    <w:lvl w:ilvl="0" w:tplc="9F1693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936C5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E6453ED"/>
    <w:multiLevelType w:val="hybridMultilevel"/>
    <w:tmpl w:val="930A6442"/>
    <w:lvl w:ilvl="0" w:tplc="96E2F8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F80193"/>
    <w:multiLevelType w:val="hybridMultilevel"/>
    <w:tmpl w:val="A066D122"/>
    <w:lvl w:ilvl="0" w:tplc="9DD0B42A">
      <w:start w:val="1"/>
      <w:numFmt w:val="bullet"/>
      <w:pStyle w:val="AppendixListBulletapbl"/>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w:hAnsi="Courier"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w:hAnsi="Courier"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w:hAnsi="Courier"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27"/>
  </w:num>
  <w:num w:numId="3">
    <w:abstractNumId w:val="22"/>
  </w:num>
  <w:num w:numId="4">
    <w:abstractNumId w:val="24"/>
  </w:num>
  <w:num w:numId="5">
    <w:abstractNumId w:val="15"/>
  </w:num>
  <w:num w:numId="6">
    <w:abstractNumId w:val="36"/>
  </w:num>
  <w:num w:numId="7">
    <w:abstractNumId w:val="14"/>
  </w:num>
  <w:num w:numId="8">
    <w:abstractNumId w:val="32"/>
  </w:num>
  <w:num w:numId="9">
    <w:abstractNumId w:val="35"/>
  </w:num>
  <w:num w:numId="10">
    <w:abstractNumId w:val="12"/>
  </w:num>
  <w:num w:numId="11">
    <w:abstractNumId w:val="26"/>
  </w:num>
  <w:num w:numId="12">
    <w:abstractNumId w:val="39"/>
  </w:num>
  <w:num w:numId="13">
    <w:abstractNumId w:val="29"/>
  </w:num>
  <w:num w:numId="14">
    <w:abstractNumId w:val="17"/>
  </w:num>
  <w:num w:numId="15">
    <w:abstractNumId w:val="18"/>
  </w:num>
  <w:num w:numId="16">
    <w:abstractNumId w:val="31"/>
  </w:num>
  <w:num w:numId="17">
    <w:abstractNumId w:val="38"/>
  </w:num>
  <w:num w:numId="18">
    <w:abstractNumId w:val="11"/>
  </w:num>
  <w:num w:numId="19">
    <w:abstractNumId w:val="33"/>
  </w:num>
  <w:num w:numId="20">
    <w:abstractNumId w:val="21"/>
  </w:num>
  <w:num w:numId="21">
    <w:abstractNumId w:val="10"/>
  </w:num>
  <w:num w:numId="22">
    <w:abstractNumId w:val="13"/>
  </w:num>
  <w:num w:numId="23">
    <w:abstractNumId w:val="28"/>
  </w:num>
  <w:num w:numId="24">
    <w:abstractNumId w:val="19"/>
  </w:num>
  <w:num w:numId="25">
    <w:abstractNumId w:val="20"/>
  </w:num>
  <w:num w:numId="26">
    <w:abstractNumId w:val="23"/>
  </w:num>
  <w:num w:numId="27">
    <w:abstractNumId w:val="34"/>
  </w:num>
  <w:num w:numId="28">
    <w:abstractNumId w:val="1"/>
  </w:num>
  <w:num w:numId="29">
    <w:abstractNumId w:val="0"/>
  </w:num>
  <w:num w:numId="30">
    <w:abstractNumId w:val="2"/>
  </w:num>
  <w:num w:numId="31">
    <w:abstractNumId w:val="8"/>
  </w:num>
  <w:num w:numId="32">
    <w:abstractNumId w:val="3"/>
  </w:num>
  <w:num w:numId="33">
    <w:abstractNumId w:val="6"/>
  </w:num>
  <w:num w:numId="34">
    <w:abstractNumId w:val="5"/>
  </w:num>
  <w:num w:numId="35">
    <w:abstractNumId w:val="4"/>
  </w:num>
  <w:num w:numId="36">
    <w:abstractNumId w:val="9"/>
  </w:num>
  <w:num w:numId="37">
    <w:abstractNumId w:val="7"/>
  </w:num>
  <w:num w:numId="38">
    <w:abstractNumId w:val="30"/>
  </w:num>
  <w:num w:numId="39">
    <w:abstractNumId w:val="3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attachedTemplate r:id="rId1"/>
  <w:linkStyle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071"/>
    <w:rsid w:val="000441E1"/>
    <w:rsid w:val="00064798"/>
    <w:rsid w:val="000D797E"/>
    <w:rsid w:val="00120003"/>
    <w:rsid w:val="00214CD6"/>
    <w:rsid w:val="00234DE1"/>
    <w:rsid w:val="002D0071"/>
    <w:rsid w:val="003102AB"/>
    <w:rsid w:val="00354A48"/>
    <w:rsid w:val="004047CF"/>
    <w:rsid w:val="00406908"/>
    <w:rsid w:val="00516B78"/>
    <w:rsid w:val="005C3C7E"/>
    <w:rsid w:val="005F346A"/>
    <w:rsid w:val="006857D6"/>
    <w:rsid w:val="006C215C"/>
    <w:rsid w:val="008479A9"/>
    <w:rsid w:val="00876D88"/>
    <w:rsid w:val="008F7EF8"/>
    <w:rsid w:val="00943420"/>
    <w:rsid w:val="009509E2"/>
    <w:rsid w:val="00A1769B"/>
    <w:rsid w:val="00A903DF"/>
    <w:rsid w:val="00B525C8"/>
    <w:rsid w:val="00BD7084"/>
    <w:rsid w:val="00BF3F3B"/>
    <w:rsid w:val="00C328BD"/>
    <w:rsid w:val="00C740F7"/>
    <w:rsid w:val="00CE5968"/>
    <w:rsid w:val="00D51D29"/>
    <w:rsid w:val="00E24FCF"/>
    <w:rsid w:val="00E3443A"/>
    <w:rsid w:val="00EE5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4A24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79A9"/>
    <w:pPr>
      <w:widowControl w:val="0"/>
      <w:autoSpaceDE w:val="0"/>
      <w:autoSpaceDN w:val="0"/>
      <w:adjustRightInd w:val="0"/>
      <w:spacing w:after="200" w:line="276" w:lineRule="auto"/>
    </w:pPr>
    <w:rPr>
      <w:rFonts w:cs="Times New Roman"/>
      <w:sz w:val="22"/>
    </w:rPr>
  </w:style>
  <w:style w:type="paragraph" w:styleId="Heading1">
    <w:name w:val="heading 1"/>
    <w:basedOn w:val="Normal"/>
    <w:next w:val="Normal"/>
    <w:link w:val="Heading1Char"/>
    <w:uiPriority w:val="9"/>
    <w:rsid w:val="008479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rsid w:val="008479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79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479A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8479A9"/>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8479A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479A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79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79A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8479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79A9"/>
  </w:style>
  <w:style w:type="paragraph" w:styleId="Footer">
    <w:name w:val="footer"/>
    <w:basedOn w:val="Normal"/>
    <w:link w:val="FooterChar"/>
    <w:uiPriority w:val="99"/>
    <w:unhideWhenUsed/>
    <w:rsid w:val="00847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9A9"/>
    <w:rPr>
      <w:rFonts w:cs="Times New Roman"/>
      <w:sz w:val="22"/>
    </w:rPr>
  </w:style>
  <w:style w:type="character" w:styleId="PageNumber">
    <w:name w:val="page number"/>
    <w:basedOn w:val="DefaultParagraphFont"/>
    <w:uiPriority w:val="99"/>
    <w:semiHidden/>
    <w:unhideWhenUsed/>
    <w:rsid w:val="00943420"/>
  </w:style>
  <w:style w:type="paragraph" w:styleId="Header">
    <w:name w:val="header"/>
    <w:basedOn w:val="Normal"/>
    <w:link w:val="HeaderChar"/>
    <w:uiPriority w:val="99"/>
    <w:unhideWhenUsed/>
    <w:rsid w:val="00847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9A9"/>
    <w:rPr>
      <w:rFonts w:cs="Times New Roman"/>
      <w:sz w:val="22"/>
    </w:rPr>
  </w:style>
  <w:style w:type="character" w:customStyle="1" w:styleId="Heading1Char">
    <w:name w:val="Heading 1 Char"/>
    <w:basedOn w:val="DefaultParagraphFont"/>
    <w:link w:val="Heading1"/>
    <w:uiPriority w:val="9"/>
    <w:rsid w:val="008479A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8479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479A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8479A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8479A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8479A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479A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479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479A9"/>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479A9"/>
    <w:rPr>
      <w:sz w:val="18"/>
      <w:szCs w:val="18"/>
    </w:rPr>
  </w:style>
  <w:style w:type="paragraph" w:styleId="CommentText">
    <w:name w:val="annotation text"/>
    <w:basedOn w:val="Normal"/>
    <w:link w:val="CommentTextChar"/>
    <w:uiPriority w:val="99"/>
    <w:semiHidden/>
    <w:unhideWhenUsed/>
    <w:rsid w:val="008479A9"/>
    <w:pPr>
      <w:spacing w:line="240" w:lineRule="auto"/>
    </w:pPr>
    <w:rPr>
      <w:sz w:val="20"/>
      <w:szCs w:val="20"/>
    </w:rPr>
  </w:style>
  <w:style w:type="character" w:customStyle="1" w:styleId="CommentTextChar">
    <w:name w:val="Comment Text Char"/>
    <w:basedOn w:val="DefaultParagraphFont"/>
    <w:link w:val="CommentText"/>
    <w:uiPriority w:val="99"/>
    <w:semiHidden/>
    <w:rsid w:val="008479A9"/>
    <w:rPr>
      <w:rFonts w:cs="Times New Roman"/>
      <w:sz w:val="20"/>
      <w:szCs w:val="20"/>
    </w:rPr>
  </w:style>
  <w:style w:type="paragraph" w:styleId="CommentSubject">
    <w:name w:val="annotation subject"/>
    <w:basedOn w:val="Normal"/>
    <w:link w:val="CommentSubjectChar"/>
    <w:uiPriority w:val="99"/>
    <w:semiHidden/>
    <w:unhideWhenUsed/>
    <w:rsid w:val="008479A9"/>
    <w:rPr>
      <w:b/>
      <w:bCs/>
      <w:sz w:val="20"/>
      <w:szCs w:val="20"/>
    </w:rPr>
  </w:style>
  <w:style w:type="character" w:customStyle="1" w:styleId="CommentSubjectChar">
    <w:name w:val="Comment Subject Char"/>
    <w:basedOn w:val="DefaultParagraphFont"/>
    <w:link w:val="CommentSubject"/>
    <w:uiPriority w:val="99"/>
    <w:semiHidden/>
    <w:rsid w:val="008479A9"/>
    <w:rPr>
      <w:rFonts w:cs="Times New Roman"/>
      <w:b/>
      <w:bCs/>
      <w:sz w:val="20"/>
      <w:szCs w:val="20"/>
    </w:rPr>
  </w:style>
  <w:style w:type="paragraph" w:styleId="BalloonText">
    <w:name w:val="Balloon Text"/>
    <w:basedOn w:val="Normal"/>
    <w:link w:val="BalloonTextChar"/>
    <w:uiPriority w:val="99"/>
    <w:semiHidden/>
    <w:unhideWhenUsed/>
    <w:rsid w:val="008479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9A9"/>
    <w:rPr>
      <w:rFonts w:ascii="Lucida Grande" w:hAnsi="Lucida Grande" w:cs="Lucida Grande"/>
      <w:sz w:val="18"/>
      <w:szCs w:val="18"/>
    </w:rPr>
  </w:style>
  <w:style w:type="paragraph" w:customStyle="1" w:styleId="FrontSalesTitlefst">
    <w:name w:val="Front Sales Title (fst)"/>
    <w:basedOn w:val="Normal"/>
    <w:next w:val="FrontSalesTextNoIndentfstx1"/>
    <w:rsid w:val="008479A9"/>
    <w:pPr>
      <w:pBdr>
        <w:left w:val="dotted" w:sz="48" w:space="4" w:color="FF6666"/>
      </w:pBdr>
      <w:tabs>
        <w:tab w:val="left" w:pos="1888"/>
        <w:tab w:val="center" w:pos="4320"/>
      </w:tabs>
      <w:spacing w:line="480" w:lineRule="auto"/>
      <w:jc w:val="center"/>
    </w:pPr>
    <w:rPr>
      <w:rFonts w:ascii="Arial Black" w:hAnsi="Arial Black"/>
      <w:sz w:val="32"/>
      <w:szCs w:val="32"/>
    </w:rPr>
  </w:style>
  <w:style w:type="paragraph" w:customStyle="1" w:styleId="FrontSalesSubtitlefsst">
    <w:name w:val="Front Sales Subtitle (fsst)"/>
    <w:basedOn w:val="Normal"/>
    <w:next w:val="FrontSalesTextNoIndentfstx1"/>
    <w:rsid w:val="008479A9"/>
    <w:pPr>
      <w:pBdr>
        <w:left w:val="doubleWave" w:sz="6" w:space="4" w:color="FF6666"/>
      </w:pBdr>
      <w:spacing w:line="480" w:lineRule="auto"/>
      <w:jc w:val="center"/>
    </w:pPr>
    <w:rPr>
      <w:rFonts w:ascii="Arial" w:hAnsi="Arial" w:cs="Arial"/>
      <w:sz w:val="28"/>
      <w:szCs w:val="28"/>
    </w:rPr>
  </w:style>
  <w:style w:type="paragraph" w:customStyle="1" w:styleId="FrontSalesTextfstx">
    <w:name w:val="Front Sales Text (fstx)"/>
    <w:basedOn w:val="Normal"/>
    <w:rsid w:val="008479A9"/>
    <w:pPr>
      <w:pBdr>
        <w:left w:val="thinThickLargeGap" w:sz="36" w:space="4" w:color="FF6666"/>
      </w:pBdr>
      <w:spacing w:after="0" w:line="480" w:lineRule="auto"/>
      <w:ind w:firstLine="720"/>
    </w:pPr>
    <w:rPr>
      <w:rFonts w:ascii="Times New Roman" w:hAnsi="Times New Roman"/>
      <w:sz w:val="24"/>
    </w:rPr>
  </w:style>
  <w:style w:type="paragraph" w:customStyle="1" w:styleId="FrontSalesTextNoIndentfstx1">
    <w:name w:val="Front Sales Text NoIndent (fstx1)"/>
    <w:basedOn w:val="Normal"/>
    <w:next w:val="FrontSalesTextfstx"/>
    <w:rsid w:val="008479A9"/>
    <w:pPr>
      <w:pBdr>
        <w:left w:val="thickThinLargeGap" w:sz="36" w:space="4" w:color="FF6666"/>
      </w:pBdr>
      <w:spacing w:after="0" w:line="480" w:lineRule="auto"/>
    </w:pPr>
    <w:rPr>
      <w:rFonts w:ascii="Times New Roman" w:hAnsi="Times New Roman"/>
      <w:sz w:val="24"/>
    </w:rPr>
  </w:style>
  <w:style w:type="paragraph" w:customStyle="1" w:styleId="FrontSalesQuoteHeadfsqh">
    <w:name w:val="Front Sales Quote Head (fsqh)"/>
    <w:basedOn w:val="Normal"/>
    <w:next w:val="FrontSalesQuoteNoIndentfsq1"/>
    <w:rsid w:val="008479A9"/>
    <w:pPr>
      <w:pBdr>
        <w:left w:val="triple" w:sz="12" w:space="4" w:color="FF6666"/>
      </w:pBdr>
      <w:spacing w:before="360" w:line="480" w:lineRule="auto"/>
      <w:jc w:val="center"/>
    </w:pPr>
    <w:rPr>
      <w:rFonts w:ascii="Arial Black" w:hAnsi="Arial Black"/>
    </w:rPr>
  </w:style>
  <w:style w:type="paragraph" w:customStyle="1" w:styleId="FrontSalesQuotefsq">
    <w:name w:val="Front Sales Quote (fsq)"/>
    <w:basedOn w:val="Normal"/>
    <w:rsid w:val="008479A9"/>
    <w:pPr>
      <w:pBdr>
        <w:left w:val="wave" w:sz="12" w:space="4" w:color="FF6666"/>
      </w:pBdr>
      <w:spacing w:line="480" w:lineRule="auto"/>
      <w:ind w:firstLine="720"/>
    </w:pPr>
    <w:rPr>
      <w:rFonts w:ascii="Arial" w:hAnsi="Arial" w:cs="Arial"/>
    </w:rPr>
  </w:style>
  <w:style w:type="paragraph" w:customStyle="1" w:styleId="FrontSalesQuoteNoIndentfsq1">
    <w:name w:val="Front Sales Quote NoIndent (fsq1)"/>
    <w:rsid w:val="008479A9"/>
    <w:pPr>
      <w:widowControl w:val="0"/>
      <w:pBdr>
        <w:left w:val="single" w:sz="48" w:space="4" w:color="FF6666"/>
      </w:pBdr>
      <w:spacing w:line="480" w:lineRule="auto"/>
    </w:pPr>
    <w:rPr>
      <w:rFonts w:ascii="Arial" w:hAnsi="Arial" w:cs="Arial"/>
      <w:sz w:val="22"/>
    </w:rPr>
  </w:style>
  <w:style w:type="paragraph" w:customStyle="1" w:styleId="FrontSalesQuoteSourcefsqs">
    <w:name w:val="Front Sales Quote Source (fsqs)"/>
    <w:basedOn w:val="Normal"/>
    <w:next w:val="FrontSalesTextfstx"/>
    <w:rsid w:val="008479A9"/>
    <w:pPr>
      <w:pBdr>
        <w:left w:val="double" w:sz="18" w:space="4" w:color="FF6666"/>
      </w:pBdr>
      <w:spacing w:after="0" w:line="480" w:lineRule="auto"/>
      <w:jc w:val="right"/>
    </w:pPr>
    <w:rPr>
      <w:rFonts w:ascii="Times New Roman" w:hAnsi="Times New Roman"/>
      <w:sz w:val="24"/>
    </w:rPr>
  </w:style>
  <w:style w:type="paragraph" w:customStyle="1" w:styleId="AdCardMainHeadacmh">
    <w:name w:val="Ad Card Main Head (acmh)"/>
    <w:basedOn w:val="Normal"/>
    <w:next w:val="AdCardListofTitlesacl"/>
    <w:rsid w:val="008479A9"/>
    <w:pPr>
      <w:pBdr>
        <w:left w:val="double" w:sz="18" w:space="4" w:color="CC66FF"/>
      </w:pBdr>
      <w:spacing w:line="480" w:lineRule="auto"/>
      <w:jc w:val="center"/>
    </w:pPr>
    <w:rPr>
      <w:rFonts w:ascii="Arial Black" w:hAnsi="Arial Black"/>
      <w:sz w:val="32"/>
      <w:szCs w:val="32"/>
    </w:rPr>
  </w:style>
  <w:style w:type="paragraph" w:customStyle="1" w:styleId="AdCardSubheadacsh">
    <w:name w:val="Ad Card Subhead (acsh)"/>
    <w:basedOn w:val="Normal"/>
    <w:next w:val="AdCardListofTitlesacl"/>
    <w:rsid w:val="008479A9"/>
    <w:pPr>
      <w:pBdr>
        <w:left w:val="dotted" w:sz="48" w:space="4" w:color="CC66FF"/>
      </w:pBdr>
      <w:spacing w:line="480" w:lineRule="auto"/>
      <w:jc w:val="center"/>
    </w:pPr>
    <w:rPr>
      <w:rFonts w:ascii="Arial" w:hAnsi="Arial" w:cs="Arial"/>
      <w:sz w:val="28"/>
      <w:szCs w:val="28"/>
    </w:rPr>
  </w:style>
  <w:style w:type="paragraph" w:customStyle="1" w:styleId="AdCardListofTitlesacl">
    <w:name w:val="Ad Card List of Titles (acl)"/>
    <w:basedOn w:val="Normal"/>
    <w:rsid w:val="008479A9"/>
    <w:pPr>
      <w:pBdr>
        <w:left w:val="single" w:sz="48" w:space="4" w:color="CC66FF"/>
      </w:pBdr>
      <w:spacing w:before="480" w:after="0" w:line="480" w:lineRule="auto"/>
      <w:contextualSpacing/>
      <w:jc w:val="center"/>
    </w:pPr>
    <w:rPr>
      <w:rFonts w:ascii="Times New Roman" w:hAnsi="Times New Roman"/>
      <w:sz w:val="24"/>
    </w:rPr>
  </w:style>
  <w:style w:type="paragraph" w:customStyle="1" w:styleId="HalftitleBookTitlehtit">
    <w:name w:val="Halftitle Book Title (htit)"/>
    <w:basedOn w:val="Normal"/>
    <w:next w:val="TitlepageBookTitletit"/>
    <w:rsid w:val="008479A9"/>
    <w:pPr>
      <w:pBdr>
        <w:left w:val="single" w:sz="48" w:space="4" w:color="CCFF66"/>
      </w:pBdr>
      <w:spacing w:before="1440" w:after="0" w:line="480" w:lineRule="auto"/>
      <w:jc w:val="center"/>
    </w:pPr>
    <w:rPr>
      <w:rFonts w:ascii="Times New Roman" w:hAnsi="Times New Roman"/>
      <w:sz w:val="36"/>
      <w:szCs w:val="36"/>
    </w:rPr>
  </w:style>
  <w:style w:type="paragraph" w:customStyle="1" w:styleId="TitlepageBookTitletit">
    <w:name w:val="Titlepage Book Title (tit)"/>
    <w:basedOn w:val="Normal"/>
    <w:next w:val="TitlepageBookSubtitlestit"/>
    <w:rsid w:val="008479A9"/>
    <w:pPr>
      <w:pBdr>
        <w:left w:val="double" w:sz="18" w:space="4" w:color="CCFF66"/>
      </w:pBdr>
      <w:spacing w:before="1440" w:after="480" w:line="480" w:lineRule="auto"/>
      <w:jc w:val="center"/>
    </w:pPr>
    <w:rPr>
      <w:rFonts w:ascii="Arial Black" w:hAnsi="Arial Black"/>
      <w:sz w:val="48"/>
      <w:szCs w:val="36"/>
    </w:rPr>
  </w:style>
  <w:style w:type="paragraph" w:customStyle="1" w:styleId="TitlepageBookSubtitlestit">
    <w:name w:val="Titlepage Book Subtitle (stit)"/>
    <w:basedOn w:val="Normal"/>
    <w:rsid w:val="008479A9"/>
    <w:pPr>
      <w:pBdr>
        <w:left w:val="single" w:sz="18" w:space="4" w:color="CCFF66"/>
      </w:pBdr>
      <w:spacing w:line="480" w:lineRule="auto"/>
      <w:jc w:val="center"/>
    </w:pPr>
    <w:rPr>
      <w:rFonts w:ascii="Arial" w:hAnsi="Arial" w:cs="Arial"/>
      <w:sz w:val="36"/>
      <w:szCs w:val="36"/>
    </w:rPr>
  </w:style>
  <w:style w:type="paragraph" w:customStyle="1" w:styleId="TitlepageAuthorNameau">
    <w:name w:val="Titlepage Author Name (au)"/>
    <w:basedOn w:val="Normal"/>
    <w:rsid w:val="008479A9"/>
    <w:pPr>
      <w:pBdr>
        <w:left w:val="dotted" w:sz="48" w:space="4" w:color="CCFF66"/>
      </w:pBdr>
      <w:spacing w:before="480" w:after="0" w:line="480" w:lineRule="auto"/>
      <w:jc w:val="center"/>
    </w:pPr>
    <w:rPr>
      <w:rFonts w:ascii="Times New Roman" w:hAnsi="Times New Roman"/>
      <w:sz w:val="24"/>
    </w:rPr>
  </w:style>
  <w:style w:type="paragraph" w:customStyle="1" w:styleId="TitlepageContributorNamecon">
    <w:name w:val="Titlepage Contributor Name (con)"/>
    <w:basedOn w:val="Normal"/>
    <w:rsid w:val="008479A9"/>
    <w:pPr>
      <w:pBdr>
        <w:left w:val="wave" w:sz="12" w:space="4" w:color="CCFF66"/>
      </w:pBdr>
      <w:spacing w:after="0" w:line="480" w:lineRule="auto"/>
      <w:jc w:val="center"/>
    </w:pPr>
    <w:rPr>
      <w:rFonts w:ascii="Times New Roman" w:hAnsi="Times New Roman"/>
      <w:sz w:val="24"/>
    </w:rPr>
  </w:style>
  <w:style w:type="paragraph" w:customStyle="1" w:styleId="TitlepageTranslatorNametran">
    <w:name w:val="Titlepage Translator Name (tran)"/>
    <w:basedOn w:val="Normal"/>
    <w:rsid w:val="008479A9"/>
    <w:pPr>
      <w:pBdr>
        <w:left w:val="doubleWave" w:sz="6" w:space="4" w:color="CCFF66"/>
      </w:pBdr>
      <w:spacing w:after="0" w:line="480" w:lineRule="auto"/>
      <w:jc w:val="center"/>
    </w:pPr>
    <w:rPr>
      <w:rFonts w:ascii="Times New Roman" w:hAnsi="Times New Roman"/>
      <w:sz w:val="24"/>
    </w:rPr>
  </w:style>
  <w:style w:type="paragraph" w:customStyle="1" w:styleId="TitlepageSeriesTitleser">
    <w:name w:val="Titlepage Series Title (ser)"/>
    <w:basedOn w:val="Normal"/>
    <w:rsid w:val="008479A9"/>
    <w:pPr>
      <w:pBdr>
        <w:left w:val="double" w:sz="6" w:space="4" w:color="CCFF66"/>
      </w:pBdr>
      <w:spacing w:after="0" w:line="480" w:lineRule="auto"/>
      <w:jc w:val="center"/>
    </w:pPr>
    <w:rPr>
      <w:rFonts w:ascii="Times New Roman" w:hAnsi="Times New Roman"/>
      <w:sz w:val="24"/>
    </w:rPr>
  </w:style>
  <w:style w:type="paragraph" w:customStyle="1" w:styleId="TitlepageReadingLinerl">
    <w:name w:val="Titlepage Reading Line (rl)"/>
    <w:basedOn w:val="Normal"/>
    <w:rsid w:val="008479A9"/>
    <w:pPr>
      <w:pBdr>
        <w:left w:val="dashSmallGap" w:sz="18" w:space="4" w:color="CCFF66"/>
      </w:pBdr>
      <w:spacing w:after="0" w:line="480" w:lineRule="auto"/>
      <w:jc w:val="center"/>
    </w:pPr>
    <w:rPr>
      <w:rFonts w:ascii="Times New Roman" w:hAnsi="Times New Roman"/>
      <w:sz w:val="24"/>
    </w:rPr>
  </w:style>
  <w:style w:type="paragraph" w:customStyle="1" w:styleId="TitlepageImprintLineimp">
    <w:name w:val="Titlepage Imprint Line (imp)"/>
    <w:basedOn w:val="Normal"/>
    <w:rsid w:val="008479A9"/>
    <w:pPr>
      <w:pBdr>
        <w:left w:val="triple" w:sz="12" w:space="4" w:color="CCFF66"/>
      </w:pBdr>
      <w:spacing w:after="0" w:line="480" w:lineRule="auto"/>
      <w:jc w:val="center"/>
    </w:pPr>
    <w:rPr>
      <w:rFonts w:ascii="Times New Roman" w:hAnsi="Times New Roman"/>
      <w:sz w:val="24"/>
    </w:rPr>
  </w:style>
  <w:style w:type="paragraph" w:customStyle="1" w:styleId="TitlepagePublisherNamepub">
    <w:name w:val="Titlepage Publisher Name (pub)"/>
    <w:basedOn w:val="Normal"/>
    <w:next w:val="TitlepageCitiescit"/>
    <w:rsid w:val="008479A9"/>
    <w:pPr>
      <w:pBdr>
        <w:left w:val="thinThickLargeGap" w:sz="36" w:space="4" w:color="CCFF66"/>
      </w:pBdr>
      <w:spacing w:after="0" w:line="480" w:lineRule="auto"/>
      <w:contextualSpacing/>
      <w:jc w:val="center"/>
    </w:pPr>
    <w:rPr>
      <w:rFonts w:ascii="Times New Roman" w:hAnsi="Times New Roman"/>
      <w:sz w:val="24"/>
    </w:rPr>
  </w:style>
  <w:style w:type="paragraph" w:customStyle="1" w:styleId="TitlepageCitiescit">
    <w:name w:val="Titlepage Cities (cit)"/>
    <w:basedOn w:val="Normal"/>
    <w:rsid w:val="008479A9"/>
    <w:pPr>
      <w:pBdr>
        <w:left w:val="thickThinLargeGap" w:sz="36" w:space="4" w:color="CCFF66"/>
      </w:pBdr>
      <w:spacing w:after="0" w:line="480" w:lineRule="auto"/>
      <w:jc w:val="center"/>
    </w:pPr>
    <w:rPr>
      <w:rFonts w:ascii="Times New Roman" w:hAnsi="Times New Roman"/>
      <w:sz w:val="24"/>
    </w:rPr>
  </w:style>
  <w:style w:type="paragraph" w:customStyle="1" w:styleId="CopyrightTextsinglespacecrtx">
    <w:name w:val="Copyright Text single space (crtx)"/>
    <w:basedOn w:val="Normal"/>
    <w:rsid w:val="008479A9"/>
    <w:pPr>
      <w:pBdr>
        <w:left w:val="single" w:sz="48" w:space="4" w:color="FFCC66"/>
      </w:pBdr>
      <w:spacing w:after="0"/>
    </w:pPr>
    <w:rPr>
      <w:rFonts w:ascii="Times New Roman" w:hAnsi="Times New Roman"/>
      <w:sz w:val="20"/>
    </w:rPr>
  </w:style>
  <w:style w:type="paragraph" w:customStyle="1" w:styleId="Dedicationded">
    <w:name w:val="Dedication (ded)"/>
    <w:basedOn w:val="Normal"/>
    <w:rsid w:val="008479A9"/>
    <w:pPr>
      <w:pBdr>
        <w:left w:val="single" w:sz="48" w:space="31" w:color="6666FF"/>
      </w:pBdr>
      <w:spacing w:after="0" w:line="480" w:lineRule="auto"/>
      <w:ind w:left="540" w:right="547"/>
    </w:pPr>
    <w:rPr>
      <w:rFonts w:ascii="Times New Roman" w:hAnsi="Times New Roman"/>
    </w:rPr>
  </w:style>
  <w:style w:type="paragraph" w:customStyle="1" w:styleId="DedicationAuthordedau">
    <w:name w:val="Dedication Author (dedau)"/>
    <w:basedOn w:val="Normal"/>
    <w:rsid w:val="008479A9"/>
    <w:pPr>
      <w:pBdr>
        <w:left w:val="double" w:sz="18" w:space="31" w:color="6666FF"/>
      </w:pBdr>
      <w:spacing w:after="0" w:line="480" w:lineRule="auto"/>
      <w:ind w:left="540" w:right="547"/>
      <w:jc w:val="right"/>
    </w:pPr>
    <w:rPr>
      <w:rFonts w:ascii="Times New Roman" w:hAnsi="Times New Roman"/>
    </w:rPr>
  </w:style>
  <w:style w:type="paragraph" w:customStyle="1" w:styleId="Epigraph-non-verseepi">
    <w:name w:val="Epigraph - non-verse (epi)"/>
    <w:basedOn w:val="Normal"/>
    <w:rsid w:val="008479A9"/>
    <w:pPr>
      <w:pBdr>
        <w:left w:val="single" w:sz="48" w:space="31" w:color="FF6FCF"/>
      </w:pBdr>
      <w:spacing w:line="480" w:lineRule="auto"/>
      <w:ind w:left="540" w:right="540"/>
    </w:pPr>
    <w:rPr>
      <w:rFonts w:ascii="Arial" w:hAnsi="Arial" w:cs="Arial"/>
    </w:rPr>
  </w:style>
  <w:style w:type="paragraph" w:customStyle="1" w:styleId="Epigraph-verseepiv">
    <w:name w:val="Epigraph - verse (epiv)"/>
    <w:basedOn w:val="Normal"/>
    <w:rsid w:val="008479A9"/>
    <w:pPr>
      <w:pBdr>
        <w:left w:val="double" w:sz="18" w:space="31" w:color="FF6FCF"/>
      </w:pBdr>
      <w:tabs>
        <w:tab w:val="left" w:pos="2160"/>
      </w:tabs>
      <w:spacing w:line="480" w:lineRule="auto"/>
      <w:ind w:left="907" w:right="547" w:hanging="360"/>
      <w:contextualSpacing/>
    </w:pPr>
    <w:rPr>
      <w:rFonts w:ascii="Arial" w:hAnsi="Arial" w:cs="Arial"/>
    </w:rPr>
  </w:style>
  <w:style w:type="paragraph" w:customStyle="1" w:styleId="EpigraphSourceeps">
    <w:name w:val="Epigraph Source (eps)"/>
    <w:basedOn w:val="Normal"/>
    <w:rsid w:val="008479A9"/>
    <w:pPr>
      <w:pBdr>
        <w:left w:val="dotted" w:sz="48" w:space="31" w:color="FF99CC"/>
      </w:pBdr>
      <w:spacing w:after="0" w:line="480" w:lineRule="auto"/>
      <w:ind w:left="540" w:right="540"/>
      <w:jc w:val="right"/>
    </w:pPr>
    <w:rPr>
      <w:rFonts w:ascii="Times New Roman" w:hAnsi="Times New Roman"/>
      <w:sz w:val="24"/>
    </w:rPr>
  </w:style>
  <w:style w:type="paragraph" w:customStyle="1" w:styleId="TOCFrontmatterHeadcfmh">
    <w:name w:val="TOC Frontmatter Head (cfmh)"/>
    <w:basedOn w:val="Normal"/>
    <w:rsid w:val="008479A9"/>
    <w:pPr>
      <w:pBdr>
        <w:left w:val="wave" w:sz="12" w:space="4" w:color="66FFFF"/>
      </w:pBdr>
      <w:spacing w:after="0" w:line="360" w:lineRule="auto"/>
    </w:pPr>
    <w:rPr>
      <w:rFonts w:ascii="Times New Roman" w:hAnsi="Times New Roman"/>
      <w:sz w:val="24"/>
    </w:rPr>
  </w:style>
  <w:style w:type="paragraph" w:customStyle="1" w:styleId="TOCPartNumbercpn">
    <w:name w:val="TOC Part Number  (cpn)"/>
    <w:basedOn w:val="Normal"/>
    <w:rsid w:val="008479A9"/>
    <w:pPr>
      <w:pBdr>
        <w:left w:val="dotted" w:sz="48" w:space="4" w:color="66FFFF"/>
      </w:pBdr>
      <w:spacing w:before="240" w:line="360" w:lineRule="auto"/>
      <w:contextualSpacing/>
    </w:pPr>
    <w:rPr>
      <w:rFonts w:ascii="Arial Black" w:hAnsi="Arial Black"/>
      <w:bCs/>
      <w:sz w:val="32"/>
      <w:szCs w:val="32"/>
    </w:rPr>
  </w:style>
  <w:style w:type="paragraph" w:customStyle="1" w:styleId="TOCPartTitlecpt">
    <w:name w:val="TOC Part Title (cpt)"/>
    <w:basedOn w:val="Normal"/>
    <w:rsid w:val="008479A9"/>
    <w:pPr>
      <w:pBdr>
        <w:left w:val="triple" w:sz="12" w:space="4" w:color="66FFFF"/>
      </w:pBdr>
      <w:spacing w:after="240" w:line="360" w:lineRule="auto"/>
      <w:contextualSpacing/>
    </w:pPr>
    <w:rPr>
      <w:rFonts w:ascii="Arial Narrow" w:hAnsi="Arial Narrow"/>
      <w:sz w:val="28"/>
      <w:szCs w:val="28"/>
    </w:rPr>
  </w:style>
  <w:style w:type="paragraph" w:customStyle="1" w:styleId="TOCChapterNumberccn">
    <w:name w:val="TOC Chapter Number (ccn)"/>
    <w:basedOn w:val="Normal"/>
    <w:rsid w:val="008479A9"/>
    <w:pPr>
      <w:pBdr>
        <w:left w:val="single" w:sz="48" w:space="4" w:color="66FFFF"/>
      </w:pBdr>
      <w:spacing w:before="240" w:line="360" w:lineRule="auto"/>
      <w:contextualSpacing/>
    </w:pPr>
    <w:rPr>
      <w:rFonts w:ascii="Arial Black" w:hAnsi="Arial Black"/>
      <w:sz w:val="28"/>
      <w:szCs w:val="28"/>
    </w:rPr>
  </w:style>
  <w:style w:type="paragraph" w:customStyle="1" w:styleId="TOCChapterTitlecct">
    <w:name w:val="TOC Chapter Title (cct)"/>
    <w:basedOn w:val="Normal"/>
    <w:rsid w:val="008479A9"/>
    <w:pPr>
      <w:pBdr>
        <w:left w:val="double" w:sz="18" w:space="4" w:color="66FFFF"/>
      </w:pBdr>
      <w:spacing w:line="360" w:lineRule="auto"/>
      <w:contextualSpacing/>
    </w:pPr>
    <w:rPr>
      <w:rFonts w:ascii="Arial" w:hAnsi="Arial" w:cs="Arial"/>
    </w:rPr>
  </w:style>
  <w:style w:type="paragraph" w:customStyle="1" w:styleId="TOCLevel-1ChapterHeadch1">
    <w:name w:val="TOC Level-1 Chapter Head (ch1)"/>
    <w:basedOn w:val="Normal"/>
    <w:rsid w:val="008479A9"/>
    <w:pPr>
      <w:pBdr>
        <w:left w:val="thickThinLargeGap" w:sz="36" w:space="31" w:color="66FFFF"/>
      </w:pBdr>
      <w:spacing w:after="0" w:line="360" w:lineRule="auto"/>
      <w:ind w:left="540"/>
      <w:contextualSpacing/>
    </w:pPr>
    <w:rPr>
      <w:rFonts w:ascii="Times New Roman" w:hAnsi="Times New Roman"/>
      <w:sz w:val="20"/>
    </w:rPr>
  </w:style>
  <w:style w:type="paragraph" w:customStyle="1" w:styleId="TOCBackmatterHeadcbmh">
    <w:name w:val="TOC Backmatter Head (cbmh)"/>
    <w:basedOn w:val="Normal"/>
    <w:rsid w:val="008479A9"/>
    <w:pPr>
      <w:pBdr>
        <w:left w:val="doubleWave" w:sz="6" w:space="4" w:color="66FFFF"/>
      </w:pBdr>
      <w:spacing w:before="240" w:after="0" w:line="360" w:lineRule="auto"/>
    </w:pPr>
    <w:rPr>
      <w:rFonts w:ascii="Times New Roman" w:hAnsi="Times New Roman"/>
      <w:sz w:val="24"/>
    </w:rPr>
  </w:style>
  <w:style w:type="paragraph" w:customStyle="1" w:styleId="FMHeadfmh">
    <w:name w:val="FM Head (fmh)"/>
    <w:basedOn w:val="Normal"/>
    <w:next w:val="FMTextNo-Indentfmtx1"/>
    <w:rsid w:val="008479A9"/>
    <w:pPr>
      <w:pBdr>
        <w:left w:val="dotted" w:sz="48" w:space="4" w:color="66FFCC"/>
      </w:pBdr>
      <w:spacing w:before="720" w:line="480" w:lineRule="auto"/>
      <w:jc w:val="center"/>
      <w:outlineLvl w:val="1"/>
    </w:pPr>
    <w:rPr>
      <w:rFonts w:ascii="Arial Black" w:hAnsi="Arial Black"/>
      <w:sz w:val="36"/>
      <w:szCs w:val="36"/>
    </w:rPr>
  </w:style>
  <w:style w:type="paragraph" w:customStyle="1" w:styleId="FMSubheadfmsh">
    <w:name w:val="FM Subhead (fmsh)"/>
    <w:basedOn w:val="Normal"/>
    <w:next w:val="FMTextNo-Indentfmtx1"/>
    <w:rsid w:val="008479A9"/>
    <w:pPr>
      <w:pBdr>
        <w:left w:val="wave" w:sz="12" w:space="4" w:color="66FFCC"/>
      </w:pBdr>
      <w:spacing w:line="480" w:lineRule="auto"/>
      <w:jc w:val="center"/>
    </w:pPr>
    <w:rPr>
      <w:rFonts w:ascii="Arial" w:hAnsi="Arial" w:cs="Arial"/>
      <w:sz w:val="32"/>
      <w:szCs w:val="32"/>
    </w:rPr>
  </w:style>
  <w:style w:type="paragraph" w:customStyle="1" w:styleId="FMAuthorNamefmau">
    <w:name w:val="FM Author Name (fmau)"/>
    <w:basedOn w:val="Normal"/>
    <w:rsid w:val="008479A9"/>
    <w:pPr>
      <w:pBdr>
        <w:left w:val="doubleWave" w:sz="6" w:space="4" w:color="66FFCC"/>
      </w:pBdr>
      <w:spacing w:after="0" w:line="480" w:lineRule="auto"/>
      <w:jc w:val="center"/>
    </w:pPr>
    <w:rPr>
      <w:rFonts w:ascii="Times New Roman" w:hAnsi="Times New Roman"/>
      <w:sz w:val="24"/>
    </w:rPr>
  </w:style>
  <w:style w:type="paragraph" w:customStyle="1" w:styleId="FMEpigraph-non-versefmepi">
    <w:name w:val="FM Epigraph - non-verse (fmepi)"/>
    <w:rsid w:val="008479A9"/>
    <w:pPr>
      <w:widowControl w:val="0"/>
      <w:pBdr>
        <w:left w:val="single" w:sz="18" w:space="31" w:color="66FFCC"/>
      </w:pBdr>
      <w:spacing w:before="240" w:line="480" w:lineRule="auto"/>
      <w:ind w:left="547" w:right="547"/>
      <w:contextualSpacing/>
    </w:pPr>
    <w:rPr>
      <w:rFonts w:ascii="Arial" w:hAnsi="Arial" w:cs="Arial"/>
    </w:rPr>
  </w:style>
  <w:style w:type="paragraph" w:customStyle="1" w:styleId="FMEpigraph-versefmepiv">
    <w:name w:val="FM Epigraph - verse (fmepiv)"/>
    <w:rsid w:val="008479A9"/>
    <w:pPr>
      <w:widowControl w:val="0"/>
      <w:pBdr>
        <w:left w:val="double" w:sz="6" w:space="31" w:color="66FFCC"/>
      </w:pBdr>
      <w:spacing w:before="240" w:after="240" w:line="480" w:lineRule="auto"/>
      <w:ind w:left="907" w:right="547" w:hanging="360"/>
      <w:contextualSpacing/>
    </w:pPr>
    <w:rPr>
      <w:rFonts w:ascii="Arial" w:hAnsi="Arial" w:cs="Arial"/>
    </w:rPr>
  </w:style>
  <w:style w:type="paragraph" w:customStyle="1" w:styleId="FMEpigraphSourcefmeps">
    <w:name w:val="FM Epigraph Source (fmeps)"/>
    <w:basedOn w:val="Normal"/>
    <w:rsid w:val="008479A9"/>
    <w:pPr>
      <w:pBdr>
        <w:left w:val="dotted" w:sz="36" w:space="31" w:color="66FFCC"/>
      </w:pBdr>
      <w:spacing w:before="120" w:after="0" w:line="480" w:lineRule="auto"/>
      <w:ind w:left="720"/>
      <w:jc w:val="right"/>
    </w:pPr>
    <w:rPr>
      <w:rFonts w:ascii="Times New Roman" w:hAnsi="Times New Roman"/>
      <w:sz w:val="24"/>
    </w:rPr>
  </w:style>
  <w:style w:type="paragraph" w:customStyle="1" w:styleId="FMLevel-1Subheadfmh1">
    <w:name w:val="FM Level-1 Subhead (fmh1)"/>
    <w:next w:val="FMTextNo-Indentfmtx1"/>
    <w:rsid w:val="008479A9"/>
    <w:pPr>
      <w:widowControl w:val="0"/>
      <w:pBdr>
        <w:left w:val="triple" w:sz="12" w:space="4" w:color="66FFCC"/>
      </w:pBdr>
      <w:spacing w:before="360" w:line="480" w:lineRule="auto"/>
      <w:outlineLvl w:val="2"/>
    </w:pPr>
    <w:rPr>
      <w:rFonts w:ascii="Arial Black" w:hAnsi="Arial Black" w:cs="Times New Roman"/>
      <w:sz w:val="32"/>
      <w:szCs w:val="32"/>
    </w:rPr>
  </w:style>
  <w:style w:type="paragraph" w:customStyle="1" w:styleId="FMLevel-2Subheadfmh2">
    <w:name w:val="FM Level-2 Subhead (fmh2)"/>
    <w:next w:val="FMTextNo-Indentfmtx1"/>
    <w:rsid w:val="008479A9"/>
    <w:pPr>
      <w:widowControl w:val="0"/>
      <w:pBdr>
        <w:left w:val="thinThickLargeGap" w:sz="36" w:space="4" w:color="66FFCC"/>
      </w:pBdr>
      <w:spacing w:before="360" w:line="480" w:lineRule="auto"/>
      <w:outlineLvl w:val="3"/>
    </w:pPr>
    <w:rPr>
      <w:rFonts w:ascii="Arial" w:hAnsi="Arial" w:cs="Arial"/>
      <w:sz w:val="32"/>
    </w:rPr>
  </w:style>
  <w:style w:type="paragraph" w:customStyle="1" w:styleId="FMLevel-3Subheadfmh3">
    <w:name w:val="FM Level-3 Subhead (fmh3)"/>
    <w:next w:val="FMTextNo-Indentfmtx1"/>
    <w:rsid w:val="008479A9"/>
    <w:pPr>
      <w:widowControl w:val="0"/>
      <w:pBdr>
        <w:left w:val="thickThinLargeGap" w:sz="36" w:space="4" w:color="66FFCC"/>
      </w:pBdr>
      <w:spacing w:before="360" w:line="480" w:lineRule="auto"/>
    </w:pPr>
    <w:rPr>
      <w:rFonts w:ascii="Arial Black" w:hAnsi="Arial Black" w:cs="Times New Roman"/>
      <w:sz w:val="28"/>
      <w:szCs w:val="28"/>
    </w:rPr>
  </w:style>
  <w:style w:type="paragraph" w:customStyle="1" w:styleId="FMLevel-4Subheadfmh4">
    <w:name w:val="FM Level-4 Subhead (fmh4)"/>
    <w:next w:val="FMTextNo-Indentfmtx1"/>
    <w:rsid w:val="008479A9"/>
    <w:pPr>
      <w:widowControl w:val="0"/>
      <w:pBdr>
        <w:left w:val="single" w:sz="8" w:space="4" w:color="66FFCC"/>
      </w:pBdr>
      <w:spacing w:before="360" w:line="480" w:lineRule="auto"/>
    </w:pPr>
    <w:rPr>
      <w:rFonts w:ascii="Arial" w:hAnsi="Arial" w:cs="Arial"/>
      <w:sz w:val="28"/>
      <w:szCs w:val="28"/>
    </w:rPr>
  </w:style>
  <w:style w:type="paragraph" w:customStyle="1" w:styleId="FMLevel-5Subheadfmh5">
    <w:name w:val="FM Level-5 Subhead (fmh5)"/>
    <w:next w:val="FMTextNo-Indentfmtx1"/>
    <w:rsid w:val="008479A9"/>
    <w:pPr>
      <w:widowControl w:val="0"/>
      <w:pBdr>
        <w:left w:val="dashed" w:sz="4" w:space="4" w:color="66FFCC"/>
      </w:pBdr>
      <w:spacing w:before="360" w:line="480" w:lineRule="auto"/>
    </w:pPr>
    <w:rPr>
      <w:rFonts w:ascii="Arial Black" w:hAnsi="Arial Black" w:cs="Arial"/>
    </w:rPr>
  </w:style>
  <w:style w:type="paragraph" w:customStyle="1" w:styleId="FMTextfmtx">
    <w:name w:val="FM Text (fmtx)"/>
    <w:basedOn w:val="Normal"/>
    <w:rsid w:val="008479A9"/>
    <w:pPr>
      <w:pBdr>
        <w:left w:val="single" w:sz="48" w:space="4" w:color="66FFCC"/>
      </w:pBdr>
      <w:spacing w:after="0" w:line="480" w:lineRule="auto"/>
      <w:ind w:firstLine="720"/>
    </w:pPr>
    <w:rPr>
      <w:rFonts w:ascii="Times New Roman" w:hAnsi="Times New Roman"/>
      <w:sz w:val="24"/>
    </w:rPr>
  </w:style>
  <w:style w:type="paragraph" w:customStyle="1" w:styleId="FMTextNo-Indentfmtx1">
    <w:name w:val="FM Text No-Indent (fmtx1)"/>
    <w:next w:val="FMTextfmtx"/>
    <w:rsid w:val="008479A9"/>
    <w:pPr>
      <w:widowControl w:val="0"/>
      <w:pBdr>
        <w:left w:val="double" w:sz="18" w:space="4" w:color="66FFCC"/>
      </w:pBdr>
      <w:spacing w:before="120" w:line="480" w:lineRule="auto"/>
    </w:pPr>
    <w:rPr>
      <w:rFonts w:ascii="Times New Roman" w:hAnsi="Times New Roman" w:cs="Times New Roman"/>
    </w:rPr>
  </w:style>
  <w:style w:type="paragraph" w:customStyle="1" w:styleId="FMHeadALTafmh">
    <w:name w:val="FM Head ALT (afmh)"/>
    <w:basedOn w:val="FMHeadfmh"/>
    <w:next w:val="FMTextNo-IndentALTafmtx1"/>
    <w:rsid w:val="008479A9"/>
    <w:pPr>
      <w:spacing w:before="360"/>
    </w:pPr>
    <w:rPr>
      <w:rFonts w:ascii="Arial Narrow" w:hAnsi="Arial Narrow" w:cs="Arial"/>
      <w:sz w:val="34"/>
      <w:szCs w:val="34"/>
    </w:rPr>
  </w:style>
  <w:style w:type="paragraph" w:customStyle="1" w:styleId="FMTextALTafmtx">
    <w:name w:val="FM Text ALT (afmtx)"/>
    <w:basedOn w:val="FMTextfmtx"/>
    <w:rsid w:val="008479A9"/>
    <w:rPr>
      <w:rFonts w:ascii="Arial" w:hAnsi="Arial" w:cs="Arial"/>
      <w:sz w:val="22"/>
      <w:szCs w:val="22"/>
    </w:rPr>
  </w:style>
  <w:style w:type="paragraph" w:customStyle="1" w:styleId="FMTextNo-IndentALTafmtx1">
    <w:name w:val="FM Text No-Indent ALT (afmtx1)"/>
    <w:basedOn w:val="FMTextfmtx"/>
    <w:rsid w:val="008479A9"/>
    <w:pPr>
      <w:spacing w:before="120"/>
      <w:ind w:firstLine="0"/>
    </w:pPr>
    <w:rPr>
      <w:rFonts w:ascii="Arial" w:hAnsi="Arial" w:cs="Arial"/>
      <w:sz w:val="22"/>
      <w:szCs w:val="22"/>
    </w:rPr>
  </w:style>
  <w:style w:type="paragraph" w:customStyle="1" w:styleId="FMAuthorSignatureausig">
    <w:name w:val="FM Author Signature (ausig)"/>
    <w:basedOn w:val="Normal"/>
    <w:rsid w:val="008479A9"/>
    <w:pPr>
      <w:pBdr>
        <w:left w:val="single" w:sz="8" w:space="4" w:color="66FFCC"/>
      </w:pBdr>
      <w:spacing w:after="0" w:line="480" w:lineRule="auto"/>
      <w:jc w:val="right"/>
    </w:pPr>
    <w:rPr>
      <w:rFonts w:ascii="Times New Roman" w:hAnsi="Times New Roman"/>
      <w:sz w:val="24"/>
    </w:rPr>
  </w:style>
  <w:style w:type="paragraph" w:customStyle="1" w:styleId="FMDramatisPersonaefmdp">
    <w:name w:val="FM Dramatis Personae (fmdp)"/>
    <w:basedOn w:val="Normal"/>
    <w:rsid w:val="008479A9"/>
    <w:pPr>
      <w:pBdr>
        <w:left w:val="single" w:sz="8" w:space="4" w:color="66FFCC"/>
      </w:pBdr>
      <w:spacing w:line="480" w:lineRule="auto"/>
    </w:pPr>
    <w:rPr>
      <w:rFonts w:ascii="Courier New" w:hAnsi="Courier New"/>
    </w:rPr>
  </w:style>
  <w:style w:type="paragraph" w:customStyle="1" w:styleId="PartNumberpn">
    <w:name w:val="Part Number (pn)"/>
    <w:basedOn w:val="Normal"/>
    <w:rsid w:val="008479A9"/>
    <w:pPr>
      <w:pBdr>
        <w:left w:val="dotted" w:sz="48" w:space="4" w:color="FF0080"/>
      </w:pBdr>
      <w:spacing w:before="720" w:line="480" w:lineRule="auto"/>
      <w:jc w:val="center"/>
      <w:outlineLvl w:val="0"/>
    </w:pPr>
    <w:rPr>
      <w:rFonts w:ascii="Arial Black" w:hAnsi="Arial Black"/>
      <w:sz w:val="48"/>
      <w:szCs w:val="36"/>
    </w:rPr>
  </w:style>
  <w:style w:type="paragraph" w:customStyle="1" w:styleId="PartTitlept">
    <w:name w:val="Part Title (pt)"/>
    <w:basedOn w:val="Normal"/>
    <w:rsid w:val="008479A9"/>
    <w:pPr>
      <w:pBdr>
        <w:left w:val="triple" w:sz="12" w:space="4" w:color="FF0080"/>
      </w:pBdr>
      <w:spacing w:line="480" w:lineRule="auto"/>
      <w:jc w:val="center"/>
      <w:outlineLvl w:val="0"/>
    </w:pPr>
    <w:rPr>
      <w:rFonts w:ascii="Arial" w:hAnsi="Arial" w:cs="Arial"/>
      <w:sz w:val="48"/>
      <w:szCs w:val="36"/>
    </w:rPr>
  </w:style>
  <w:style w:type="paragraph" w:customStyle="1" w:styleId="PartSubtitlepst">
    <w:name w:val="Part Subtitle (pst)"/>
    <w:basedOn w:val="Normal"/>
    <w:rsid w:val="008479A9"/>
    <w:pPr>
      <w:pBdr>
        <w:left w:val="single" w:sz="18" w:space="4" w:color="FF0080"/>
      </w:pBdr>
      <w:spacing w:line="480" w:lineRule="auto"/>
      <w:jc w:val="center"/>
    </w:pPr>
    <w:rPr>
      <w:rFonts w:ascii="Arial Narrow" w:hAnsi="Arial Narrow"/>
      <w:sz w:val="28"/>
      <w:szCs w:val="28"/>
    </w:rPr>
  </w:style>
  <w:style w:type="paragraph" w:customStyle="1" w:styleId="PartEpigraph-non-versepepi">
    <w:name w:val="Part Epigraph - non-verse (pepi)"/>
    <w:basedOn w:val="PartEpigraph-versepepiv"/>
    <w:rsid w:val="008479A9"/>
    <w:pPr>
      <w:spacing w:before="240"/>
      <w:ind w:left="1267" w:right="547" w:hanging="720"/>
      <w:contextualSpacing/>
    </w:pPr>
  </w:style>
  <w:style w:type="paragraph" w:customStyle="1" w:styleId="PartEpigraph-versepepiv">
    <w:name w:val="Part Epigraph - verse (pepiv)"/>
    <w:rsid w:val="008479A9"/>
    <w:pPr>
      <w:widowControl w:val="0"/>
      <w:pBdr>
        <w:left w:val="doubleWave" w:sz="6" w:space="31" w:color="FF0080"/>
      </w:pBdr>
      <w:spacing w:line="480" w:lineRule="auto"/>
      <w:ind w:left="540" w:right="540"/>
    </w:pPr>
    <w:rPr>
      <w:rFonts w:ascii="Arial" w:hAnsi="Arial" w:cs="Arial"/>
    </w:rPr>
  </w:style>
  <w:style w:type="paragraph" w:customStyle="1" w:styleId="PartEpigraphSourcepeps">
    <w:name w:val="Part Epigraph Source (peps)"/>
    <w:rsid w:val="008479A9"/>
    <w:pPr>
      <w:widowControl w:val="0"/>
      <w:pBdr>
        <w:left w:val="dashSmallGap" w:sz="24" w:space="31" w:color="FF0080"/>
      </w:pBdr>
      <w:spacing w:line="480" w:lineRule="auto"/>
      <w:ind w:left="540" w:right="540"/>
      <w:jc w:val="right"/>
    </w:pPr>
    <w:rPr>
      <w:rFonts w:ascii="Times New Roman" w:hAnsi="Times New Roman" w:cs="Times New Roman"/>
    </w:rPr>
  </w:style>
  <w:style w:type="paragraph" w:customStyle="1" w:styleId="PartOpeningTextpotx">
    <w:name w:val="Part Opening Text (potx)"/>
    <w:basedOn w:val="Text-Standardtx"/>
    <w:rsid w:val="008479A9"/>
    <w:pPr>
      <w:pBdr>
        <w:left w:val="single" w:sz="48" w:space="4" w:color="FF0080"/>
      </w:pBdr>
    </w:pPr>
  </w:style>
  <w:style w:type="paragraph" w:customStyle="1" w:styleId="PartOpeningTextNo-Indentpotx1">
    <w:name w:val="Part Opening Text No-Indent (potx1)"/>
    <w:basedOn w:val="Text-StdNo-Indenttx1"/>
    <w:rsid w:val="008479A9"/>
    <w:pPr>
      <w:pBdr>
        <w:left w:val="double" w:sz="18" w:space="4" w:color="FF0080"/>
      </w:pBdr>
    </w:pPr>
    <w:rPr>
      <w:szCs w:val="28"/>
    </w:rPr>
  </w:style>
  <w:style w:type="paragraph" w:customStyle="1" w:styleId="PartOrnamentporn">
    <w:name w:val="Part Ornament (porn)"/>
    <w:rsid w:val="008479A9"/>
    <w:pPr>
      <w:widowControl w:val="0"/>
      <w:pBdr>
        <w:left w:val="single" w:sz="48" w:space="4" w:color="FF0080"/>
      </w:pBdr>
      <w:shd w:val="clear" w:color="auto" w:fill="D9D9D9"/>
      <w:jc w:val="center"/>
    </w:pPr>
    <w:rPr>
      <w:rFonts w:ascii="Arial" w:hAnsi="Arial" w:cs="Times New Roman"/>
      <w:szCs w:val="28"/>
    </w:rPr>
  </w:style>
  <w:style w:type="paragraph" w:customStyle="1" w:styleId="PartOrnamentALTporn2">
    <w:name w:val="Part Ornament ALT (porn2)"/>
    <w:rsid w:val="008479A9"/>
    <w:pPr>
      <w:widowControl w:val="0"/>
      <w:pBdr>
        <w:left w:val="double" w:sz="18" w:space="4" w:color="FF0080"/>
      </w:pBdr>
      <w:shd w:val="clear" w:color="auto" w:fill="D9D9D9"/>
      <w:jc w:val="center"/>
    </w:pPr>
    <w:rPr>
      <w:rFonts w:ascii="Arial" w:hAnsi="Arial" w:cs="Arial"/>
      <w:sz w:val="22"/>
      <w:szCs w:val="26"/>
    </w:rPr>
  </w:style>
  <w:style w:type="paragraph" w:customStyle="1" w:styleId="PartContentsMainHeadpcmh">
    <w:name w:val="Part Contents Main Head (pcmh)"/>
    <w:next w:val="PartContentsHeadpch"/>
    <w:rsid w:val="008479A9"/>
    <w:pPr>
      <w:widowControl w:val="0"/>
      <w:pBdr>
        <w:left w:val="thinThickLargeGap" w:sz="36" w:space="4" w:color="FF0080"/>
      </w:pBdr>
      <w:spacing w:line="480" w:lineRule="auto"/>
    </w:pPr>
    <w:rPr>
      <w:rFonts w:ascii="Arial" w:hAnsi="Arial" w:cs="Arial"/>
    </w:rPr>
  </w:style>
  <w:style w:type="paragraph" w:customStyle="1" w:styleId="PartContentsHeadpch">
    <w:name w:val="Part Contents Head (pch)"/>
    <w:rsid w:val="008479A9"/>
    <w:pPr>
      <w:widowControl w:val="0"/>
      <w:pBdr>
        <w:left w:val="thickThinLargeGap" w:sz="36" w:space="4" w:color="FF0080"/>
      </w:pBdr>
      <w:spacing w:line="480" w:lineRule="auto"/>
    </w:pPr>
    <w:rPr>
      <w:rFonts w:ascii="Arial Narrow" w:hAnsi="Arial Narrow" w:cs="Times New Roman"/>
      <w:sz w:val="20"/>
    </w:rPr>
  </w:style>
  <w:style w:type="paragraph" w:customStyle="1" w:styleId="ChapNumbercn">
    <w:name w:val="Chap Number (cn)"/>
    <w:basedOn w:val="Normal"/>
    <w:next w:val="ChapTitlect"/>
    <w:qFormat/>
    <w:rsid w:val="008479A9"/>
    <w:pPr>
      <w:pBdr>
        <w:left w:val="double" w:sz="18" w:space="4" w:color="00FF00"/>
      </w:pBdr>
      <w:spacing w:line="480" w:lineRule="auto"/>
      <w:jc w:val="center"/>
      <w:outlineLvl w:val="1"/>
    </w:pPr>
    <w:rPr>
      <w:rFonts w:ascii="Arial Black" w:hAnsi="Arial Black"/>
      <w:sz w:val="48"/>
      <w:szCs w:val="36"/>
    </w:rPr>
  </w:style>
  <w:style w:type="paragraph" w:customStyle="1" w:styleId="ChapTitlect">
    <w:name w:val="Chap Title (ct)"/>
    <w:basedOn w:val="Normal"/>
    <w:qFormat/>
    <w:rsid w:val="008479A9"/>
    <w:pPr>
      <w:pBdr>
        <w:left w:val="dotted" w:sz="48" w:space="4" w:color="00FF00"/>
      </w:pBdr>
      <w:spacing w:line="480" w:lineRule="auto"/>
      <w:jc w:val="center"/>
      <w:outlineLvl w:val="1"/>
    </w:pPr>
    <w:rPr>
      <w:rFonts w:ascii="Arial" w:hAnsi="Arial" w:cs="Arial"/>
      <w:sz w:val="48"/>
      <w:szCs w:val="36"/>
    </w:rPr>
  </w:style>
  <w:style w:type="paragraph" w:customStyle="1" w:styleId="ChapSubtitlecst">
    <w:name w:val="Chap Subtitle (cst)"/>
    <w:basedOn w:val="Normal"/>
    <w:rsid w:val="008479A9"/>
    <w:pPr>
      <w:pBdr>
        <w:left w:val="triple" w:sz="12" w:space="4" w:color="00FF00"/>
      </w:pBdr>
      <w:spacing w:line="480" w:lineRule="auto"/>
      <w:contextualSpacing/>
      <w:jc w:val="center"/>
    </w:pPr>
    <w:rPr>
      <w:rFonts w:ascii="Arial Narrow" w:hAnsi="Arial Narrow"/>
      <w:sz w:val="36"/>
      <w:szCs w:val="28"/>
    </w:rPr>
  </w:style>
  <w:style w:type="paragraph" w:customStyle="1" w:styleId="ChapAuthorca">
    <w:name w:val="Chap Author (ca)"/>
    <w:basedOn w:val="Normal"/>
    <w:rsid w:val="008479A9"/>
    <w:pPr>
      <w:pBdr>
        <w:left w:val="double" w:sz="6" w:space="4" w:color="00FF00"/>
      </w:pBdr>
      <w:spacing w:after="0" w:line="480" w:lineRule="auto"/>
      <w:jc w:val="center"/>
    </w:pPr>
    <w:rPr>
      <w:rFonts w:ascii="Times New Roman" w:hAnsi="Times New Roman"/>
      <w:sz w:val="28"/>
      <w:szCs w:val="28"/>
    </w:rPr>
  </w:style>
  <w:style w:type="paragraph" w:customStyle="1" w:styleId="Dateline-Chapterdl">
    <w:name w:val="Dateline - Chapter (dl)"/>
    <w:basedOn w:val="Normal"/>
    <w:rsid w:val="008479A9"/>
    <w:pPr>
      <w:pBdr>
        <w:left w:val="wave" w:sz="6" w:space="4" w:color="00FF00"/>
      </w:pBdr>
      <w:spacing w:line="480" w:lineRule="auto"/>
    </w:pPr>
    <w:rPr>
      <w:rFonts w:ascii="Courier New" w:hAnsi="Courier New"/>
      <w:szCs w:val="22"/>
    </w:rPr>
  </w:style>
  <w:style w:type="paragraph" w:customStyle="1" w:styleId="ChapEpigraph-non-versecepi">
    <w:name w:val="Chap Epigraph - non-verse (cepi)"/>
    <w:rsid w:val="008479A9"/>
    <w:pPr>
      <w:widowControl w:val="0"/>
      <w:pBdr>
        <w:left w:val="thinThickLargeGap" w:sz="36" w:space="31" w:color="00FF00"/>
      </w:pBdr>
      <w:spacing w:before="240" w:line="480" w:lineRule="auto"/>
      <w:ind w:left="547" w:right="547"/>
      <w:contextualSpacing/>
      <w:jc w:val="both"/>
    </w:pPr>
    <w:rPr>
      <w:rFonts w:ascii="Arial" w:hAnsi="Arial" w:cs="Arial"/>
    </w:rPr>
  </w:style>
  <w:style w:type="paragraph" w:customStyle="1" w:styleId="ChapEpigraph-versecepiv">
    <w:name w:val="Chap Epigraph - verse (cepiv)"/>
    <w:rsid w:val="008479A9"/>
    <w:pPr>
      <w:widowControl w:val="0"/>
      <w:pBdr>
        <w:left w:val="thickThinLargeGap" w:sz="36" w:space="31" w:color="00FF00"/>
      </w:pBdr>
      <w:spacing w:before="240" w:line="480" w:lineRule="auto"/>
      <w:ind w:left="1267" w:right="547" w:hanging="720"/>
      <w:contextualSpacing/>
    </w:pPr>
    <w:rPr>
      <w:rFonts w:ascii="Arial" w:hAnsi="Arial" w:cs="Arial"/>
    </w:rPr>
  </w:style>
  <w:style w:type="paragraph" w:customStyle="1" w:styleId="ChapEpigraphSourceceps">
    <w:name w:val="Chap Epigraph Source (ceps)"/>
    <w:rsid w:val="008479A9"/>
    <w:pPr>
      <w:widowControl w:val="0"/>
      <w:pBdr>
        <w:left w:val="single" w:sz="18" w:space="31" w:color="00FF00"/>
      </w:pBdr>
      <w:spacing w:line="480" w:lineRule="auto"/>
      <w:ind w:left="540" w:right="540"/>
      <w:jc w:val="right"/>
    </w:pPr>
    <w:rPr>
      <w:rFonts w:ascii="Times New Roman" w:hAnsi="Times New Roman" w:cs="Times New Roman"/>
    </w:rPr>
  </w:style>
  <w:style w:type="paragraph" w:customStyle="1" w:styleId="ChapOpeningTextcotx">
    <w:name w:val="Chap Opening Text (cotx)"/>
    <w:basedOn w:val="Normal"/>
    <w:rsid w:val="008479A9"/>
    <w:pPr>
      <w:pBdr>
        <w:left w:val="doubleWave" w:sz="6" w:space="4" w:color="00FF00"/>
      </w:pBdr>
      <w:spacing w:before="2880" w:after="0" w:line="480" w:lineRule="auto"/>
      <w:ind w:firstLine="720"/>
    </w:pPr>
    <w:rPr>
      <w:rFonts w:ascii="Times New Roman" w:hAnsi="Times New Roman"/>
      <w:sz w:val="24"/>
    </w:rPr>
  </w:style>
  <w:style w:type="paragraph" w:customStyle="1" w:styleId="ChapOpeningTextNo-Indentcotx1">
    <w:name w:val="Chap Opening Text No-Indent (cotx1)"/>
    <w:basedOn w:val="Normal"/>
    <w:qFormat/>
    <w:rsid w:val="008479A9"/>
    <w:pPr>
      <w:pBdr>
        <w:left w:val="single" w:sz="48" w:space="4" w:color="00FF00"/>
      </w:pBdr>
      <w:spacing w:before="2880" w:after="0" w:line="480" w:lineRule="auto"/>
    </w:pPr>
    <w:rPr>
      <w:rFonts w:ascii="Times New Roman" w:hAnsi="Times New Roman"/>
      <w:sz w:val="24"/>
    </w:rPr>
  </w:style>
  <w:style w:type="paragraph" w:customStyle="1" w:styleId="ChapOrnamentcorn">
    <w:name w:val="Chap Ornament (corn)"/>
    <w:rsid w:val="008479A9"/>
    <w:pPr>
      <w:widowControl w:val="0"/>
      <w:pBdr>
        <w:left w:val="single" w:sz="48" w:space="4" w:color="00FF00"/>
      </w:pBdr>
      <w:shd w:val="clear" w:color="auto" w:fill="D9D9D9"/>
      <w:jc w:val="center"/>
    </w:pPr>
    <w:rPr>
      <w:rFonts w:ascii="Times New Roman" w:hAnsi="Times New Roman" w:cs="Times New Roman"/>
      <w:sz w:val="28"/>
      <w:szCs w:val="28"/>
    </w:rPr>
  </w:style>
  <w:style w:type="paragraph" w:customStyle="1" w:styleId="ChapOrnamentALTcorn2">
    <w:name w:val="Chap Ornament ALT (corn2)"/>
    <w:rsid w:val="008479A9"/>
    <w:pPr>
      <w:widowControl w:val="0"/>
      <w:pBdr>
        <w:left w:val="double" w:sz="18" w:space="4" w:color="00FF00"/>
      </w:pBdr>
      <w:shd w:val="clear" w:color="auto" w:fill="D9D9D9"/>
      <w:jc w:val="center"/>
    </w:pPr>
    <w:rPr>
      <w:rFonts w:ascii="Arial" w:hAnsi="Arial" w:cs="Arial"/>
      <w:sz w:val="26"/>
      <w:szCs w:val="26"/>
    </w:rPr>
  </w:style>
  <w:style w:type="paragraph" w:customStyle="1" w:styleId="VolumeNumbervoln">
    <w:name w:val="Volume Number (voln)"/>
    <w:basedOn w:val="Normal"/>
    <w:rsid w:val="008479A9"/>
    <w:pPr>
      <w:pBdr>
        <w:left w:val="thinThickLargeGap" w:sz="36" w:space="4" w:color="FF0080"/>
      </w:pBdr>
      <w:spacing w:after="360" w:line="480" w:lineRule="auto"/>
      <w:jc w:val="center"/>
    </w:pPr>
    <w:rPr>
      <w:rFonts w:ascii="Arial" w:hAnsi="Arial" w:cs="Arial"/>
      <w:sz w:val="36"/>
      <w:szCs w:val="36"/>
    </w:rPr>
  </w:style>
  <w:style w:type="paragraph" w:customStyle="1" w:styleId="VolumeTitlevolt">
    <w:name w:val="Volume Title (volt)"/>
    <w:basedOn w:val="Normal"/>
    <w:rsid w:val="008479A9"/>
    <w:pPr>
      <w:pBdr>
        <w:left w:val="thickThinLargeGap" w:sz="36" w:space="4" w:color="FF0080"/>
      </w:pBdr>
      <w:spacing w:after="0" w:line="480" w:lineRule="auto"/>
      <w:jc w:val="center"/>
    </w:pPr>
    <w:rPr>
      <w:rFonts w:ascii="Times New Roman" w:hAnsi="Times New Roman"/>
      <w:sz w:val="36"/>
      <w:szCs w:val="36"/>
    </w:rPr>
  </w:style>
  <w:style w:type="paragraph" w:customStyle="1" w:styleId="CollectionBookNumberbkn">
    <w:name w:val="Collection Book Number (bkn)"/>
    <w:basedOn w:val="Normal"/>
    <w:rsid w:val="008479A9"/>
    <w:pPr>
      <w:pBdr>
        <w:left w:val="double" w:sz="6" w:space="4" w:color="FF0080"/>
      </w:pBdr>
      <w:spacing w:line="480" w:lineRule="auto"/>
      <w:jc w:val="center"/>
    </w:pPr>
    <w:rPr>
      <w:rFonts w:ascii="Arial" w:hAnsi="Arial" w:cs="Arial"/>
      <w:sz w:val="32"/>
      <w:szCs w:val="32"/>
    </w:rPr>
  </w:style>
  <w:style w:type="paragraph" w:customStyle="1" w:styleId="CollectionBookTitlebkt">
    <w:name w:val="Collection Book Title (bkt)"/>
    <w:basedOn w:val="Normal"/>
    <w:rsid w:val="008479A9"/>
    <w:pPr>
      <w:pBdr>
        <w:left w:val="single" w:sz="8" w:space="4" w:color="FF0080"/>
      </w:pBdr>
      <w:spacing w:after="0" w:line="480" w:lineRule="auto"/>
      <w:jc w:val="center"/>
    </w:pPr>
    <w:rPr>
      <w:rFonts w:ascii="Times New Roman" w:hAnsi="Times New Roman"/>
      <w:sz w:val="32"/>
      <w:szCs w:val="32"/>
    </w:rPr>
  </w:style>
  <w:style w:type="paragraph" w:customStyle="1" w:styleId="Text-Standardtx">
    <w:name w:val="Text - Standard (tx)"/>
    <w:basedOn w:val="Normal"/>
    <w:qFormat/>
    <w:rsid w:val="008479A9"/>
    <w:pPr>
      <w:pBdr>
        <w:left w:val="single" w:sz="48" w:space="4" w:color="66CCFF"/>
      </w:pBdr>
      <w:spacing w:after="0" w:line="480" w:lineRule="auto"/>
      <w:ind w:firstLine="720"/>
    </w:pPr>
    <w:rPr>
      <w:rFonts w:ascii="Times New Roman" w:hAnsi="Times New Roman"/>
      <w:sz w:val="24"/>
    </w:rPr>
  </w:style>
  <w:style w:type="paragraph" w:customStyle="1" w:styleId="InitialCapic">
    <w:name w:val="Initial Cap (ic)"/>
    <w:basedOn w:val="Normal"/>
    <w:rsid w:val="008479A9"/>
    <w:pPr>
      <w:pBdr>
        <w:left w:val="single" w:sz="8" w:space="4" w:color="66CCFF"/>
      </w:pBdr>
      <w:spacing w:after="0" w:line="480" w:lineRule="auto"/>
    </w:pPr>
    <w:rPr>
      <w:rFonts w:ascii="Times New Roman" w:hAnsi="Times New Roman"/>
      <w:sz w:val="24"/>
    </w:rPr>
  </w:style>
  <w:style w:type="character" w:styleId="FootnoteReference">
    <w:name w:val="footnote reference"/>
    <w:basedOn w:val="DefaultParagraphFont"/>
    <w:uiPriority w:val="99"/>
    <w:semiHidden/>
    <w:unhideWhenUsed/>
    <w:rsid w:val="008479A9"/>
    <w:rPr>
      <w:vertAlign w:val="superscript"/>
    </w:rPr>
  </w:style>
  <w:style w:type="paragraph" w:customStyle="1" w:styleId="Text-StdNo-Indenttx1">
    <w:name w:val="Text - Std No-Indent (tx1)"/>
    <w:qFormat/>
    <w:rsid w:val="008479A9"/>
    <w:pPr>
      <w:widowControl w:val="0"/>
      <w:pBdr>
        <w:left w:val="double" w:sz="18" w:space="4" w:color="66CCFF"/>
      </w:pBdr>
      <w:spacing w:line="480" w:lineRule="auto"/>
    </w:pPr>
    <w:rPr>
      <w:rFonts w:ascii="Times New Roman" w:hAnsi="Times New Roman" w:cs="Times New Roman"/>
    </w:rPr>
  </w:style>
  <w:style w:type="paragraph" w:customStyle="1" w:styleId="Text-StandardALTatx">
    <w:name w:val="Text - Standard ALT (atx)"/>
    <w:rsid w:val="008479A9"/>
    <w:pPr>
      <w:widowControl w:val="0"/>
      <w:pBdr>
        <w:left w:val="dotted" w:sz="48" w:space="4" w:color="66CCFF"/>
      </w:pBdr>
      <w:spacing w:line="480" w:lineRule="auto"/>
      <w:ind w:firstLine="720"/>
    </w:pPr>
    <w:rPr>
      <w:rFonts w:ascii="Arial" w:hAnsi="Arial" w:cs="Times New Roman"/>
      <w:sz w:val="22"/>
      <w:szCs w:val="22"/>
    </w:rPr>
  </w:style>
  <w:style w:type="paragraph" w:customStyle="1" w:styleId="Text-StdNo-IndentALTatx1">
    <w:name w:val="Text - Std No-Indent ALT (atx1)"/>
    <w:rsid w:val="008479A9"/>
    <w:pPr>
      <w:widowControl w:val="0"/>
      <w:pBdr>
        <w:left w:val="triple" w:sz="12" w:space="4" w:color="66CCFF"/>
      </w:pBdr>
      <w:spacing w:before="120" w:line="480" w:lineRule="auto"/>
    </w:pPr>
    <w:rPr>
      <w:rFonts w:ascii="Arial" w:hAnsi="Arial" w:cs="Times New Roman"/>
      <w:sz w:val="22"/>
      <w:szCs w:val="22"/>
    </w:rPr>
  </w:style>
  <w:style w:type="paragraph" w:customStyle="1" w:styleId="Text-ComputerTypecom">
    <w:name w:val="Text - Computer Type (com)"/>
    <w:basedOn w:val="Normal"/>
    <w:rsid w:val="008479A9"/>
    <w:pPr>
      <w:pBdr>
        <w:left w:val="thinThickLargeGap" w:sz="36" w:space="4" w:color="66CCFF"/>
      </w:pBdr>
      <w:spacing w:after="0" w:line="480" w:lineRule="auto"/>
      <w:ind w:firstLine="720"/>
    </w:pPr>
    <w:rPr>
      <w:rFonts w:ascii="Courier New" w:hAnsi="Courier New"/>
      <w:szCs w:val="22"/>
    </w:rPr>
  </w:style>
  <w:style w:type="paragraph" w:customStyle="1" w:styleId="Text-ComputerTypeNo-Indentcom1">
    <w:name w:val="Text - Computer Type No-Indent (com1)"/>
    <w:basedOn w:val="Normal"/>
    <w:rsid w:val="008479A9"/>
    <w:pPr>
      <w:pBdr>
        <w:left w:val="thickThinLargeGap" w:sz="36" w:space="4" w:color="66CCFF"/>
      </w:pBdr>
      <w:spacing w:after="0" w:line="480" w:lineRule="auto"/>
    </w:pPr>
    <w:rPr>
      <w:rFonts w:ascii="Courier New" w:hAnsi="Courier New"/>
      <w:szCs w:val="22"/>
    </w:rPr>
  </w:style>
  <w:style w:type="paragraph" w:customStyle="1" w:styleId="Text-Narrativenar">
    <w:name w:val="Text - Narrative (nar)"/>
    <w:rsid w:val="008479A9"/>
    <w:pPr>
      <w:widowControl w:val="0"/>
      <w:pBdr>
        <w:left w:val="wave" w:sz="12" w:space="4" w:color="66CCFF"/>
      </w:pBdr>
      <w:spacing w:line="480" w:lineRule="auto"/>
      <w:ind w:firstLine="720"/>
    </w:pPr>
    <w:rPr>
      <w:rFonts w:ascii="Arial Narrow" w:hAnsi="Arial Narrow" w:cs="Times New Roman"/>
      <w:sz w:val="22"/>
      <w:szCs w:val="22"/>
    </w:rPr>
  </w:style>
  <w:style w:type="paragraph" w:customStyle="1" w:styleId="Text-NarrativeNo-Indentnar1">
    <w:name w:val="Text - Narrative No-Indent (nar1)"/>
    <w:basedOn w:val="Normal"/>
    <w:rsid w:val="008479A9"/>
    <w:pPr>
      <w:pBdr>
        <w:left w:val="doubleWave" w:sz="6" w:space="4" w:color="66CCFF"/>
      </w:pBdr>
      <w:spacing w:after="0" w:line="480" w:lineRule="auto"/>
    </w:pPr>
    <w:rPr>
      <w:rFonts w:ascii="Arial Narrow" w:hAnsi="Arial Narrow"/>
    </w:rPr>
  </w:style>
  <w:style w:type="paragraph" w:customStyle="1" w:styleId="Text-Dialoguedia">
    <w:name w:val="Text - Dialogue (dia)"/>
    <w:basedOn w:val="Normal"/>
    <w:rsid w:val="008479A9"/>
    <w:pPr>
      <w:pBdr>
        <w:left w:val="single" w:sz="18" w:space="31" w:color="66CCFF"/>
      </w:pBdr>
      <w:spacing w:after="120" w:line="480" w:lineRule="auto"/>
      <w:ind w:left="900" w:right="540" w:hanging="360"/>
    </w:pPr>
    <w:rPr>
      <w:rFonts w:ascii="Arial" w:hAnsi="Arial" w:cs="Arial"/>
      <w:szCs w:val="22"/>
    </w:rPr>
  </w:style>
  <w:style w:type="paragraph" w:customStyle="1" w:styleId="DisplayPhrasedis">
    <w:name w:val="Display Phrase (dis)"/>
    <w:basedOn w:val="Normal"/>
    <w:rsid w:val="008479A9"/>
    <w:pPr>
      <w:shd w:val="clear" w:color="auto" w:fill="66CCFF"/>
      <w:spacing w:after="0"/>
    </w:pPr>
    <w:rPr>
      <w:rFonts w:ascii="Times New Roman" w:hAnsi="Times New Roman"/>
      <w:sz w:val="24"/>
    </w:rPr>
  </w:style>
  <w:style w:type="paragraph" w:customStyle="1" w:styleId="Storydatelinesdl">
    <w:name w:val="Story dateline (sdl)"/>
    <w:basedOn w:val="Normal"/>
    <w:rsid w:val="008479A9"/>
    <w:pPr>
      <w:pBdr>
        <w:left w:val="double" w:sz="6" w:space="4" w:color="66CCFF"/>
      </w:pBdr>
      <w:spacing w:line="480" w:lineRule="auto"/>
    </w:pPr>
    <w:rPr>
      <w:rFonts w:ascii="Courier New" w:hAnsi="Courier New"/>
      <w:szCs w:val="22"/>
    </w:rPr>
  </w:style>
  <w:style w:type="paragraph" w:customStyle="1" w:styleId="Storylocationlinesloc">
    <w:name w:val="Story location line (sloc)"/>
    <w:basedOn w:val="Normal"/>
    <w:rsid w:val="008479A9"/>
    <w:pPr>
      <w:pBdr>
        <w:left w:val="dashSmallGap" w:sz="24" w:space="4" w:color="66CCFF"/>
      </w:pBdr>
      <w:spacing w:line="480" w:lineRule="auto"/>
    </w:pPr>
    <w:rPr>
      <w:rFonts w:ascii="Courier New" w:hAnsi="Courier New"/>
      <w:szCs w:val="22"/>
    </w:rPr>
  </w:style>
  <w:style w:type="paragraph" w:customStyle="1" w:styleId="SpaceBreak">
    <w:name w:val="Space Break (#)"/>
    <w:basedOn w:val="Normal"/>
    <w:rsid w:val="008479A9"/>
    <w:pPr>
      <w:pBdr>
        <w:left w:val="single" w:sz="48" w:space="4" w:color="D9D9D9" w:themeColor="background1" w:themeShade="D9"/>
      </w:pBdr>
      <w:shd w:val="clear" w:color="auto" w:fill="D9D9D9"/>
      <w:spacing w:after="0"/>
      <w:jc w:val="center"/>
    </w:pPr>
    <w:rPr>
      <w:rFonts w:ascii="Times New Roman" w:hAnsi="Times New Roman"/>
      <w:sz w:val="24"/>
    </w:rPr>
  </w:style>
  <w:style w:type="paragraph" w:customStyle="1" w:styleId="SpaceBreakwithOrnamentorn">
    <w:name w:val="Space Break with Ornament (orn)"/>
    <w:rsid w:val="008479A9"/>
    <w:pPr>
      <w:widowControl w:val="0"/>
      <w:pBdr>
        <w:left w:val="single" w:sz="48" w:space="4" w:color="D9D9D9" w:themeColor="background1" w:themeShade="D9"/>
      </w:pBdr>
      <w:shd w:val="clear" w:color="auto" w:fill="D9D9D9"/>
      <w:jc w:val="center"/>
    </w:pPr>
    <w:rPr>
      <w:rFonts w:ascii="Times New Roman" w:hAnsi="Times New Roman" w:cs="Times New Roman"/>
    </w:rPr>
  </w:style>
  <w:style w:type="paragraph" w:customStyle="1" w:styleId="SpaceBreakwithALTOrnamentorn2">
    <w:name w:val="Space Break with ALT Ornament (orn2)"/>
    <w:rsid w:val="008479A9"/>
    <w:pPr>
      <w:widowControl w:val="0"/>
      <w:pBdr>
        <w:left w:val="single" w:sz="48" w:space="4" w:color="D9D9D9" w:themeColor="background1" w:themeShade="D9"/>
      </w:pBdr>
      <w:shd w:val="clear" w:color="auto" w:fill="D9D9D9"/>
      <w:jc w:val="center"/>
    </w:pPr>
    <w:rPr>
      <w:rFonts w:ascii="Arial" w:hAnsi="Arial" w:cs="Times New Roman"/>
    </w:rPr>
  </w:style>
  <w:style w:type="paragraph" w:customStyle="1" w:styleId="SectionBreaksbr">
    <w:name w:val="Section Break (sbr)"/>
    <w:basedOn w:val="Normal"/>
    <w:rsid w:val="008479A9"/>
    <w:pPr>
      <w:pBdr>
        <w:left w:val="single" w:sz="48" w:space="4" w:color="D9D9D9" w:themeColor="background1" w:themeShade="D9"/>
      </w:pBdr>
      <w:shd w:val="clear" w:color="auto" w:fill="D9D9D9"/>
      <w:jc w:val="center"/>
    </w:pPr>
    <w:rPr>
      <w:sz w:val="28"/>
    </w:rPr>
  </w:style>
  <w:style w:type="paragraph" w:customStyle="1" w:styleId="PageBreakpb">
    <w:name w:val="Page Break (pb)"/>
    <w:rsid w:val="008479A9"/>
    <w:pPr>
      <w:widowControl w:val="0"/>
      <w:pBdr>
        <w:left w:val="single" w:sz="48" w:space="4" w:color="D9D9D9" w:themeColor="background1" w:themeShade="D9"/>
      </w:pBdr>
      <w:shd w:val="clear" w:color="auto" w:fill="D9D9D9"/>
    </w:pPr>
    <w:rPr>
      <w:rFonts w:ascii="Times New Roman" w:hAnsi="Times New Roman" w:cs="Times New Roman"/>
      <w:sz w:val="28"/>
    </w:rPr>
  </w:style>
  <w:style w:type="paragraph" w:customStyle="1" w:styleId="SpaceBreak-1-Linels1">
    <w:name w:val="Space Break - 1-Line (ls1)"/>
    <w:rsid w:val="008479A9"/>
    <w:pPr>
      <w:widowControl w:val="0"/>
      <w:pBdr>
        <w:left w:val="single" w:sz="48" w:space="4" w:color="D9D9D9" w:themeColor="background1" w:themeShade="D9"/>
      </w:pBdr>
      <w:shd w:val="clear" w:color="auto" w:fill="D9D9D9"/>
      <w:jc w:val="center"/>
    </w:pPr>
    <w:rPr>
      <w:rFonts w:ascii="Times New Roman" w:hAnsi="Times New Roman" w:cs="Times New Roman"/>
    </w:rPr>
  </w:style>
  <w:style w:type="paragraph" w:customStyle="1" w:styleId="SpaceBreak-2-Linels2">
    <w:name w:val="Space Break - 2-Line (ls2)"/>
    <w:rsid w:val="008479A9"/>
    <w:pPr>
      <w:widowControl w:val="0"/>
      <w:pBdr>
        <w:left w:val="single" w:sz="48" w:space="4" w:color="D9D9D9" w:themeColor="background1" w:themeShade="D9"/>
      </w:pBdr>
      <w:shd w:val="clear" w:color="auto" w:fill="D9D9D9"/>
      <w:spacing w:line="480" w:lineRule="auto"/>
      <w:jc w:val="center"/>
    </w:pPr>
    <w:rPr>
      <w:rFonts w:ascii="Times New Roman" w:hAnsi="Times New Roman" w:cs="Times New Roman"/>
    </w:rPr>
  </w:style>
  <w:style w:type="paragraph" w:customStyle="1" w:styleId="SpaceBreak-3-Linels3">
    <w:name w:val="Space Break - 3-Line (ls3)"/>
    <w:rsid w:val="008479A9"/>
    <w:pPr>
      <w:widowControl w:val="0"/>
      <w:pBdr>
        <w:left w:val="single" w:sz="48" w:space="4" w:color="D9D9D9" w:themeColor="background1" w:themeShade="D9"/>
      </w:pBdr>
      <w:shd w:val="clear" w:color="auto" w:fill="D9D9D9"/>
      <w:spacing w:line="720" w:lineRule="auto"/>
      <w:jc w:val="center"/>
    </w:pPr>
    <w:rPr>
      <w:rFonts w:ascii="Times New Roman" w:hAnsi="Times New Roman" w:cs="Times New Roman"/>
    </w:rPr>
  </w:style>
  <w:style w:type="paragraph" w:customStyle="1" w:styleId="Head-Level-1h1">
    <w:name w:val="Head - Level-1 (h1)"/>
    <w:basedOn w:val="Normal"/>
    <w:next w:val="Text-StdNo-Indenttx1"/>
    <w:qFormat/>
    <w:rsid w:val="008479A9"/>
    <w:pPr>
      <w:pBdr>
        <w:left w:val="single" w:sz="48" w:space="4" w:color="FF00FF"/>
      </w:pBdr>
      <w:spacing w:before="360" w:after="0" w:line="480" w:lineRule="auto"/>
      <w:outlineLvl w:val="2"/>
    </w:pPr>
    <w:rPr>
      <w:rFonts w:ascii="Arial Black" w:hAnsi="Arial Black"/>
      <w:sz w:val="32"/>
      <w:szCs w:val="32"/>
    </w:rPr>
  </w:style>
  <w:style w:type="paragraph" w:customStyle="1" w:styleId="Head-Level-2h2">
    <w:name w:val="Head - Level-2 (h2)"/>
    <w:basedOn w:val="Normal"/>
    <w:qFormat/>
    <w:rsid w:val="008479A9"/>
    <w:pPr>
      <w:pBdr>
        <w:left w:val="double" w:sz="18" w:space="4" w:color="FF00FF"/>
      </w:pBdr>
      <w:spacing w:before="360" w:after="0" w:line="480" w:lineRule="auto"/>
      <w:outlineLvl w:val="3"/>
    </w:pPr>
    <w:rPr>
      <w:rFonts w:ascii="Arial" w:hAnsi="Arial" w:cs="Arial"/>
      <w:sz w:val="32"/>
    </w:rPr>
  </w:style>
  <w:style w:type="paragraph" w:customStyle="1" w:styleId="Head-Level-3h3">
    <w:name w:val="Head - Level-3 (h3)"/>
    <w:basedOn w:val="Normal"/>
    <w:rsid w:val="008479A9"/>
    <w:pPr>
      <w:pBdr>
        <w:left w:val="dotted" w:sz="48" w:space="4" w:color="FF00FF"/>
      </w:pBdr>
      <w:spacing w:before="360" w:after="0" w:line="480" w:lineRule="auto"/>
    </w:pPr>
    <w:rPr>
      <w:rFonts w:ascii="Arial Black" w:hAnsi="Arial Black"/>
      <w:sz w:val="28"/>
      <w:szCs w:val="28"/>
    </w:rPr>
  </w:style>
  <w:style w:type="paragraph" w:customStyle="1" w:styleId="Head-Level-4h4">
    <w:name w:val="Head - Level-4 (h4)"/>
    <w:basedOn w:val="Normal"/>
    <w:rsid w:val="008479A9"/>
    <w:pPr>
      <w:pBdr>
        <w:left w:val="triple" w:sz="12" w:space="4" w:color="FF00FF"/>
      </w:pBdr>
      <w:spacing w:before="360" w:after="0" w:line="480" w:lineRule="auto"/>
    </w:pPr>
    <w:rPr>
      <w:rFonts w:ascii="Arial" w:hAnsi="Arial" w:cs="Arial"/>
      <w:sz w:val="28"/>
      <w:szCs w:val="28"/>
    </w:rPr>
  </w:style>
  <w:style w:type="paragraph" w:customStyle="1" w:styleId="Head-Level-5h5">
    <w:name w:val="Head - Level-5 (h5)"/>
    <w:basedOn w:val="Normal"/>
    <w:rsid w:val="008479A9"/>
    <w:pPr>
      <w:pBdr>
        <w:left w:val="thinThickLargeGap" w:sz="36" w:space="4" w:color="FF00FF"/>
      </w:pBdr>
      <w:spacing w:before="360" w:after="0" w:line="480" w:lineRule="auto"/>
    </w:pPr>
    <w:rPr>
      <w:rFonts w:ascii="Arial Black" w:hAnsi="Arial Black"/>
    </w:rPr>
  </w:style>
  <w:style w:type="paragraph" w:customStyle="1" w:styleId="Head-Level-6h6">
    <w:name w:val="Head - Level-6 (h6)"/>
    <w:basedOn w:val="Normal"/>
    <w:rsid w:val="008479A9"/>
    <w:pPr>
      <w:pBdr>
        <w:left w:val="thickThinLargeGap" w:sz="36" w:space="4" w:color="FF00FF"/>
      </w:pBdr>
      <w:spacing w:before="360" w:after="0" w:line="480" w:lineRule="auto"/>
    </w:pPr>
    <w:rPr>
      <w:rFonts w:ascii="Arial" w:hAnsi="Arial" w:cs="Arial"/>
      <w:iCs/>
    </w:rPr>
  </w:style>
  <w:style w:type="paragraph" w:customStyle="1" w:styleId="Dateline-Texttdl">
    <w:name w:val="Dateline - Text (tdl)"/>
    <w:basedOn w:val="Normal"/>
    <w:rsid w:val="008479A9"/>
    <w:pPr>
      <w:pBdr>
        <w:left w:val="wave" w:sz="12" w:space="4" w:color="FF00FF"/>
      </w:pBdr>
      <w:spacing w:line="480" w:lineRule="auto"/>
    </w:pPr>
    <w:rPr>
      <w:rFonts w:ascii="Courier New" w:hAnsi="Courier New"/>
      <w:szCs w:val="22"/>
    </w:rPr>
  </w:style>
  <w:style w:type="paragraph" w:customStyle="1" w:styleId="Extractext">
    <w:name w:val="Extract (ext)"/>
    <w:basedOn w:val="Normal"/>
    <w:rsid w:val="008479A9"/>
    <w:pPr>
      <w:pBdr>
        <w:left w:val="single" w:sz="48" w:space="31" w:color="FF8000"/>
      </w:pBdr>
      <w:spacing w:after="0" w:line="480" w:lineRule="auto"/>
      <w:ind w:left="540" w:right="540" w:firstLine="720"/>
    </w:pPr>
    <w:rPr>
      <w:rFonts w:ascii="Times New Roman" w:hAnsi="Times New Roman"/>
      <w:sz w:val="24"/>
    </w:rPr>
  </w:style>
  <w:style w:type="paragraph" w:customStyle="1" w:styleId="ExtractHeadexth">
    <w:name w:val="Extract Head (exth)"/>
    <w:rsid w:val="008479A9"/>
    <w:pPr>
      <w:widowControl w:val="0"/>
      <w:pBdr>
        <w:left w:val="dotted" w:sz="48" w:space="31" w:color="FF8000"/>
      </w:pBdr>
      <w:spacing w:before="120" w:line="480" w:lineRule="auto"/>
      <w:ind w:left="540" w:right="540"/>
    </w:pPr>
    <w:rPr>
      <w:rFonts w:ascii="Arial Black" w:hAnsi="Arial Black" w:cs="Times New Roman"/>
      <w:sz w:val="22"/>
      <w:szCs w:val="22"/>
    </w:rPr>
  </w:style>
  <w:style w:type="paragraph" w:customStyle="1" w:styleId="Extract-VerseorPoetryextv">
    <w:name w:val="Extract - Verse or Poetry (extv)"/>
    <w:rsid w:val="008479A9"/>
    <w:pPr>
      <w:widowControl w:val="0"/>
      <w:pBdr>
        <w:left w:val="single" w:sz="48" w:space="31" w:color="FF8000"/>
      </w:pBdr>
      <w:spacing w:line="480" w:lineRule="auto"/>
      <w:ind w:left="1080" w:right="720" w:hanging="360"/>
    </w:pPr>
    <w:rPr>
      <w:rFonts w:ascii="Times New Roman" w:hAnsi="Times New Roman" w:cs="Times New Roman"/>
      <w:szCs w:val="22"/>
    </w:rPr>
  </w:style>
  <w:style w:type="paragraph" w:customStyle="1" w:styleId="Extract-Noteextn">
    <w:name w:val="Extract - Note (extn)"/>
    <w:rsid w:val="008479A9"/>
    <w:pPr>
      <w:widowControl w:val="0"/>
      <w:pBdr>
        <w:left w:val="thinThickLargeGap" w:sz="36" w:space="31" w:color="FF8000"/>
      </w:pBdr>
      <w:spacing w:before="120" w:line="360" w:lineRule="auto"/>
      <w:ind w:left="540" w:right="540"/>
    </w:pPr>
    <w:rPr>
      <w:rFonts w:ascii="Times New Roman" w:hAnsi="Times New Roman" w:cs="Times New Roman"/>
      <w:sz w:val="20"/>
      <w:szCs w:val="22"/>
    </w:rPr>
  </w:style>
  <w:style w:type="paragraph" w:customStyle="1" w:styleId="Extract-NoteHeadextnh">
    <w:name w:val="Extract - Note Head (extnh)"/>
    <w:rsid w:val="008479A9"/>
    <w:pPr>
      <w:widowControl w:val="0"/>
      <w:pBdr>
        <w:left w:val="thickThinLargeGap" w:sz="36" w:space="31" w:color="FF8000"/>
      </w:pBdr>
      <w:spacing w:before="120" w:line="360" w:lineRule="auto"/>
      <w:ind w:left="540" w:right="540"/>
    </w:pPr>
    <w:rPr>
      <w:rFonts w:ascii="Arial" w:hAnsi="Arial" w:cs="Arial"/>
      <w:sz w:val="18"/>
      <w:szCs w:val="22"/>
    </w:rPr>
  </w:style>
  <w:style w:type="paragraph" w:customStyle="1" w:styleId="Extract-Headlineexthl">
    <w:name w:val="Extract - Headline (exthl)"/>
    <w:rsid w:val="008479A9"/>
    <w:pPr>
      <w:widowControl w:val="0"/>
      <w:pBdr>
        <w:left w:val="triple" w:sz="12" w:space="31" w:color="FF8000"/>
      </w:pBdr>
      <w:spacing w:line="480" w:lineRule="auto"/>
      <w:ind w:left="540" w:right="540"/>
      <w:jc w:val="center"/>
    </w:pPr>
    <w:rPr>
      <w:rFonts w:ascii="Arial Black" w:hAnsi="Arial Black" w:cs="Times New Roman"/>
      <w:sz w:val="22"/>
      <w:szCs w:val="22"/>
    </w:rPr>
  </w:style>
  <w:style w:type="paragraph" w:customStyle="1" w:styleId="Extract-Emailextem">
    <w:name w:val="Extract - Email (extem)"/>
    <w:rsid w:val="008479A9"/>
    <w:pPr>
      <w:widowControl w:val="0"/>
      <w:pBdr>
        <w:left w:val="wave" w:sz="12" w:space="31" w:color="FF8000"/>
      </w:pBdr>
      <w:spacing w:after="120" w:line="360" w:lineRule="auto"/>
      <w:ind w:left="547" w:right="547"/>
    </w:pPr>
    <w:rPr>
      <w:rFonts w:ascii="Courier New" w:hAnsi="Courier New" w:cs="Times New Roman"/>
      <w:szCs w:val="22"/>
    </w:rPr>
  </w:style>
  <w:style w:type="paragraph" w:customStyle="1" w:styleId="Extract-EmailHeadingemh">
    <w:name w:val="Extract - Email Heading (emh)"/>
    <w:rsid w:val="008479A9"/>
    <w:pPr>
      <w:widowControl w:val="0"/>
      <w:pBdr>
        <w:left w:val="doubleWave" w:sz="6" w:space="31" w:color="FF8000"/>
      </w:pBdr>
      <w:spacing w:line="360" w:lineRule="auto"/>
      <w:ind w:left="540" w:right="540"/>
    </w:pPr>
    <w:rPr>
      <w:rFonts w:ascii="Arial" w:hAnsi="Arial" w:cs="Arial"/>
      <w:sz w:val="20"/>
      <w:szCs w:val="22"/>
    </w:rPr>
  </w:style>
  <w:style w:type="paragraph" w:customStyle="1" w:styleId="Extract-Websiteextws">
    <w:name w:val="Extract - Website (extws)"/>
    <w:rsid w:val="008479A9"/>
    <w:pPr>
      <w:widowControl w:val="0"/>
      <w:pBdr>
        <w:left w:val="single" w:sz="18" w:space="31" w:color="FF8000"/>
      </w:pBdr>
      <w:spacing w:line="360" w:lineRule="auto"/>
      <w:ind w:left="540" w:right="540"/>
    </w:pPr>
    <w:rPr>
      <w:rFonts w:ascii="Courier New" w:hAnsi="Courier New" w:cs="Times New Roman"/>
      <w:szCs w:val="22"/>
    </w:rPr>
  </w:style>
  <w:style w:type="paragraph" w:customStyle="1" w:styleId="Extract-SongLyricextsl">
    <w:name w:val="Extract - Song Lyric (extsl)"/>
    <w:rsid w:val="008479A9"/>
    <w:pPr>
      <w:widowControl w:val="0"/>
      <w:pBdr>
        <w:left w:val="double" w:sz="18" w:space="31" w:color="FF8000"/>
      </w:pBdr>
      <w:spacing w:line="480" w:lineRule="auto"/>
      <w:ind w:left="1440" w:right="720" w:hanging="720"/>
    </w:pPr>
    <w:rPr>
      <w:rFonts w:ascii="Arial" w:hAnsi="Arial" w:cs="Arial"/>
      <w:sz w:val="22"/>
      <w:szCs w:val="22"/>
    </w:rPr>
  </w:style>
  <w:style w:type="paragraph" w:customStyle="1" w:styleId="Extract-BusinessCardextbc">
    <w:name w:val="Extract - Business Card (extbc)"/>
    <w:rsid w:val="008479A9"/>
    <w:pPr>
      <w:widowControl w:val="0"/>
      <w:pBdr>
        <w:left w:val="double" w:sz="6" w:space="31" w:color="FF8000"/>
      </w:pBdr>
      <w:spacing w:line="480" w:lineRule="auto"/>
      <w:ind w:left="540" w:right="540"/>
    </w:pPr>
    <w:rPr>
      <w:rFonts w:ascii="Arial" w:hAnsi="Arial" w:cs="Arial"/>
      <w:szCs w:val="22"/>
    </w:rPr>
  </w:style>
  <w:style w:type="paragraph" w:customStyle="1" w:styleId="Extract-Telegramtel">
    <w:name w:val="Extract - Telegram (tel)"/>
    <w:basedOn w:val="Extract-Emailextem"/>
    <w:rsid w:val="008479A9"/>
  </w:style>
  <w:style w:type="paragraph" w:customStyle="1" w:styleId="Extract-Inscriptionins">
    <w:name w:val="Extract - Inscription (ins)"/>
    <w:basedOn w:val="Extractext"/>
    <w:rsid w:val="008479A9"/>
    <w:pPr>
      <w:ind w:right="360" w:firstLine="0"/>
    </w:pPr>
    <w:rPr>
      <w:rFonts w:ascii="Arial Narrow" w:hAnsi="Arial Narrow"/>
    </w:rPr>
  </w:style>
  <w:style w:type="paragraph" w:customStyle="1" w:styleId="Extract-ScheduleofEventssch">
    <w:name w:val="Extract - Schedule of Events (sch)"/>
    <w:rsid w:val="008479A9"/>
    <w:pPr>
      <w:widowControl w:val="0"/>
      <w:pBdr>
        <w:left w:val="single" w:sz="8" w:space="31" w:color="FF8000"/>
      </w:pBdr>
      <w:spacing w:before="120" w:line="480" w:lineRule="auto"/>
      <w:ind w:left="540" w:right="360"/>
    </w:pPr>
    <w:rPr>
      <w:rFonts w:ascii="Times New Roman" w:hAnsi="Times New Roman" w:cs="Times New Roman"/>
      <w:szCs w:val="22"/>
    </w:rPr>
  </w:style>
  <w:style w:type="paragraph" w:customStyle="1" w:styleId="EpigraphinText-non-versetepi">
    <w:name w:val="Epigraph in Text - non-verse (tepi)"/>
    <w:rsid w:val="008479A9"/>
    <w:pPr>
      <w:widowControl w:val="0"/>
      <w:pBdr>
        <w:left w:val="dotted" w:sz="48" w:space="31" w:color="FF8000"/>
      </w:pBdr>
      <w:spacing w:line="480" w:lineRule="auto"/>
      <w:ind w:left="720" w:right="720"/>
    </w:pPr>
    <w:rPr>
      <w:rFonts w:ascii="Arial" w:hAnsi="Arial" w:cs="Arial"/>
    </w:rPr>
  </w:style>
  <w:style w:type="paragraph" w:customStyle="1" w:styleId="EpigraphinText-versetepiv">
    <w:name w:val="Epigraph in Text - verse (tepiv)"/>
    <w:rsid w:val="008479A9"/>
    <w:pPr>
      <w:widowControl w:val="0"/>
      <w:pBdr>
        <w:left w:val="triple" w:sz="12" w:space="31" w:color="FF8000"/>
      </w:pBdr>
      <w:spacing w:line="480" w:lineRule="auto"/>
      <w:ind w:left="1080" w:right="720" w:hanging="360"/>
    </w:pPr>
    <w:rPr>
      <w:rFonts w:ascii="Arial" w:hAnsi="Arial" w:cs="Arial"/>
    </w:rPr>
  </w:style>
  <w:style w:type="paragraph" w:customStyle="1" w:styleId="EpigraphinText-Sourceteps">
    <w:name w:val="Epigraph in Text - Source (teps)"/>
    <w:rsid w:val="008479A9"/>
    <w:pPr>
      <w:widowControl w:val="0"/>
      <w:pBdr>
        <w:left w:val="wave" w:sz="12" w:space="31" w:color="FF8000"/>
      </w:pBdr>
      <w:spacing w:line="480" w:lineRule="auto"/>
      <w:ind w:left="720" w:right="720"/>
      <w:jc w:val="right"/>
    </w:pPr>
    <w:rPr>
      <w:rFonts w:ascii="Times New Roman" w:hAnsi="Times New Roman" w:cs="Times New Roman"/>
    </w:rPr>
  </w:style>
  <w:style w:type="paragraph" w:customStyle="1" w:styleId="LetterExtGeneralextl">
    <w:name w:val="Letter Ext General (extl)"/>
    <w:basedOn w:val="Normal"/>
    <w:rsid w:val="008479A9"/>
    <w:pPr>
      <w:pBdr>
        <w:left w:val="dotted" w:sz="48" w:space="31" w:color="FF0000"/>
      </w:pBdr>
      <w:spacing w:line="480" w:lineRule="auto"/>
      <w:ind w:left="547" w:right="547"/>
    </w:pPr>
    <w:rPr>
      <w:rFonts w:ascii="Arial Narrow" w:hAnsi="Arial Narrow"/>
      <w:szCs w:val="22"/>
    </w:rPr>
  </w:style>
  <w:style w:type="paragraph" w:customStyle="1" w:styleId="LetterExtHeadnotehn">
    <w:name w:val="Letter Ext Headnote (hn)"/>
    <w:rsid w:val="008479A9"/>
    <w:pPr>
      <w:widowControl w:val="0"/>
      <w:pBdr>
        <w:left w:val="thinThickLargeGap" w:sz="36" w:space="31" w:color="FF0000"/>
      </w:pBdr>
      <w:spacing w:line="480" w:lineRule="auto"/>
      <w:ind w:left="540" w:right="540"/>
      <w:jc w:val="center"/>
    </w:pPr>
    <w:rPr>
      <w:rFonts w:ascii="Arial Narrow" w:hAnsi="Arial Narrow" w:cs="Times New Roman"/>
    </w:rPr>
  </w:style>
  <w:style w:type="paragraph" w:customStyle="1" w:styleId="LetterExtDatelineldl">
    <w:name w:val="Letter Ext Dateline (ldl)"/>
    <w:rsid w:val="008479A9"/>
    <w:pPr>
      <w:widowControl w:val="0"/>
      <w:pBdr>
        <w:left w:val="wave" w:sz="12" w:space="31" w:color="FF0000"/>
      </w:pBdr>
      <w:spacing w:line="480" w:lineRule="auto"/>
      <w:ind w:left="540" w:right="540"/>
      <w:jc w:val="right"/>
    </w:pPr>
    <w:rPr>
      <w:rFonts w:ascii="Arial Narrow" w:hAnsi="Arial Narrow" w:cs="Times New Roman"/>
    </w:rPr>
  </w:style>
  <w:style w:type="paragraph" w:customStyle="1" w:styleId="LetterExtAddressladd">
    <w:name w:val="Letter Ext Address (ladd)"/>
    <w:rsid w:val="008479A9"/>
    <w:pPr>
      <w:widowControl w:val="0"/>
      <w:pBdr>
        <w:left w:val="thickThinLargeGap" w:sz="36" w:space="31" w:color="FF0000"/>
      </w:pBdr>
      <w:spacing w:line="480" w:lineRule="auto"/>
      <w:ind w:left="540" w:right="540" w:firstLine="720"/>
    </w:pPr>
    <w:rPr>
      <w:rFonts w:ascii="Arial Narrow" w:hAnsi="Arial Narrow" w:cs="Arial"/>
      <w:sz w:val="22"/>
      <w:szCs w:val="22"/>
    </w:rPr>
  </w:style>
  <w:style w:type="paragraph" w:customStyle="1" w:styleId="LetterExtSalutationlsa">
    <w:name w:val="Letter Ext Salutation (lsa)"/>
    <w:rsid w:val="008479A9"/>
    <w:pPr>
      <w:widowControl w:val="0"/>
      <w:pBdr>
        <w:left w:val="doubleWave" w:sz="6" w:space="31" w:color="FF0000"/>
      </w:pBdr>
      <w:spacing w:line="480" w:lineRule="auto"/>
      <w:ind w:left="547" w:right="547" w:firstLine="720"/>
    </w:pPr>
    <w:rPr>
      <w:rFonts w:ascii="Arial Narrow" w:hAnsi="Arial Narrow" w:cs="Times New Roman"/>
    </w:rPr>
  </w:style>
  <w:style w:type="paragraph" w:customStyle="1" w:styleId="LetterExtBodyTextltx">
    <w:name w:val="Letter Ext Body Text (ltx)"/>
    <w:rsid w:val="008479A9"/>
    <w:pPr>
      <w:widowControl w:val="0"/>
      <w:pBdr>
        <w:left w:val="single" w:sz="48" w:space="31" w:color="FF0000"/>
      </w:pBdr>
      <w:spacing w:line="480" w:lineRule="auto"/>
      <w:ind w:left="540" w:right="540" w:firstLine="720"/>
    </w:pPr>
    <w:rPr>
      <w:rFonts w:ascii="Arial Narrow" w:hAnsi="Arial Narrow" w:cs="Times New Roman"/>
      <w:iCs/>
    </w:rPr>
  </w:style>
  <w:style w:type="paragraph" w:customStyle="1" w:styleId="LetterExtBodyTextNo-Indentltx1">
    <w:name w:val="Letter Ext Body Text No-Indent (ltx1)"/>
    <w:rsid w:val="008479A9"/>
    <w:pPr>
      <w:widowControl w:val="0"/>
      <w:pBdr>
        <w:left w:val="double" w:sz="18" w:space="31" w:color="FF0000"/>
      </w:pBdr>
      <w:spacing w:line="480" w:lineRule="auto"/>
      <w:ind w:left="540" w:right="540"/>
    </w:pPr>
    <w:rPr>
      <w:rFonts w:ascii="Arial Narrow" w:hAnsi="Arial Narrow" w:cs="Times New Roman"/>
    </w:rPr>
  </w:style>
  <w:style w:type="paragraph" w:customStyle="1" w:styleId="LetterExtClosinglcl">
    <w:name w:val="Letter Ext Closing (lcl)"/>
    <w:rsid w:val="008479A9"/>
    <w:pPr>
      <w:widowControl w:val="0"/>
      <w:pBdr>
        <w:left w:val="triple" w:sz="12" w:space="31" w:color="FF0000"/>
      </w:pBdr>
      <w:spacing w:line="480" w:lineRule="auto"/>
      <w:ind w:left="540" w:right="540"/>
      <w:jc w:val="right"/>
    </w:pPr>
    <w:rPr>
      <w:rFonts w:ascii="Arial Narrow" w:hAnsi="Arial Narrow" w:cs="Times New Roman"/>
      <w:iCs/>
    </w:rPr>
  </w:style>
  <w:style w:type="paragraph" w:customStyle="1" w:styleId="LetterExtSignaturelsig">
    <w:name w:val="Letter Ext Signature (lsig)"/>
    <w:rsid w:val="008479A9"/>
    <w:pPr>
      <w:widowControl w:val="0"/>
      <w:pBdr>
        <w:left w:val="dashSmallGap" w:sz="24" w:space="31" w:color="FF0000"/>
      </w:pBdr>
      <w:spacing w:line="480" w:lineRule="auto"/>
      <w:ind w:left="540" w:right="540"/>
      <w:jc w:val="right"/>
    </w:pPr>
    <w:rPr>
      <w:rFonts w:ascii="Arial Narrow" w:hAnsi="Arial Narrow" w:cs="Times New Roman"/>
      <w:szCs w:val="22"/>
    </w:rPr>
  </w:style>
  <w:style w:type="paragraph" w:customStyle="1" w:styleId="LetterExtPostscriptlps">
    <w:name w:val="Letter Ext Postscript (lps)"/>
    <w:rsid w:val="008479A9"/>
    <w:pPr>
      <w:widowControl w:val="0"/>
      <w:pBdr>
        <w:left w:val="single" w:sz="24" w:space="31" w:color="FF0000"/>
      </w:pBdr>
      <w:spacing w:line="480" w:lineRule="auto"/>
      <w:ind w:left="540" w:right="540"/>
    </w:pPr>
    <w:rPr>
      <w:rFonts w:ascii="Arial Narrow" w:hAnsi="Arial Narrow" w:cs="Times New Roman"/>
      <w:szCs w:val="22"/>
    </w:rPr>
  </w:style>
  <w:style w:type="paragraph" w:customStyle="1" w:styleId="ScreenplayExtractsp">
    <w:name w:val="Screenplay Extract (sp)"/>
    <w:rsid w:val="008479A9"/>
    <w:pPr>
      <w:widowControl w:val="0"/>
      <w:pBdr>
        <w:left w:val="triple" w:sz="12" w:space="4" w:color="66FF66"/>
      </w:pBdr>
      <w:spacing w:line="480" w:lineRule="auto"/>
      <w:ind w:left="2880" w:right="2880"/>
    </w:pPr>
    <w:rPr>
      <w:rFonts w:ascii="Courier New" w:hAnsi="Courier New" w:cs="Times New Roman"/>
    </w:rPr>
  </w:style>
  <w:style w:type="paragraph" w:customStyle="1" w:styleId="ScreenplayHeadsph">
    <w:name w:val="Screenplay Head (sph)"/>
    <w:rsid w:val="008479A9"/>
    <w:pPr>
      <w:widowControl w:val="0"/>
      <w:pBdr>
        <w:left w:val="single" w:sz="48" w:space="4" w:color="66FF66"/>
      </w:pBdr>
      <w:spacing w:line="480" w:lineRule="auto"/>
      <w:jc w:val="center"/>
    </w:pPr>
    <w:rPr>
      <w:rFonts w:ascii="Arial" w:hAnsi="Arial" w:cs="Arial"/>
      <w:sz w:val="28"/>
      <w:szCs w:val="28"/>
    </w:rPr>
  </w:style>
  <w:style w:type="paragraph" w:customStyle="1" w:styleId="ScreenplaySubheadspsh">
    <w:name w:val="Screenplay Subhead (spsh)"/>
    <w:rsid w:val="008479A9"/>
    <w:pPr>
      <w:widowControl w:val="0"/>
      <w:pBdr>
        <w:left w:val="dotted" w:sz="48" w:space="4" w:color="66FF66"/>
      </w:pBdr>
      <w:spacing w:line="480" w:lineRule="auto"/>
      <w:jc w:val="center"/>
    </w:pPr>
    <w:rPr>
      <w:rFonts w:ascii="Arial" w:hAnsi="Arial" w:cs="Arial"/>
    </w:rPr>
  </w:style>
  <w:style w:type="paragraph" w:customStyle="1" w:styleId="ScreenplayTextsptx">
    <w:name w:val="Screenplay Text (sptx)"/>
    <w:basedOn w:val="Normal"/>
    <w:rsid w:val="008479A9"/>
    <w:pPr>
      <w:pBdr>
        <w:left w:val="wave" w:sz="12" w:space="4" w:color="66FF66"/>
      </w:pBdr>
      <w:spacing w:line="480" w:lineRule="auto"/>
      <w:ind w:left="2160" w:right="2160" w:firstLine="360"/>
    </w:pPr>
    <w:rPr>
      <w:rFonts w:ascii="Courier New" w:hAnsi="Courier New"/>
    </w:rPr>
  </w:style>
  <w:style w:type="paragraph" w:customStyle="1" w:styleId="ScreenplayTextNo-Indentsptx1">
    <w:name w:val="Screenplay Text No-Indent (sptx1)"/>
    <w:rsid w:val="008479A9"/>
    <w:pPr>
      <w:widowControl w:val="0"/>
      <w:pBdr>
        <w:left w:val="doubleWave" w:sz="6" w:space="4" w:color="66FF66"/>
      </w:pBdr>
      <w:spacing w:line="480" w:lineRule="auto"/>
      <w:ind w:left="2160"/>
    </w:pPr>
    <w:rPr>
      <w:rFonts w:ascii="Courier New" w:hAnsi="Courier New" w:cs="Times New Roman"/>
    </w:rPr>
  </w:style>
  <w:style w:type="paragraph" w:customStyle="1" w:styleId="ScreenplayStageDirectionssd">
    <w:name w:val="Screenplay Stage Directions (sd)"/>
    <w:rsid w:val="008479A9"/>
    <w:pPr>
      <w:widowControl w:val="0"/>
      <w:pBdr>
        <w:left w:val="dashSmallGap" w:sz="24" w:space="4" w:color="66FF66"/>
      </w:pBdr>
      <w:spacing w:after="120" w:line="480" w:lineRule="auto"/>
      <w:ind w:left="2160"/>
    </w:pPr>
    <w:rPr>
      <w:rFonts w:ascii="Arial Narrow" w:hAnsi="Arial Narrow" w:cs="Times New Roman"/>
    </w:rPr>
  </w:style>
  <w:style w:type="paragraph" w:customStyle="1" w:styleId="ScreenplaySpeakers">
    <w:name w:val="Screenplay Speaker (s)"/>
    <w:rsid w:val="008479A9"/>
    <w:pPr>
      <w:widowControl w:val="0"/>
      <w:pBdr>
        <w:left w:val="double" w:sz="18" w:space="4" w:color="66FF66"/>
      </w:pBdr>
      <w:spacing w:before="240" w:line="480" w:lineRule="auto"/>
      <w:jc w:val="center"/>
    </w:pPr>
    <w:rPr>
      <w:rFonts w:ascii="Courier New" w:hAnsi="Courier New" w:cs="Times New Roman"/>
    </w:rPr>
  </w:style>
  <w:style w:type="paragraph" w:customStyle="1" w:styleId="ScreenplayDramatisPersonaedp">
    <w:name w:val="Screenplay Dramatis Personae (dp)"/>
    <w:basedOn w:val="Normal"/>
    <w:rsid w:val="008479A9"/>
    <w:pPr>
      <w:pBdr>
        <w:left w:val="single" w:sz="24" w:space="4" w:color="66FF66"/>
      </w:pBdr>
      <w:spacing w:line="480" w:lineRule="auto"/>
    </w:pPr>
    <w:rPr>
      <w:rFonts w:ascii="Courier New" w:hAnsi="Courier New"/>
    </w:rPr>
  </w:style>
  <w:style w:type="paragraph" w:customStyle="1" w:styleId="PoemTitlevt">
    <w:name w:val="Poem Title (vt)"/>
    <w:basedOn w:val="Normal"/>
    <w:rsid w:val="008479A9"/>
    <w:pPr>
      <w:pBdr>
        <w:left w:val="double" w:sz="18" w:space="4" w:color="00FFFF"/>
      </w:pBdr>
      <w:spacing w:line="480" w:lineRule="auto"/>
      <w:jc w:val="center"/>
      <w:outlineLvl w:val="1"/>
    </w:pPr>
    <w:rPr>
      <w:rFonts w:ascii="Arial Black" w:hAnsi="Arial Black"/>
      <w:sz w:val="36"/>
      <w:szCs w:val="36"/>
    </w:rPr>
  </w:style>
  <w:style w:type="paragraph" w:customStyle="1" w:styleId="PoemSubtitlevst">
    <w:name w:val="Poem Subtitle (vst)"/>
    <w:basedOn w:val="Normal"/>
    <w:rsid w:val="008479A9"/>
    <w:pPr>
      <w:pBdr>
        <w:left w:val="triple" w:sz="12" w:space="4" w:color="00FFFF"/>
      </w:pBdr>
      <w:spacing w:line="480" w:lineRule="auto"/>
      <w:jc w:val="center"/>
    </w:pPr>
    <w:rPr>
      <w:rFonts w:ascii="Arial" w:hAnsi="Arial"/>
      <w:sz w:val="32"/>
      <w:szCs w:val="36"/>
    </w:rPr>
  </w:style>
  <w:style w:type="paragraph" w:customStyle="1" w:styleId="PoemLevel-1Subheadvh1">
    <w:name w:val="Poem Level-1 Subhead (vh1)"/>
    <w:rsid w:val="008479A9"/>
    <w:pPr>
      <w:widowControl w:val="0"/>
      <w:pBdr>
        <w:left w:val="thinThickLargeGap" w:sz="36" w:space="4" w:color="00FFFF"/>
      </w:pBdr>
      <w:spacing w:before="360" w:line="480" w:lineRule="auto"/>
    </w:pPr>
    <w:rPr>
      <w:rFonts w:ascii="Arial Black" w:hAnsi="Arial Black" w:cs="Times New Roman"/>
      <w:sz w:val="32"/>
      <w:szCs w:val="32"/>
    </w:rPr>
  </w:style>
  <w:style w:type="paragraph" w:customStyle="1" w:styleId="PoemLevel-2Subheadvh2">
    <w:name w:val="Poem Level-2 Subhead (vh2)"/>
    <w:rsid w:val="008479A9"/>
    <w:pPr>
      <w:widowControl w:val="0"/>
      <w:pBdr>
        <w:left w:val="thickThinLargeGap" w:sz="36" w:space="4" w:color="00FFFF"/>
      </w:pBdr>
      <w:spacing w:before="360" w:line="480" w:lineRule="auto"/>
    </w:pPr>
    <w:rPr>
      <w:rFonts w:ascii="Arial" w:hAnsi="Arial" w:cs="Arial"/>
      <w:sz w:val="32"/>
    </w:rPr>
  </w:style>
  <w:style w:type="paragraph" w:customStyle="1" w:styleId="PoemLevel-3Subheadvh3">
    <w:name w:val="Poem Level-3 Subhead (vh3)"/>
    <w:rsid w:val="008479A9"/>
    <w:pPr>
      <w:widowControl w:val="0"/>
      <w:pBdr>
        <w:left w:val="wave" w:sz="12" w:space="4" w:color="00FFFF"/>
      </w:pBdr>
      <w:spacing w:before="360" w:line="480" w:lineRule="auto"/>
    </w:pPr>
    <w:rPr>
      <w:rFonts w:ascii="Arial Black" w:hAnsi="Arial Black" w:cs="Times New Roman"/>
      <w:sz w:val="28"/>
      <w:szCs w:val="28"/>
    </w:rPr>
  </w:style>
  <w:style w:type="paragraph" w:customStyle="1" w:styleId="PoemLevel-4Subheadvh4">
    <w:name w:val="Poem Level-4 Subhead (vh4)"/>
    <w:rsid w:val="008479A9"/>
    <w:pPr>
      <w:widowControl w:val="0"/>
      <w:pBdr>
        <w:left w:val="doubleWave" w:sz="6" w:space="4" w:color="00FFFF"/>
      </w:pBdr>
      <w:spacing w:before="360" w:line="480" w:lineRule="auto"/>
    </w:pPr>
    <w:rPr>
      <w:rFonts w:ascii="Arial" w:hAnsi="Arial" w:cs="Arial"/>
      <w:sz w:val="28"/>
      <w:szCs w:val="28"/>
    </w:rPr>
  </w:style>
  <w:style w:type="paragraph" w:customStyle="1" w:styleId="PoemLevel-5Subheadvh5">
    <w:name w:val="Poem Level-5 Subhead (vh5)"/>
    <w:rsid w:val="008479A9"/>
    <w:pPr>
      <w:widowControl w:val="0"/>
      <w:pBdr>
        <w:left w:val="single" w:sz="24" w:space="4" w:color="00FFFF"/>
      </w:pBdr>
      <w:spacing w:before="360" w:line="480" w:lineRule="auto"/>
    </w:pPr>
    <w:rPr>
      <w:rFonts w:ascii="Arial Black" w:hAnsi="Arial Black" w:cs="Times New Roman"/>
    </w:rPr>
  </w:style>
  <w:style w:type="paragraph" w:customStyle="1" w:styleId="PoemNumericSubheadsvhn">
    <w:name w:val="Poem Numeric Subheads (vhn)"/>
    <w:basedOn w:val="Normal"/>
    <w:rsid w:val="008479A9"/>
    <w:pPr>
      <w:pBdr>
        <w:left w:val="double" w:sz="6" w:space="4" w:color="00FFFF"/>
      </w:pBdr>
      <w:spacing w:line="360" w:lineRule="auto"/>
    </w:pPr>
    <w:rPr>
      <w:rFonts w:ascii="Arial Narrow" w:hAnsi="Arial Narrow" w:cs="Arial"/>
      <w:sz w:val="28"/>
      <w:szCs w:val="28"/>
    </w:rPr>
  </w:style>
  <w:style w:type="paragraph" w:customStyle="1" w:styleId="PoemEpigraph-non-versevepi">
    <w:name w:val="Poem Epigraph - non-verse (vepi)"/>
    <w:rsid w:val="008479A9"/>
    <w:pPr>
      <w:widowControl w:val="0"/>
      <w:pBdr>
        <w:left w:val="single" w:sz="8" w:space="31" w:color="00FFFF"/>
      </w:pBdr>
      <w:spacing w:line="480" w:lineRule="auto"/>
      <w:ind w:left="540" w:right="540"/>
    </w:pPr>
    <w:rPr>
      <w:rFonts w:ascii="Arial" w:hAnsi="Arial" w:cs="Arial"/>
    </w:rPr>
  </w:style>
  <w:style w:type="paragraph" w:customStyle="1" w:styleId="PoemEpigraph-versevepiv">
    <w:name w:val="Poem Epigraph - verse (vepiv)"/>
    <w:basedOn w:val="Normal"/>
    <w:rsid w:val="008479A9"/>
    <w:pPr>
      <w:pBdr>
        <w:left w:val="dotted" w:sz="18" w:space="31" w:color="00FFFF"/>
      </w:pBdr>
      <w:spacing w:after="0" w:line="480" w:lineRule="auto"/>
      <w:ind w:left="1260" w:right="540" w:hanging="720"/>
    </w:pPr>
    <w:rPr>
      <w:rFonts w:ascii="Times New Roman" w:hAnsi="Times New Roman"/>
      <w:sz w:val="24"/>
    </w:rPr>
  </w:style>
  <w:style w:type="paragraph" w:customStyle="1" w:styleId="PoemEpigraphSourceveps">
    <w:name w:val="Poem Epigraph Source (veps)"/>
    <w:rsid w:val="008479A9"/>
    <w:pPr>
      <w:widowControl w:val="0"/>
      <w:pBdr>
        <w:left w:val="dashSmallGap" w:sz="18" w:space="31" w:color="00FFFF"/>
      </w:pBdr>
      <w:spacing w:line="360" w:lineRule="auto"/>
      <w:ind w:left="540" w:right="540"/>
      <w:jc w:val="right"/>
    </w:pPr>
    <w:rPr>
      <w:rFonts w:ascii="Times New Roman" w:hAnsi="Times New Roman" w:cs="Times New Roman"/>
    </w:rPr>
  </w:style>
  <w:style w:type="paragraph" w:customStyle="1" w:styleId="PoemDatelinevdl">
    <w:name w:val="Poem Dateline (vdl)"/>
    <w:basedOn w:val="Normal"/>
    <w:rsid w:val="008479A9"/>
    <w:pPr>
      <w:pBdr>
        <w:left w:val="single" w:sz="8" w:space="4" w:color="00FFFF"/>
      </w:pBdr>
      <w:spacing w:line="480" w:lineRule="auto"/>
    </w:pPr>
    <w:rPr>
      <w:rFonts w:ascii="Courier New" w:hAnsi="Courier New"/>
      <w:szCs w:val="22"/>
    </w:rPr>
  </w:style>
  <w:style w:type="paragraph" w:customStyle="1" w:styleId="PoemDedicationvded">
    <w:name w:val="Poem Dedication (vded)"/>
    <w:basedOn w:val="Normal"/>
    <w:rsid w:val="008479A9"/>
    <w:pPr>
      <w:pBdr>
        <w:left w:val="single" w:sz="8" w:space="31" w:color="00FFFF"/>
      </w:pBdr>
      <w:spacing w:line="480" w:lineRule="auto"/>
      <w:ind w:left="720" w:right="720"/>
      <w:jc w:val="center"/>
    </w:pPr>
    <w:rPr>
      <w:rFonts w:ascii="Arial Narrow" w:hAnsi="Arial Narrow"/>
    </w:rPr>
  </w:style>
  <w:style w:type="paragraph" w:customStyle="1" w:styleId="VerseTextvtx">
    <w:name w:val="Verse Text (vtx)"/>
    <w:basedOn w:val="Normal"/>
    <w:rsid w:val="008479A9"/>
    <w:pPr>
      <w:pBdr>
        <w:left w:val="single" w:sz="48" w:space="4" w:color="00FFFF"/>
      </w:pBdr>
      <w:spacing w:after="0" w:line="480" w:lineRule="auto"/>
      <w:ind w:left="360" w:hanging="360"/>
    </w:pPr>
    <w:rPr>
      <w:rFonts w:ascii="Times New Roman" w:hAnsi="Times New Roman"/>
      <w:sz w:val="24"/>
    </w:rPr>
  </w:style>
  <w:style w:type="paragraph" w:customStyle="1" w:styleId="VerseRun-inTextvrtx">
    <w:name w:val="Verse Run-in Text (vrtx)"/>
    <w:basedOn w:val="Normal"/>
    <w:rsid w:val="008479A9"/>
    <w:pPr>
      <w:pBdr>
        <w:left w:val="dotted" w:sz="48" w:space="4" w:color="00FFFF"/>
      </w:pBdr>
      <w:spacing w:after="0" w:line="480" w:lineRule="auto"/>
      <w:ind w:firstLine="720"/>
    </w:pPr>
    <w:rPr>
      <w:rFonts w:ascii="Times New Roman" w:hAnsi="Times New Roman"/>
      <w:sz w:val="24"/>
    </w:rPr>
  </w:style>
  <w:style w:type="paragraph" w:customStyle="1" w:styleId="VerseRun-inTextNo-Indentvrtx1">
    <w:name w:val="Verse Run-in Text No-Indent (vrtx1)"/>
    <w:basedOn w:val="Normal"/>
    <w:rsid w:val="008479A9"/>
    <w:pPr>
      <w:pBdr>
        <w:left w:val="dashSmallGap" w:sz="24" w:space="4" w:color="00FFFF"/>
      </w:pBdr>
      <w:spacing w:after="0" w:line="480" w:lineRule="auto"/>
    </w:pPr>
    <w:rPr>
      <w:rFonts w:ascii="Times New Roman" w:hAnsi="Times New Roman"/>
      <w:sz w:val="24"/>
    </w:rPr>
  </w:style>
  <w:style w:type="paragraph" w:customStyle="1" w:styleId="ListHeadlh">
    <w:name w:val="List Head (lh)"/>
    <w:basedOn w:val="Normal"/>
    <w:rsid w:val="008479A9"/>
    <w:pPr>
      <w:pBdr>
        <w:left w:val="thinThickLargeGap" w:sz="36" w:space="31" w:color="0000FF"/>
      </w:pBdr>
      <w:spacing w:line="480" w:lineRule="auto"/>
      <w:ind w:left="540"/>
    </w:pPr>
    <w:rPr>
      <w:rFonts w:ascii="Arial Black" w:hAnsi="Arial Black"/>
      <w:szCs w:val="22"/>
    </w:rPr>
  </w:style>
  <w:style w:type="paragraph" w:customStyle="1" w:styleId="ListNumnl">
    <w:name w:val="List Num (nl)"/>
    <w:rsid w:val="008479A9"/>
    <w:pPr>
      <w:widowControl w:val="0"/>
      <w:pBdr>
        <w:left w:val="single" w:sz="48" w:space="31" w:color="0000FF"/>
      </w:pBdr>
      <w:spacing w:line="480" w:lineRule="auto"/>
      <w:ind w:left="907" w:right="547" w:hanging="360"/>
    </w:pPr>
    <w:rPr>
      <w:rFonts w:ascii="Times New Roman" w:hAnsi="Times New Roman" w:cs="Times New Roman"/>
    </w:rPr>
  </w:style>
  <w:style w:type="paragraph" w:customStyle="1" w:styleId="ListNumSubentrynsl">
    <w:name w:val="List Num Subentry (nsl)"/>
    <w:rsid w:val="008479A9"/>
    <w:pPr>
      <w:widowControl w:val="0"/>
      <w:pBdr>
        <w:left w:val="single" w:sz="48" w:space="31" w:color="0000FF"/>
      </w:pBdr>
      <w:spacing w:line="480" w:lineRule="auto"/>
      <w:ind w:left="1440" w:right="547" w:hanging="360"/>
    </w:pPr>
    <w:rPr>
      <w:rFonts w:ascii="Times New Roman" w:hAnsi="Times New Roman" w:cs="Times New Roman"/>
    </w:rPr>
  </w:style>
  <w:style w:type="paragraph" w:customStyle="1" w:styleId="ListAlphaal">
    <w:name w:val="List Alpha (al)"/>
    <w:rsid w:val="008479A9"/>
    <w:pPr>
      <w:widowControl w:val="0"/>
      <w:pBdr>
        <w:left w:val="double" w:sz="18" w:space="31" w:color="0000FF"/>
      </w:pBdr>
      <w:spacing w:line="480" w:lineRule="auto"/>
      <w:ind w:left="907" w:right="547" w:hanging="360"/>
    </w:pPr>
    <w:rPr>
      <w:rFonts w:ascii="Times New Roman" w:hAnsi="Times New Roman" w:cs="Times New Roman"/>
    </w:rPr>
  </w:style>
  <w:style w:type="paragraph" w:customStyle="1" w:styleId="ListAlphaSubentryasl">
    <w:name w:val="List Alpha Subentry (asl)"/>
    <w:rsid w:val="008479A9"/>
    <w:pPr>
      <w:widowControl w:val="0"/>
      <w:pBdr>
        <w:left w:val="double" w:sz="18" w:space="31" w:color="0000FF"/>
      </w:pBdr>
      <w:spacing w:line="480" w:lineRule="auto"/>
      <w:ind w:left="1080" w:right="540"/>
    </w:pPr>
    <w:rPr>
      <w:rFonts w:ascii="Times New Roman" w:hAnsi="Times New Roman" w:cs="Times New Roman"/>
    </w:rPr>
  </w:style>
  <w:style w:type="paragraph" w:customStyle="1" w:styleId="ListBulletbl">
    <w:name w:val="List Bullet (bl)"/>
    <w:rsid w:val="008479A9"/>
    <w:pPr>
      <w:widowControl w:val="0"/>
      <w:numPr>
        <w:ilvl w:val="1"/>
        <w:numId w:val="14"/>
      </w:numPr>
      <w:pBdr>
        <w:left w:val="dotted" w:sz="48" w:space="31" w:color="0000FF"/>
      </w:pBdr>
      <w:spacing w:line="480" w:lineRule="auto"/>
      <w:ind w:left="907" w:right="547"/>
    </w:pPr>
    <w:rPr>
      <w:rFonts w:ascii="Times New Roman" w:hAnsi="Times New Roman" w:cs="Times New Roman"/>
    </w:rPr>
  </w:style>
  <w:style w:type="paragraph" w:customStyle="1" w:styleId="ListBulletSubentrybsl">
    <w:name w:val="List Bullet Subentry (bsl)"/>
    <w:rsid w:val="008479A9"/>
    <w:pPr>
      <w:widowControl w:val="0"/>
      <w:numPr>
        <w:numId w:val="19"/>
      </w:numPr>
      <w:pBdr>
        <w:left w:val="dotted" w:sz="48" w:space="31" w:color="0000FF"/>
      </w:pBdr>
      <w:spacing w:line="480" w:lineRule="auto"/>
      <w:ind w:right="547"/>
    </w:pPr>
    <w:rPr>
      <w:rFonts w:ascii="Times New Roman" w:hAnsi="Times New Roman" w:cs="Times New Roman"/>
    </w:rPr>
  </w:style>
  <w:style w:type="paragraph" w:customStyle="1" w:styleId="ListUnnumul">
    <w:name w:val="List Unnum (ul)"/>
    <w:basedOn w:val="Normal"/>
    <w:rsid w:val="008479A9"/>
    <w:pPr>
      <w:pBdr>
        <w:left w:val="triple" w:sz="12" w:space="31" w:color="0000FF"/>
      </w:pBdr>
      <w:spacing w:after="0" w:line="480" w:lineRule="auto"/>
      <w:ind w:left="907" w:right="547" w:hanging="360"/>
    </w:pPr>
    <w:rPr>
      <w:rFonts w:ascii="Times New Roman" w:hAnsi="Times New Roman"/>
      <w:sz w:val="24"/>
    </w:rPr>
  </w:style>
  <w:style w:type="paragraph" w:customStyle="1" w:styleId="ListUnnumSubentryusl">
    <w:name w:val="List Unnum Subentry (usl)"/>
    <w:rsid w:val="008479A9"/>
    <w:pPr>
      <w:widowControl w:val="0"/>
      <w:pBdr>
        <w:left w:val="triple" w:sz="12" w:space="31" w:color="0000FF"/>
      </w:pBdr>
      <w:spacing w:line="480" w:lineRule="auto"/>
      <w:ind w:left="1440" w:right="540" w:hanging="360"/>
    </w:pPr>
    <w:rPr>
      <w:rFonts w:ascii="Times New Roman" w:hAnsi="Times New Roman" w:cs="Times New Roman"/>
    </w:rPr>
  </w:style>
  <w:style w:type="paragraph" w:customStyle="1" w:styleId="Checklistck">
    <w:name w:val="Checklist (ck)"/>
    <w:rsid w:val="008479A9"/>
    <w:pPr>
      <w:widowControl w:val="0"/>
      <w:numPr>
        <w:ilvl w:val="1"/>
        <w:numId w:val="13"/>
      </w:numPr>
      <w:pBdr>
        <w:left w:val="thickThinLargeGap" w:sz="36" w:space="31" w:color="0000FF"/>
      </w:pBdr>
      <w:spacing w:line="480" w:lineRule="auto"/>
      <w:ind w:left="907" w:right="547"/>
    </w:pPr>
    <w:rPr>
      <w:rFonts w:ascii="Times New Roman" w:hAnsi="Times New Roman" w:cs="Times New Roman"/>
    </w:rPr>
  </w:style>
  <w:style w:type="paragraph" w:customStyle="1" w:styleId="ChecklistSubentrycksl">
    <w:name w:val="Checklist Subentry (cksl)"/>
    <w:rsid w:val="008479A9"/>
    <w:pPr>
      <w:widowControl w:val="0"/>
      <w:numPr>
        <w:numId w:val="22"/>
      </w:numPr>
      <w:pBdr>
        <w:left w:val="thickThinLargeGap" w:sz="36" w:space="31" w:color="0000FF"/>
      </w:pBdr>
      <w:spacing w:line="480" w:lineRule="auto"/>
      <w:ind w:left="1440" w:right="547"/>
    </w:pPr>
    <w:rPr>
      <w:rFonts w:ascii="Times New Roman" w:hAnsi="Times New Roman" w:cs="Times New Roman"/>
    </w:rPr>
  </w:style>
  <w:style w:type="paragraph" w:customStyle="1" w:styleId="NumberedParagraphsnp">
    <w:name w:val="Numbered Paragraphs (np)"/>
    <w:rsid w:val="008479A9"/>
    <w:pPr>
      <w:widowControl w:val="0"/>
      <w:pBdr>
        <w:left w:val="wave" w:sz="12" w:space="31" w:color="0000FF"/>
      </w:pBdr>
      <w:spacing w:before="120" w:line="480" w:lineRule="auto"/>
      <w:ind w:left="900" w:right="540" w:hanging="360"/>
    </w:pPr>
    <w:rPr>
      <w:rFonts w:ascii="Times New Roman" w:hAnsi="Times New Roman" w:cs="Times New Roman"/>
    </w:rPr>
  </w:style>
  <w:style w:type="paragraph" w:customStyle="1" w:styleId="BulletedParagraphsbp">
    <w:name w:val="Bulleted Paragraphs (bp)"/>
    <w:rsid w:val="008479A9"/>
    <w:pPr>
      <w:widowControl w:val="0"/>
      <w:numPr>
        <w:numId w:val="23"/>
      </w:numPr>
      <w:pBdr>
        <w:left w:val="doubleWave" w:sz="6" w:space="31" w:color="0000FF"/>
      </w:pBdr>
      <w:spacing w:before="120" w:line="480" w:lineRule="auto"/>
      <w:ind w:left="900" w:right="547"/>
    </w:pPr>
    <w:rPr>
      <w:rFonts w:ascii="Times New Roman" w:hAnsi="Times New Roman" w:cs="Times New Roman"/>
    </w:rPr>
  </w:style>
  <w:style w:type="paragraph" w:customStyle="1" w:styleId="ColumnHeadch">
    <w:name w:val="Column Head (ch)"/>
    <w:basedOn w:val="Normal"/>
    <w:rsid w:val="008479A9"/>
    <w:pPr>
      <w:pBdr>
        <w:left w:val="single" w:sz="24" w:space="31" w:color="0000FF"/>
      </w:pBdr>
      <w:spacing w:line="480" w:lineRule="auto"/>
      <w:ind w:left="540" w:right="2880"/>
    </w:pPr>
    <w:rPr>
      <w:rFonts w:ascii="Arial Black" w:hAnsi="Arial Black"/>
    </w:rPr>
  </w:style>
  <w:style w:type="paragraph" w:customStyle="1" w:styleId="ColumnTextcoltx">
    <w:name w:val="Column Text (coltx)"/>
    <w:basedOn w:val="Normal"/>
    <w:rsid w:val="008479A9"/>
    <w:pPr>
      <w:pBdr>
        <w:left w:val="double" w:sz="12" w:space="4" w:color="0000FF"/>
      </w:pBdr>
      <w:spacing w:after="0" w:line="480" w:lineRule="auto"/>
      <w:ind w:right="4320" w:firstLine="720"/>
    </w:pPr>
    <w:rPr>
      <w:rFonts w:ascii="Times New Roman" w:hAnsi="Times New Roman"/>
      <w:sz w:val="24"/>
    </w:rPr>
  </w:style>
  <w:style w:type="paragraph" w:customStyle="1" w:styleId="ColumnTextNo-Indentcoltx1">
    <w:name w:val="Column Text No-Indent (coltx1)"/>
    <w:rsid w:val="008479A9"/>
    <w:pPr>
      <w:widowControl w:val="0"/>
      <w:pBdr>
        <w:left w:val="triple" w:sz="6" w:space="4" w:color="0000FF"/>
      </w:pBdr>
      <w:spacing w:line="480" w:lineRule="auto"/>
      <w:ind w:right="4320"/>
    </w:pPr>
    <w:rPr>
      <w:rFonts w:ascii="Times New Roman" w:hAnsi="Times New Roman" w:cs="Times New Roman"/>
    </w:rPr>
  </w:style>
  <w:style w:type="paragraph" w:customStyle="1" w:styleId="Illustrationholderill">
    <w:name w:val="Illustration holder (ill)"/>
    <w:basedOn w:val="Normal"/>
    <w:rsid w:val="008479A9"/>
    <w:pPr>
      <w:pBdr>
        <w:top w:val="single" w:sz="8" w:space="6" w:color="auto"/>
        <w:left w:val="single" w:sz="8" w:space="4" w:color="auto"/>
        <w:bottom w:val="single" w:sz="8" w:space="6" w:color="auto"/>
        <w:right w:val="single" w:sz="8" w:space="4" w:color="auto"/>
      </w:pBdr>
      <w:shd w:val="clear" w:color="auto" w:fill="800040"/>
      <w:spacing w:before="240" w:after="240"/>
    </w:pPr>
    <w:rPr>
      <w:rFonts w:ascii="Times New Roman" w:hAnsi="Times New Roman"/>
      <w:sz w:val="24"/>
    </w:rPr>
  </w:style>
  <w:style w:type="paragraph" w:customStyle="1" w:styleId="Captioncap">
    <w:name w:val="Caption (cap)"/>
    <w:basedOn w:val="Normal"/>
    <w:rsid w:val="008479A9"/>
    <w:pPr>
      <w:pBdr>
        <w:left w:val="single" w:sz="48" w:space="4" w:color="800040"/>
      </w:pBdr>
      <w:spacing w:line="480" w:lineRule="auto"/>
    </w:pPr>
    <w:rPr>
      <w:rFonts w:ascii="Arial Black" w:hAnsi="Arial Black" w:cs="Arial"/>
      <w:sz w:val="20"/>
      <w:szCs w:val="20"/>
    </w:rPr>
  </w:style>
  <w:style w:type="paragraph" w:customStyle="1" w:styleId="IllustrationSourceis">
    <w:name w:val="Illustration Source (is)"/>
    <w:basedOn w:val="Normal"/>
    <w:rsid w:val="008479A9"/>
    <w:pPr>
      <w:pBdr>
        <w:left w:val="double" w:sz="18" w:space="4" w:color="800040"/>
      </w:pBdr>
      <w:spacing w:line="480" w:lineRule="auto"/>
    </w:pPr>
    <w:rPr>
      <w:rFonts w:ascii="Arial" w:hAnsi="Arial" w:cs="Arial"/>
      <w:sz w:val="20"/>
      <w:szCs w:val="20"/>
    </w:rPr>
  </w:style>
  <w:style w:type="paragraph" w:customStyle="1" w:styleId="Menumenu">
    <w:name w:val="Menu (menu)"/>
    <w:basedOn w:val="Normal"/>
    <w:rsid w:val="008479A9"/>
    <w:pPr>
      <w:pBdr>
        <w:left w:val="wave" w:sz="12" w:space="31" w:color="FFFF66"/>
      </w:pBdr>
      <w:spacing w:line="480" w:lineRule="auto"/>
      <w:ind w:left="540"/>
    </w:pPr>
    <w:rPr>
      <w:rFonts w:ascii="Arial" w:hAnsi="Arial"/>
    </w:rPr>
  </w:style>
  <w:style w:type="paragraph" w:customStyle="1" w:styleId="ChapterContentscc">
    <w:name w:val="Chapter Contents (cc)"/>
    <w:basedOn w:val="Normal"/>
    <w:rsid w:val="008479A9"/>
    <w:pPr>
      <w:pBdr>
        <w:left w:val="doubleWave" w:sz="6" w:space="4" w:color="FFFF66"/>
      </w:pBdr>
      <w:spacing w:before="120"/>
    </w:pPr>
    <w:rPr>
      <w:rFonts w:ascii="Arial Narrow" w:hAnsi="Arial Narrow"/>
    </w:rPr>
  </w:style>
  <w:style w:type="paragraph" w:customStyle="1" w:styleId="RecipeHeadrh">
    <w:name w:val="Recipe Head (rh)"/>
    <w:rsid w:val="008479A9"/>
    <w:pPr>
      <w:widowControl w:val="0"/>
      <w:pBdr>
        <w:left w:val="thinThickLargeGap" w:sz="36" w:space="4" w:color="80FF00"/>
      </w:pBdr>
      <w:spacing w:before="480" w:line="480" w:lineRule="auto"/>
      <w:jc w:val="center"/>
      <w:outlineLvl w:val="1"/>
    </w:pPr>
    <w:rPr>
      <w:rFonts w:ascii="Arial Black" w:hAnsi="Arial Black" w:cs="Times New Roman"/>
      <w:sz w:val="36"/>
      <w:szCs w:val="36"/>
    </w:rPr>
  </w:style>
  <w:style w:type="paragraph" w:customStyle="1" w:styleId="RecipeSubheadrsh">
    <w:name w:val="Recipe Subhead (rsh)"/>
    <w:rsid w:val="008479A9"/>
    <w:pPr>
      <w:widowControl w:val="0"/>
      <w:pBdr>
        <w:left w:val="thickThinLargeGap" w:sz="36" w:space="4" w:color="80FF00"/>
      </w:pBdr>
      <w:spacing w:line="480" w:lineRule="auto"/>
      <w:jc w:val="center"/>
    </w:pPr>
    <w:rPr>
      <w:rFonts w:ascii="Arial Narrow" w:hAnsi="Arial Narrow" w:cs="Times New Roman"/>
      <w:sz w:val="32"/>
      <w:szCs w:val="28"/>
    </w:rPr>
  </w:style>
  <w:style w:type="paragraph" w:customStyle="1" w:styleId="RecipeLevel-1Subheadrh1">
    <w:name w:val="Recipe Level-1 Subhead (rh1)"/>
    <w:rsid w:val="008479A9"/>
    <w:pPr>
      <w:widowControl w:val="0"/>
      <w:pBdr>
        <w:left w:val="wave" w:sz="12" w:space="4" w:color="80FF00"/>
      </w:pBdr>
      <w:spacing w:before="240" w:line="480" w:lineRule="auto"/>
      <w:outlineLvl w:val="2"/>
    </w:pPr>
    <w:rPr>
      <w:rFonts w:ascii="Arial Black" w:hAnsi="Arial Black" w:cs="Times New Roman"/>
      <w:sz w:val="32"/>
      <w:szCs w:val="32"/>
    </w:rPr>
  </w:style>
  <w:style w:type="paragraph" w:customStyle="1" w:styleId="RecipeLevel-2Subheadrh2">
    <w:name w:val="Recipe Level-2 Subhead (rh2)"/>
    <w:rsid w:val="008479A9"/>
    <w:pPr>
      <w:widowControl w:val="0"/>
      <w:pBdr>
        <w:left w:val="doubleWave" w:sz="6" w:space="4" w:color="80FF00"/>
      </w:pBdr>
      <w:spacing w:before="240" w:line="480" w:lineRule="auto"/>
      <w:outlineLvl w:val="3"/>
    </w:pPr>
    <w:rPr>
      <w:rFonts w:ascii="Arial" w:hAnsi="Arial" w:cs="Arial"/>
      <w:sz w:val="32"/>
      <w:szCs w:val="28"/>
    </w:rPr>
  </w:style>
  <w:style w:type="paragraph" w:customStyle="1" w:styleId="RecipeLevel-3Subheadrh3">
    <w:name w:val="Recipe Level-3 Subhead (rh3)"/>
    <w:rsid w:val="008479A9"/>
    <w:pPr>
      <w:widowControl w:val="0"/>
      <w:pBdr>
        <w:left w:val="dashSmallGap" w:sz="24" w:space="4" w:color="80FF00"/>
      </w:pBdr>
      <w:spacing w:before="240" w:line="480" w:lineRule="auto"/>
    </w:pPr>
    <w:rPr>
      <w:rFonts w:ascii="Arial Black" w:hAnsi="Arial Black" w:cs="Times New Roman"/>
      <w:sz w:val="28"/>
      <w:szCs w:val="26"/>
    </w:rPr>
  </w:style>
  <w:style w:type="paragraph" w:customStyle="1" w:styleId="RecipeLevel-4Subheadrh4">
    <w:name w:val="Recipe Level-4 Subhead (rh4)"/>
    <w:rsid w:val="008479A9"/>
    <w:pPr>
      <w:widowControl w:val="0"/>
      <w:pBdr>
        <w:left w:val="double" w:sz="6" w:space="4" w:color="80FF00"/>
      </w:pBdr>
      <w:spacing w:before="240" w:line="480" w:lineRule="auto"/>
    </w:pPr>
    <w:rPr>
      <w:rFonts w:ascii="Arial" w:hAnsi="Arial" w:cs="Arial"/>
      <w:sz w:val="28"/>
      <w:szCs w:val="26"/>
    </w:rPr>
  </w:style>
  <w:style w:type="paragraph" w:customStyle="1" w:styleId="RecipeLevel-5Subheadrh5">
    <w:name w:val="Recipe Level-5 Subhead (rh5)"/>
    <w:rsid w:val="008479A9"/>
    <w:pPr>
      <w:widowControl w:val="0"/>
      <w:pBdr>
        <w:left w:val="single" w:sz="8" w:space="4" w:color="80FF00"/>
      </w:pBdr>
      <w:spacing w:before="120" w:line="480" w:lineRule="auto"/>
    </w:pPr>
    <w:rPr>
      <w:rFonts w:ascii="Arial Black" w:hAnsi="Arial Black" w:cs="Times New Roman"/>
    </w:rPr>
  </w:style>
  <w:style w:type="paragraph" w:customStyle="1" w:styleId="RecipeHeadnoterhn">
    <w:name w:val="Recipe Headnote (rhn)"/>
    <w:rsid w:val="008479A9"/>
    <w:pPr>
      <w:widowControl w:val="0"/>
      <w:pBdr>
        <w:left w:val="triple" w:sz="12" w:space="4" w:color="80FF00"/>
      </w:pBdr>
      <w:spacing w:before="120" w:line="480" w:lineRule="auto"/>
    </w:pPr>
    <w:rPr>
      <w:rFonts w:ascii="Arial" w:hAnsi="Arial" w:cs="Arial"/>
    </w:rPr>
  </w:style>
  <w:style w:type="paragraph" w:customStyle="1" w:styleId="IngredientsHeadrih">
    <w:name w:val="Ingredients Head (rih)"/>
    <w:rsid w:val="008479A9"/>
    <w:pPr>
      <w:widowControl w:val="0"/>
      <w:pBdr>
        <w:left w:val="dotted" w:sz="48" w:space="4" w:color="80FF00"/>
      </w:pBdr>
      <w:spacing w:before="120" w:line="480" w:lineRule="auto"/>
    </w:pPr>
    <w:rPr>
      <w:rFonts w:ascii="Arial Black" w:hAnsi="Arial Black" w:cs="Times New Roman"/>
      <w:sz w:val="22"/>
      <w:szCs w:val="22"/>
    </w:rPr>
  </w:style>
  <w:style w:type="paragraph" w:customStyle="1" w:styleId="IngredientsListri">
    <w:name w:val="Ingredients List (ri)"/>
    <w:rsid w:val="008479A9"/>
    <w:pPr>
      <w:widowControl w:val="0"/>
      <w:pBdr>
        <w:left w:val="double" w:sz="18" w:space="31" w:color="80FF00"/>
      </w:pBdr>
      <w:spacing w:before="120" w:line="360" w:lineRule="auto"/>
      <w:ind w:left="540"/>
      <w:contextualSpacing/>
    </w:pPr>
    <w:rPr>
      <w:rFonts w:ascii="Arial" w:hAnsi="Arial" w:cs="Times New Roman"/>
      <w:sz w:val="22"/>
    </w:rPr>
  </w:style>
  <w:style w:type="paragraph" w:customStyle="1" w:styleId="RecipeProceduresrp">
    <w:name w:val="Recipe Procedures (rp)"/>
    <w:rsid w:val="008479A9"/>
    <w:pPr>
      <w:widowControl w:val="0"/>
      <w:pBdr>
        <w:left w:val="single" w:sz="48" w:space="4" w:color="80FF00"/>
      </w:pBdr>
      <w:spacing w:before="120" w:line="480" w:lineRule="auto"/>
    </w:pPr>
    <w:rPr>
      <w:rFonts w:ascii="Times New Roman" w:hAnsi="Times New Roman" w:cs="Times New Roman"/>
    </w:rPr>
  </w:style>
  <w:style w:type="paragraph" w:customStyle="1" w:styleId="RecipeTimert">
    <w:name w:val="Recipe Time (rt)"/>
    <w:rsid w:val="008479A9"/>
    <w:pPr>
      <w:widowControl w:val="0"/>
      <w:pBdr>
        <w:left w:val="single" w:sz="24" w:space="4" w:color="80FF00"/>
      </w:pBdr>
      <w:spacing w:line="480" w:lineRule="auto"/>
    </w:pPr>
    <w:rPr>
      <w:rFonts w:ascii="Courier New" w:hAnsi="Courier New" w:cs="Times New Roman"/>
      <w:sz w:val="22"/>
      <w:szCs w:val="22"/>
    </w:rPr>
  </w:style>
  <w:style w:type="paragraph" w:customStyle="1" w:styleId="RecipeYieldry">
    <w:name w:val="Recipe Yield (ry)"/>
    <w:rsid w:val="008479A9"/>
    <w:pPr>
      <w:widowControl w:val="0"/>
      <w:pBdr>
        <w:left w:val="dotted" w:sz="24" w:space="22" w:color="80FF00"/>
      </w:pBdr>
      <w:spacing w:line="480" w:lineRule="auto"/>
      <w:ind w:left="360"/>
    </w:pPr>
    <w:rPr>
      <w:rFonts w:ascii="Courier New" w:hAnsi="Courier New" w:cs="Times New Roman"/>
      <w:sz w:val="22"/>
      <w:szCs w:val="22"/>
    </w:rPr>
  </w:style>
  <w:style w:type="paragraph" w:customStyle="1" w:styleId="Sub-RecipeHeadsrh">
    <w:name w:val="Sub-Recipe Head (srh)"/>
    <w:rsid w:val="008479A9"/>
    <w:pPr>
      <w:widowControl w:val="0"/>
      <w:pBdr>
        <w:left w:val="thinThickLargeGap" w:sz="36" w:space="4" w:color="0080FF"/>
      </w:pBdr>
      <w:spacing w:before="240" w:line="480" w:lineRule="auto"/>
      <w:jc w:val="center"/>
      <w:outlineLvl w:val="1"/>
    </w:pPr>
    <w:rPr>
      <w:rFonts w:ascii="Arial Black" w:hAnsi="Arial Black" w:cs="Times New Roman"/>
      <w:sz w:val="36"/>
      <w:szCs w:val="36"/>
    </w:rPr>
  </w:style>
  <w:style w:type="paragraph" w:customStyle="1" w:styleId="Sub-RecipeSubheadsrsh">
    <w:name w:val="Sub-Recipe Subhead (srsh)"/>
    <w:rsid w:val="008479A9"/>
    <w:pPr>
      <w:widowControl w:val="0"/>
      <w:pBdr>
        <w:left w:val="thickThinLargeGap" w:sz="36" w:space="4" w:color="0080FF"/>
      </w:pBdr>
      <w:spacing w:line="480" w:lineRule="auto"/>
      <w:jc w:val="center"/>
    </w:pPr>
    <w:rPr>
      <w:rFonts w:ascii="Arial Narrow" w:hAnsi="Arial Narrow" w:cs="Times New Roman"/>
      <w:sz w:val="32"/>
      <w:szCs w:val="28"/>
    </w:rPr>
  </w:style>
  <w:style w:type="paragraph" w:customStyle="1" w:styleId="Sub-RecipeLevel-1Subheadsrsh1">
    <w:name w:val="Sub-Recipe Level-1 Subhead (srsh1)"/>
    <w:rsid w:val="008479A9"/>
    <w:pPr>
      <w:widowControl w:val="0"/>
      <w:pBdr>
        <w:left w:val="wave" w:sz="12" w:space="4" w:color="0080FF"/>
      </w:pBdr>
      <w:spacing w:before="240" w:line="480" w:lineRule="auto"/>
      <w:outlineLvl w:val="2"/>
    </w:pPr>
    <w:rPr>
      <w:rFonts w:ascii="Arial Black" w:hAnsi="Arial Black" w:cs="Times New Roman"/>
      <w:sz w:val="32"/>
      <w:szCs w:val="32"/>
    </w:rPr>
  </w:style>
  <w:style w:type="paragraph" w:customStyle="1" w:styleId="Sub-RecipeLevel-2Subheadsrsh2">
    <w:name w:val="Sub-Recipe Level-2 Subhead (srsh2)"/>
    <w:rsid w:val="008479A9"/>
    <w:pPr>
      <w:widowControl w:val="0"/>
      <w:pBdr>
        <w:left w:val="doubleWave" w:sz="6" w:space="4" w:color="0080FF"/>
      </w:pBdr>
      <w:spacing w:before="240" w:line="480" w:lineRule="auto"/>
      <w:outlineLvl w:val="3"/>
    </w:pPr>
    <w:rPr>
      <w:rFonts w:ascii="Arial" w:hAnsi="Arial" w:cs="Arial"/>
      <w:sz w:val="32"/>
      <w:szCs w:val="28"/>
    </w:rPr>
  </w:style>
  <w:style w:type="paragraph" w:customStyle="1" w:styleId="Sub-RecipeLevel-3Subheadsrsh3">
    <w:name w:val="Sub-Recipe Level-3 Subhead (srsh3)"/>
    <w:rsid w:val="008479A9"/>
    <w:pPr>
      <w:widowControl w:val="0"/>
      <w:pBdr>
        <w:left w:val="dashSmallGap" w:sz="24" w:space="4" w:color="0080FF"/>
      </w:pBdr>
      <w:spacing w:before="240" w:line="480" w:lineRule="auto"/>
    </w:pPr>
    <w:rPr>
      <w:rFonts w:ascii="Arial Black" w:hAnsi="Arial Black" w:cs="Times New Roman"/>
      <w:sz w:val="28"/>
      <w:szCs w:val="26"/>
    </w:rPr>
  </w:style>
  <w:style w:type="paragraph" w:customStyle="1" w:styleId="Sub-RecipeLevel-4Subheadsrsh4">
    <w:name w:val="Sub-Recipe Level-4 Subhead (srsh4)"/>
    <w:rsid w:val="008479A9"/>
    <w:pPr>
      <w:widowControl w:val="0"/>
      <w:pBdr>
        <w:left w:val="double" w:sz="6" w:space="4" w:color="0080FF"/>
      </w:pBdr>
      <w:spacing w:before="240" w:line="480" w:lineRule="auto"/>
    </w:pPr>
    <w:rPr>
      <w:rFonts w:ascii="Arial" w:hAnsi="Arial" w:cs="Arial"/>
      <w:sz w:val="28"/>
      <w:szCs w:val="26"/>
    </w:rPr>
  </w:style>
  <w:style w:type="paragraph" w:customStyle="1" w:styleId="Sub-RecipeLevel-5Subheadsrsh5">
    <w:name w:val="Sub-Recipe Level-5 Subhead (srsh5)"/>
    <w:rsid w:val="008479A9"/>
    <w:pPr>
      <w:widowControl w:val="0"/>
      <w:pBdr>
        <w:left w:val="single" w:sz="8" w:space="4" w:color="0080FF"/>
      </w:pBdr>
      <w:spacing w:line="480" w:lineRule="auto"/>
    </w:pPr>
    <w:rPr>
      <w:rFonts w:ascii="Arial Black" w:hAnsi="Arial Black" w:cs="Times New Roman"/>
    </w:rPr>
  </w:style>
  <w:style w:type="paragraph" w:customStyle="1" w:styleId="Sub-RecipeHeadnotesrhn">
    <w:name w:val="Sub-Recipe Headnote (srhn)"/>
    <w:rsid w:val="008479A9"/>
    <w:pPr>
      <w:widowControl w:val="0"/>
      <w:pBdr>
        <w:left w:val="triple" w:sz="12" w:space="4" w:color="0080FF"/>
      </w:pBdr>
      <w:spacing w:before="120" w:line="480" w:lineRule="auto"/>
    </w:pPr>
    <w:rPr>
      <w:rFonts w:ascii="Arial" w:hAnsi="Arial" w:cs="Arial"/>
    </w:rPr>
  </w:style>
  <w:style w:type="paragraph" w:customStyle="1" w:styleId="Sub-RecipeIngredientsHeadsrih">
    <w:name w:val="Sub-Recipe Ingredients Head (srih)"/>
    <w:rsid w:val="008479A9"/>
    <w:pPr>
      <w:widowControl w:val="0"/>
      <w:pBdr>
        <w:left w:val="dotted" w:sz="48" w:space="4" w:color="0080FF"/>
      </w:pBdr>
      <w:spacing w:before="120" w:line="480" w:lineRule="auto"/>
    </w:pPr>
    <w:rPr>
      <w:rFonts w:ascii="Arial Black" w:hAnsi="Arial Black" w:cs="Times New Roman"/>
      <w:sz w:val="22"/>
      <w:szCs w:val="22"/>
    </w:rPr>
  </w:style>
  <w:style w:type="paragraph" w:customStyle="1" w:styleId="Sub-RecipeIngredientsListsri">
    <w:name w:val="Sub-Recipe Ingredients List (sri)"/>
    <w:rsid w:val="008479A9"/>
    <w:pPr>
      <w:widowControl w:val="0"/>
      <w:pBdr>
        <w:left w:val="double" w:sz="18" w:space="31" w:color="0080FF"/>
      </w:pBdr>
      <w:spacing w:before="120" w:line="360" w:lineRule="auto"/>
      <w:ind w:left="540"/>
      <w:contextualSpacing/>
    </w:pPr>
    <w:rPr>
      <w:rFonts w:ascii="Arial" w:hAnsi="Arial" w:cs="Times New Roman"/>
      <w:sz w:val="22"/>
    </w:rPr>
  </w:style>
  <w:style w:type="paragraph" w:customStyle="1" w:styleId="Sub-RecipeProceduressrp">
    <w:name w:val="Sub-Recipe Procedures (srp)"/>
    <w:rsid w:val="008479A9"/>
    <w:pPr>
      <w:widowControl w:val="0"/>
      <w:pBdr>
        <w:left w:val="single" w:sz="48" w:space="4" w:color="0080FF"/>
      </w:pBdr>
      <w:spacing w:line="480" w:lineRule="auto"/>
      <w:ind w:firstLine="720"/>
    </w:pPr>
    <w:rPr>
      <w:rFonts w:ascii="Times New Roman" w:hAnsi="Times New Roman" w:cs="Times New Roman"/>
    </w:rPr>
  </w:style>
  <w:style w:type="paragraph" w:customStyle="1" w:styleId="Sub-RecipeYieldsry">
    <w:name w:val="Sub-Recipe Yield (sry)"/>
    <w:rsid w:val="008479A9"/>
    <w:pPr>
      <w:widowControl w:val="0"/>
      <w:pBdr>
        <w:left w:val="dotted" w:sz="24" w:space="22" w:color="0080FF"/>
      </w:pBdr>
      <w:spacing w:line="480" w:lineRule="auto"/>
      <w:ind w:left="360"/>
    </w:pPr>
    <w:rPr>
      <w:rFonts w:ascii="Courier New" w:hAnsi="Courier New" w:cs="Times New Roman"/>
      <w:sz w:val="22"/>
      <w:szCs w:val="22"/>
    </w:rPr>
  </w:style>
  <w:style w:type="paragraph" w:customStyle="1" w:styleId="RecipeVarHeadrvh">
    <w:name w:val="Recipe Var Head (rvh)"/>
    <w:rsid w:val="008479A9"/>
    <w:pPr>
      <w:widowControl w:val="0"/>
      <w:pBdr>
        <w:left w:val="dotted" w:sz="48" w:space="4" w:color="FFFF66"/>
      </w:pBdr>
      <w:spacing w:before="240" w:line="480" w:lineRule="auto"/>
      <w:jc w:val="center"/>
    </w:pPr>
    <w:rPr>
      <w:rFonts w:ascii="Arial" w:hAnsi="Arial" w:cs="Arial"/>
      <w:sz w:val="30"/>
      <w:szCs w:val="30"/>
    </w:rPr>
  </w:style>
  <w:style w:type="paragraph" w:customStyle="1" w:styleId="RecipeVarTextrvtx">
    <w:name w:val="Recipe Var Text (rvtx)"/>
    <w:rsid w:val="008479A9"/>
    <w:pPr>
      <w:widowControl w:val="0"/>
      <w:pBdr>
        <w:left w:val="single" w:sz="48" w:space="4" w:color="FFFF66"/>
      </w:pBdr>
      <w:spacing w:line="480" w:lineRule="auto"/>
      <w:ind w:firstLine="720"/>
    </w:pPr>
    <w:rPr>
      <w:rFonts w:ascii="Arial" w:hAnsi="Arial" w:cs="Arial"/>
      <w:sz w:val="22"/>
      <w:szCs w:val="22"/>
    </w:rPr>
  </w:style>
  <w:style w:type="paragraph" w:customStyle="1" w:styleId="RecipeVarTextNo-Indentrvtx1">
    <w:name w:val="Recipe Var Text No-Indent (rvtx1)"/>
    <w:rsid w:val="008479A9"/>
    <w:pPr>
      <w:widowControl w:val="0"/>
      <w:pBdr>
        <w:left w:val="double" w:sz="18" w:space="4" w:color="FFFF66"/>
      </w:pBdr>
      <w:spacing w:before="120" w:line="480" w:lineRule="auto"/>
    </w:pPr>
    <w:rPr>
      <w:rFonts w:ascii="Arial" w:hAnsi="Arial" w:cs="Arial"/>
      <w:sz w:val="22"/>
      <w:szCs w:val="22"/>
    </w:rPr>
  </w:style>
  <w:style w:type="paragraph" w:customStyle="1" w:styleId="RecipeNutritionInforni">
    <w:name w:val="Recipe Nutrition Info (rni)"/>
    <w:rsid w:val="008479A9"/>
    <w:pPr>
      <w:widowControl w:val="0"/>
      <w:pBdr>
        <w:left w:val="triple" w:sz="12" w:space="4" w:color="FFFF66"/>
      </w:pBdr>
      <w:spacing w:before="120" w:line="480" w:lineRule="auto"/>
    </w:pPr>
    <w:rPr>
      <w:rFonts w:ascii="Courier New" w:hAnsi="Courier New" w:cs="Times New Roman"/>
      <w:sz w:val="22"/>
      <w:szCs w:val="22"/>
    </w:rPr>
  </w:style>
  <w:style w:type="paragraph" w:customStyle="1" w:styleId="RecipeNoteHeadrnh">
    <w:name w:val="Recipe Note Head (rnh)"/>
    <w:basedOn w:val="Normal"/>
    <w:rsid w:val="008479A9"/>
    <w:pPr>
      <w:pBdr>
        <w:left w:val="single" w:sz="24" w:space="4" w:color="FFFF66"/>
      </w:pBdr>
      <w:spacing w:before="120" w:line="480" w:lineRule="auto"/>
    </w:pPr>
    <w:rPr>
      <w:rFonts w:ascii="Arial Narrow" w:hAnsi="Arial Narrow"/>
      <w:sz w:val="20"/>
      <w:szCs w:val="20"/>
    </w:rPr>
  </w:style>
  <w:style w:type="paragraph" w:customStyle="1" w:styleId="RecipeNoteTextrntx">
    <w:name w:val="Recipe Note Text (rntx)"/>
    <w:rsid w:val="008479A9"/>
    <w:pPr>
      <w:widowControl w:val="0"/>
      <w:pBdr>
        <w:left w:val="thinThickLargeGap" w:sz="36" w:space="4" w:color="FFFF66"/>
      </w:pBdr>
      <w:spacing w:line="480" w:lineRule="auto"/>
      <w:ind w:firstLine="720"/>
    </w:pPr>
    <w:rPr>
      <w:rFonts w:ascii="Times New Roman" w:hAnsi="Times New Roman" w:cs="Times New Roman"/>
      <w:sz w:val="20"/>
    </w:rPr>
  </w:style>
  <w:style w:type="paragraph" w:customStyle="1" w:styleId="RecipeNoteTextNo-Indentrntx1">
    <w:name w:val="Recipe Note Text No-Indent (rntx1)"/>
    <w:rsid w:val="008479A9"/>
    <w:pPr>
      <w:widowControl w:val="0"/>
      <w:pBdr>
        <w:left w:val="thickThinLargeGap" w:sz="36" w:space="4" w:color="FFFF66"/>
      </w:pBdr>
      <w:spacing w:before="120" w:line="480" w:lineRule="auto"/>
    </w:pPr>
    <w:rPr>
      <w:rFonts w:ascii="Times New Roman" w:hAnsi="Times New Roman" w:cs="Times New Roman"/>
      <w:sz w:val="20"/>
    </w:rPr>
  </w:style>
  <w:style w:type="paragraph" w:customStyle="1" w:styleId="RecipeGarnishrg">
    <w:name w:val="Recipe Garnish (rg)"/>
    <w:rsid w:val="008479A9"/>
    <w:pPr>
      <w:widowControl w:val="0"/>
      <w:pBdr>
        <w:left w:val="dashSmallGap" w:sz="24" w:space="4" w:color="FFFF66"/>
      </w:pBdr>
      <w:spacing w:line="480" w:lineRule="auto"/>
    </w:pPr>
    <w:rPr>
      <w:rFonts w:ascii="Courier New" w:hAnsi="Courier New" w:cs="Times New Roman"/>
      <w:sz w:val="22"/>
      <w:szCs w:val="22"/>
    </w:rPr>
  </w:style>
  <w:style w:type="paragraph" w:customStyle="1" w:styleId="BoxTextbtx">
    <w:name w:val="Box Text (btx)"/>
    <w:basedOn w:val="Normal"/>
    <w:rsid w:val="008479A9"/>
    <w:pPr>
      <w:pBdr>
        <w:left w:val="single" w:sz="48" w:space="4" w:color="FFFF00"/>
      </w:pBdr>
      <w:shd w:val="clear" w:color="auto" w:fill="FFFFCD"/>
      <w:spacing w:after="0" w:line="480" w:lineRule="auto"/>
      <w:ind w:left="360" w:right="360" w:firstLine="720"/>
    </w:pPr>
    <w:rPr>
      <w:rFonts w:ascii="Times New Roman" w:hAnsi="Times New Roman"/>
      <w:sz w:val="24"/>
    </w:rPr>
  </w:style>
  <w:style w:type="paragraph" w:customStyle="1" w:styleId="BoxTextNo-Indentbtx1">
    <w:name w:val="Box Text No-Indent (btx1)"/>
    <w:basedOn w:val="Normal"/>
    <w:rsid w:val="008479A9"/>
    <w:pPr>
      <w:pBdr>
        <w:left w:val="double" w:sz="18" w:space="4" w:color="FFFF00"/>
      </w:pBdr>
      <w:shd w:val="clear" w:color="auto" w:fill="FFFFCD"/>
      <w:spacing w:after="0" w:line="480" w:lineRule="auto"/>
      <w:ind w:left="360" w:right="360"/>
    </w:pPr>
    <w:rPr>
      <w:rFonts w:ascii="Times New Roman" w:hAnsi="Times New Roman"/>
      <w:sz w:val="24"/>
    </w:rPr>
  </w:style>
  <w:style w:type="paragraph" w:customStyle="1" w:styleId="BoxHeadbh">
    <w:name w:val="Box Head (bh)"/>
    <w:basedOn w:val="Normal"/>
    <w:rsid w:val="008479A9"/>
    <w:pPr>
      <w:pBdr>
        <w:left w:val="dotted" w:sz="48" w:space="4" w:color="FFFF00"/>
      </w:pBdr>
      <w:shd w:val="clear" w:color="auto" w:fill="FFFFCD"/>
      <w:spacing w:after="0" w:line="480" w:lineRule="auto"/>
      <w:ind w:left="360" w:right="360"/>
      <w:jc w:val="center"/>
      <w:outlineLvl w:val="2"/>
    </w:pPr>
    <w:rPr>
      <w:rFonts w:ascii="Arial Black" w:hAnsi="Arial Black"/>
      <w:sz w:val="36"/>
      <w:szCs w:val="36"/>
    </w:rPr>
  </w:style>
  <w:style w:type="paragraph" w:customStyle="1" w:styleId="BoxSubheadbsh">
    <w:name w:val="Box Subhead (bsh)"/>
    <w:rsid w:val="008479A9"/>
    <w:pPr>
      <w:widowControl w:val="0"/>
      <w:pBdr>
        <w:left w:val="single" w:sz="18" w:space="4" w:color="FFFF00"/>
      </w:pBdr>
      <w:shd w:val="clear" w:color="auto" w:fill="FFFFCD"/>
      <w:spacing w:line="480" w:lineRule="auto"/>
      <w:ind w:left="360" w:right="360"/>
      <w:jc w:val="center"/>
    </w:pPr>
    <w:rPr>
      <w:rFonts w:ascii="Arial Narrow" w:hAnsi="Arial Narrow" w:cs="Times New Roman"/>
      <w:sz w:val="28"/>
      <w:szCs w:val="28"/>
    </w:rPr>
  </w:style>
  <w:style w:type="paragraph" w:customStyle="1" w:styleId="BoxHead-Level-1bh1">
    <w:name w:val="Box Head - Level-1 (bh1)"/>
    <w:basedOn w:val="Normal"/>
    <w:rsid w:val="008479A9"/>
    <w:pPr>
      <w:pBdr>
        <w:left w:val="triple" w:sz="12" w:space="4" w:color="FFFF00"/>
      </w:pBdr>
      <w:shd w:val="clear" w:color="auto" w:fill="FFFFCD"/>
      <w:spacing w:after="0" w:line="480" w:lineRule="auto"/>
      <w:ind w:left="360" w:right="360"/>
      <w:outlineLvl w:val="2"/>
    </w:pPr>
    <w:rPr>
      <w:rFonts w:ascii="Arial Black" w:hAnsi="Arial Black"/>
      <w:sz w:val="32"/>
    </w:rPr>
  </w:style>
  <w:style w:type="paragraph" w:customStyle="1" w:styleId="BoxHead-Level-2bh2">
    <w:name w:val="Box Head - Level-2 (bh2)"/>
    <w:basedOn w:val="Normal"/>
    <w:rsid w:val="008479A9"/>
    <w:pPr>
      <w:pBdr>
        <w:left w:val="thinThickLargeGap" w:sz="36" w:space="4" w:color="FFFF00"/>
      </w:pBdr>
      <w:shd w:val="clear" w:color="auto" w:fill="FFFFCD"/>
      <w:spacing w:after="0" w:line="480" w:lineRule="auto"/>
      <w:ind w:left="360" w:right="360"/>
      <w:outlineLvl w:val="3"/>
    </w:pPr>
    <w:rPr>
      <w:rFonts w:ascii="Arial" w:hAnsi="Arial"/>
      <w:sz w:val="32"/>
      <w:szCs w:val="28"/>
    </w:rPr>
  </w:style>
  <w:style w:type="paragraph" w:customStyle="1" w:styleId="BoxHead-Level-3bh3">
    <w:name w:val="Box Head - Level-3 (bh3)"/>
    <w:basedOn w:val="Normal"/>
    <w:rsid w:val="008479A9"/>
    <w:pPr>
      <w:pBdr>
        <w:left w:val="thickThinLargeGap" w:sz="36" w:space="4" w:color="FFFF00"/>
      </w:pBdr>
      <w:shd w:val="clear" w:color="auto" w:fill="FFFFCD"/>
      <w:spacing w:after="0" w:line="480" w:lineRule="auto"/>
      <w:ind w:left="360" w:right="360"/>
    </w:pPr>
    <w:rPr>
      <w:rFonts w:ascii="Arial Black" w:hAnsi="Arial Black"/>
      <w:sz w:val="28"/>
      <w:szCs w:val="26"/>
    </w:rPr>
  </w:style>
  <w:style w:type="paragraph" w:customStyle="1" w:styleId="BoxHead-Level-4bh4">
    <w:name w:val="Box Head - Level-4 (bh4)"/>
    <w:basedOn w:val="Normal"/>
    <w:rsid w:val="008479A9"/>
    <w:pPr>
      <w:pBdr>
        <w:left w:val="single" w:sz="18" w:space="4" w:color="FFFF00"/>
      </w:pBdr>
      <w:shd w:val="clear" w:color="auto" w:fill="FFFFCD"/>
      <w:spacing w:after="0" w:line="480" w:lineRule="auto"/>
      <w:ind w:left="360" w:right="360"/>
    </w:pPr>
    <w:rPr>
      <w:rFonts w:ascii="Arial" w:hAnsi="Arial"/>
      <w:sz w:val="28"/>
    </w:rPr>
  </w:style>
  <w:style w:type="paragraph" w:customStyle="1" w:styleId="BoxHead-Level-5bh5">
    <w:name w:val="Box Head - Level-5 (bh5)"/>
    <w:basedOn w:val="Normal"/>
    <w:rsid w:val="008479A9"/>
    <w:pPr>
      <w:pBdr>
        <w:left w:val="single" w:sz="18" w:space="4" w:color="FFFF00"/>
      </w:pBdr>
      <w:shd w:val="clear" w:color="auto" w:fill="FFFFCD"/>
      <w:spacing w:after="0" w:line="480" w:lineRule="auto"/>
      <w:ind w:left="360" w:right="360"/>
    </w:pPr>
    <w:rPr>
      <w:rFonts w:ascii="Arial Black" w:hAnsi="Arial Black"/>
    </w:rPr>
  </w:style>
  <w:style w:type="paragraph" w:customStyle="1" w:styleId="BoxEpigraph-non-versebepi">
    <w:name w:val="Box Epigraph - non-verse (bepi)"/>
    <w:basedOn w:val="Normal"/>
    <w:rsid w:val="008479A9"/>
    <w:pPr>
      <w:pBdr>
        <w:left w:val="single" w:sz="24" w:space="31" w:color="FFFF00"/>
      </w:pBdr>
      <w:shd w:val="clear" w:color="auto" w:fill="FFFFCD"/>
      <w:tabs>
        <w:tab w:val="left" w:pos="720"/>
      </w:tabs>
      <w:spacing w:after="0" w:line="480" w:lineRule="auto"/>
      <w:ind w:left="907" w:right="360"/>
    </w:pPr>
    <w:rPr>
      <w:rFonts w:ascii="Arial" w:hAnsi="Arial"/>
    </w:rPr>
  </w:style>
  <w:style w:type="paragraph" w:customStyle="1" w:styleId="BoxEpigraph-versebepiv">
    <w:name w:val="Box Epigraph - verse (bepiv)"/>
    <w:basedOn w:val="Normal"/>
    <w:rsid w:val="008479A9"/>
    <w:pPr>
      <w:pBdr>
        <w:left w:val="single" w:sz="8" w:space="31" w:color="FFFF00"/>
      </w:pBdr>
      <w:shd w:val="clear" w:color="auto" w:fill="FFFFCD"/>
      <w:spacing w:after="0" w:line="480" w:lineRule="auto"/>
      <w:ind w:left="1620" w:right="360" w:hanging="720"/>
    </w:pPr>
    <w:rPr>
      <w:rFonts w:ascii="Arial" w:hAnsi="Arial"/>
    </w:rPr>
  </w:style>
  <w:style w:type="paragraph" w:customStyle="1" w:styleId="BoxEpigraphSourcebeps">
    <w:name w:val="Box Epigraph Source (beps)"/>
    <w:basedOn w:val="Normal"/>
    <w:rsid w:val="008479A9"/>
    <w:pPr>
      <w:pBdr>
        <w:left w:val="dashed" w:sz="4" w:space="4" w:color="FFFF00"/>
      </w:pBdr>
      <w:shd w:val="clear" w:color="auto" w:fill="FFFFCD"/>
      <w:spacing w:after="0" w:line="480" w:lineRule="auto"/>
      <w:ind w:left="360" w:right="360"/>
      <w:jc w:val="right"/>
    </w:pPr>
    <w:rPr>
      <w:rFonts w:ascii="Times New Roman" w:hAnsi="Times New Roman"/>
      <w:sz w:val="24"/>
    </w:rPr>
  </w:style>
  <w:style w:type="paragraph" w:customStyle="1" w:styleId="BoxListNumbnl">
    <w:name w:val="Box List Num (bnl)"/>
    <w:rsid w:val="008479A9"/>
    <w:pPr>
      <w:widowControl w:val="0"/>
      <w:pBdr>
        <w:left w:val="wave" w:sz="12" w:space="31" w:color="FFFF00"/>
      </w:pBdr>
      <w:shd w:val="clear" w:color="auto" w:fill="FFFFCD"/>
      <w:spacing w:line="480" w:lineRule="auto"/>
      <w:ind w:left="1260" w:right="360" w:hanging="360"/>
    </w:pPr>
    <w:rPr>
      <w:rFonts w:ascii="Times New Roman" w:hAnsi="Times New Roman" w:cs="Times New Roman"/>
    </w:rPr>
  </w:style>
  <w:style w:type="paragraph" w:customStyle="1" w:styleId="BoxListBulletbbl">
    <w:name w:val="Box List Bullet (bbl)"/>
    <w:basedOn w:val="Normal"/>
    <w:rsid w:val="008479A9"/>
    <w:pPr>
      <w:numPr>
        <w:numId w:val="16"/>
      </w:numPr>
      <w:pBdr>
        <w:left w:val="doubleWave" w:sz="6" w:space="31" w:color="FFFF00"/>
      </w:pBdr>
      <w:shd w:val="clear" w:color="auto" w:fill="FFFFCD"/>
      <w:tabs>
        <w:tab w:val="left" w:pos="144"/>
      </w:tabs>
      <w:spacing w:after="0" w:line="480" w:lineRule="auto"/>
      <w:ind w:left="907" w:right="360" w:firstLine="0"/>
    </w:pPr>
    <w:rPr>
      <w:rFonts w:ascii="Times New Roman" w:hAnsi="Times New Roman"/>
      <w:sz w:val="24"/>
    </w:rPr>
  </w:style>
  <w:style w:type="paragraph" w:customStyle="1" w:styleId="BoxListUnnumbul">
    <w:name w:val="Box List Unnum (bul)"/>
    <w:basedOn w:val="Normal"/>
    <w:rsid w:val="008479A9"/>
    <w:pPr>
      <w:pBdr>
        <w:left w:val="double" w:sz="6" w:space="31" w:color="FFFF00"/>
      </w:pBdr>
      <w:shd w:val="clear" w:color="auto" w:fill="FFFFCD"/>
      <w:spacing w:after="0" w:line="480" w:lineRule="auto"/>
      <w:ind w:left="900" w:right="360"/>
    </w:pPr>
    <w:rPr>
      <w:rFonts w:ascii="Times New Roman" w:hAnsi="Times New Roman"/>
      <w:sz w:val="24"/>
    </w:rPr>
  </w:style>
  <w:style w:type="paragraph" w:customStyle="1" w:styleId="BoxExtractbext">
    <w:name w:val="Box Extract (bext)"/>
    <w:basedOn w:val="Normal"/>
    <w:rsid w:val="008479A9"/>
    <w:pPr>
      <w:pBdr>
        <w:left w:val="dashSmallGap" w:sz="18" w:space="31" w:color="FFFF00"/>
      </w:pBdr>
      <w:shd w:val="clear" w:color="auto" w:fill="FFFFCD"/>
      <w:spacing w:after="0" w:line="480" w:lineRule="auto"/>
      <w:ind w:left="900" w:right="360"/>
    </w:pPr>
    <w:rPr>
      <w:rFonts w:ascii="Arial" w:hAnsi="Arial"/>
      <w:sz w:val="20"/>
    </w:rPr>
  </w:style>
  <w:style w:type="paragraph" w:customStyle="1" w:styleId="BoxExtract-Versebextv">
    <w:name w:val="Box Extract - Verse (bextv)"/>
    <w:basedOn w:val="Normal"/>
    <w:rsid w:val="008479A9"/>
    <w:pPr>
      <w:pBdr>
        <w:left w:val="thinThickSmallGap" w:sz="24" w:space="31" w:color="FFFF00"/>
      </w:pBdr>
      <w:shd w:val="clear" w:color="auto" w:fill="FFFFCD"/>
      <w:spacing w:after="0" w:line="480" w:lineRule="auto"/>
      <w:ind w:left="1620" w:right="360" w:hanging="720"/>
    </w:pPr>
    <w:rPr>
      <w:rFonts w:ascii="Arial" w:hAnsi="Arial"/>
      <w:sz w:val="20"/>
    </w:rPr>
  </w:style>
  <w:style w:type="paragraph" w:customStyle="1" w:styleId="BoxSourceNotebsn">
    <w:name w:val="Box Source Note (bsn)"/>
    <w:basedOn w:val="Normal"/>
    <w:rsid w:val="008479A9"/>
    <w:pPr>
      <w:pBdr>
        <w:left w:val="single" w:sz="18" w:space="4" w:color="FFFF00"/>
      </w:pBdr>
      <w:shd w:val="clear" w:color="auto" w:fill="FFFFCD"/>
      <w:spacing w:after="0" w:line="480" w:lineRule="auto"/>
      <w:ind w:left="360" w:right="360"/>
    </w:pPr>
    <w:rPr>
      <w:rFonts w:ascii="Arial" w:hAnsi="Arial"/>
      <w:sz w:val="20"/>
      <w:szCs w:val="20"/>
    </w:rPr>
  </w:style>
  <w:style w:type="paragraph" w:customStyle="1" w:styleId="BoxFootnotebfn">
    <w:name w:val="Box Footnote (bfn)"/>
    <w:basedOn w:val="Normal"/>
    <w:rsid w:val="008479A9"/>
    <w:pPr>
      <w:pBdr>
        <w:left w:val="single" w:sz="18" w:space="4" w:color="FFFF00"/>
      </w:pBdr>
      <w:shd w:val="clear" w:color="auto" w:fill="FFFFCD"/>
      <w:spacing w:after="0" w:line="480" w:lineRule="auto"/>
      <w:ind w:left="360" w:right="360"/>
    </w:pPr>
    <w:rPr>
      <w:rFonts w:ascii="Times New Roman" w:hAnsi="Times New Roman"/>
      <w:sz w:val="20"/>
      <w:szCs w:val="20"/>
    </w:rPr>
  </w:style>
  <w:style w:type="paragraph" w:customStyle="1" w:styleId="SidebarTextsbtx">
    <w:name w:val="Sidebar Text (sbtx)"/>
    <w:rsid w:val="008479A9"/>
    <w:pPr>
      <w:widowControl w:val="0"/>
      <w:pBdr>
        <w:left w:val="single" w:sz="48" w:space="4" w:color="00FF80"/>
      </w:pBdr>
      <w:shd w:val="clear" w:color="auto" w:fill="CCFFCC"/>
      <w:spacing w:line="480" w:lineRule="auto"/>
      <w:ind w:left="360" w:right="360" w:firstLine="720"/>
    </w:pPr>
    <w:rPr>
      <w:rFonts w:ascii="Times New Roman" w:hAnsi="Times New Roman" w:cs="Times New Roman"/>
    </w:rPr>
  </w:style>
  <w:style w:type="paragraph" w:customStyle="1" w:styleId="SidebarTextNo-Indentsbtx1">
    <w:name w:val="Sidebar Text No-Indent (sbtx1)"/>
    <w:rsid w:val="008479A9"/>
    <w:pPr>
      <w:widowControl w:val="0"/>
      <w:pBdr>
        <w:left w:val="double" w:sz="18" w:space="4" w:color="00FF80"/>
      </w:pBdr>
      <w:shd w:val="clear" w:color="auto" w:fill="CCFFCC"/>
      <w:spacing w:line="480" w:lineRule="auto"/>
      <w:ind w:left="360" w:right="360"/>
    </w:pPr>
    <w:rPr>
      <w:rFonts w:ascii="Times New Roman" w:hAnsi="Times New Roman" w:cs="Times New Roman"/>
    </w:rPr>
  </w:style>
  <w:style w:type="paragraph" w:customStyle="1" w:styleId="SidebarHeadsbh">
    <w:name w:val="Sidebar Head (sbh)"/>
    <w:rsid w:val="008479A9"/>
    <w:pPr>
      <w:widowControl w:val="0"/>
      <w:pBdr>
        <w:left w:val="dotted" w:sz="48" w:space="4" w:color="00FF80"/>
      </w:pBdr>
      <w:shd w:val="clear" w:color="auto" w:fill="CCFFCC"/>
      <w:spacing w:line="480" w:lineRule="auto"/>
      <w:ind w:left="360" w:right="360"/>
      <w:jc w:val="center"/>
      <w:outlineLvl w:val="1"/>
    </w:pPr>
    <w:rPr>
      <w:rFonts w:ascii="Arial Narrow" w:hAnsi="Arial Narrow" w:cs="Times New Roman"/>
      <w:sz w:val="40"/>
      <w:szCs w:val="36"/>
    </w:rPr>
  </w:style>
  <w:style w:type="paragraph" w:customStyle="1" w:styleId="SidebarSubheadsbsh">
    <w:name w:val="Sidebar Subhead (sbsh)"/>
    <w:rsid w:val="008479A9"/>
    <w:pPr>
      <w:widowControl w:val="0"/>
      <w:pBdr>
        <w:left w:val="single" w:sz="24" w:space="4" w:color="00FF80"/>
      </w:pBdr>
      <w:shd w:val="clear" w:color="auto" w:fill="CCFFCC"/>
      <w:spacing w:line="480" w:lineRule="auto"/>
      <w:ind w:left="360" w:right="360"/>
      <w:jc w:val="center"/>
    </w:pPr>
    <w:rPr>
      <w:rFonts w:ascii="Arial Narrow" w:hAnsi="Arial Narrow" w:cs="Times New Roman"/>
      <w:sz w:val="28"/>
      <w:szCs w:val="28"/>
    </w:rPr>
  </w:style>
  <w:style w:type="paragraph" w:customStyle="1" w:styleId="SidebarHead-Level-1sbh1">
    <w:name w:val="Sidebar Head - Level-1 (sbh1)"/>
    <w:rsid w:val="008479A9"/>
    <w:pPr>
      <w:widowControl w:val="0"/>
      <w:pBdr>
        <w:left w:val="triple" w:sz="12" w:space="4" w:color="00FF80"/>
      </w:pBdr>
      <w:shd w:val="clear" w:color="auto" w:fill="CCFFCC"/>
      <w:spacing w:line="480" w:lineRule="auto"/>
      <w:ind w:left="360" w:right="360"/>
      <w:outlineLvl w:val="2"/>
    </w:pPr>
    <w:rPr>
      <w:rFonts w:ascii="Arial Black" w:hAnsi="Arial Black" w:cs="Times New Roman"/>
      <w:sz w:val="32"/>
      <w:szCs w:val="32"/>
    </w:rPr>
  </w:style>
  <w:style w:type="paragraph" w:customStyle="1" w:styleId="SidebarHead-Level-2sbh2">
    <w:name w:val="Sidebar Head - Level-2 (sbh2)"/>
    <w:rsid w:val="008479A9"/>
    <w:pPr>
      <w:widowControl w:val="0"/>
      <w:pBdr>
        <w:left w:val="thinThickLargeGap" w:sz="36" w:space="4" w:color="00FF80"/>
      </w:pBdr>
      <w:shd w:val="clear" w:color="auto" w:fill="CCFFCC"/>
      <w:spacing w:line="480" w:lineRule="auto"/>
      <w:ind w:left="360" w:right="360"/>
      <w:outlineLvl w:val="3"/>
    </w:pPr>
    <w:rPr>
      <w:rFonts w:ascii="Arial" w:hAnsi="Arial" w:cs="Arial"/>
      <w:sz w:val="28"/>
      <w:szCs w:val="28"/>
    </w:rPr>
  </w:style>
  <w:style w:type="paragraph" w:customStyle="1" w:styleId="SidebarHead-Level-3sbh3">
    <w:name w:val="Sidebar Head - Level-3 (sbh3)"/>
    <w:rsid w:val="008479A9"/>
    <w:pPr>
      <w:widowControl w:val="0"/>
      <w:pBdr>
        <w:left w:val="thickThinLargeGap" w:sz="36" w:space="4" w:color="00FF80"/>
      </w:pBdr>
      <w:shd w:val="clear" w:color="auto" w:fill="CCFFCC"/>
      <w:spacing w:line="480" w:lineRule="auto"/>
      <w:ind w:left="360" w:right="360"/>
    </w:pPr>
    <w:rPr>
      <w:rFonts w:ascii="Arial Black" w:hAnsi="Arial Black" w:cs="Times New Roman"/>
      <w:sz w:val="26"/>
      <w:szCs w:val="26"/>
    </w:rPr>
  </w:style>
  <w:style w:type="paragraph" w:customStyle="1" w:styleId="SidebarHead-Level-4sbh4">
    <w:name w:val="Sidebar Head - Level-4 (sbh4)"/>
    <w:rsid w:val="008479A9"/>
    <w:pPr>
      <w:widowControl w:val="0"/>
      <w:pBdr>
        <w:left w:val="single" w:sz="24" w:space="4" w:color="00FF80"/>
      </w:pBdr>
      <w:shd w:val="clear" w:color="auto" w:fill="CCFFCC"/>
      <w:spacing w:line="480" w:lineRule="auto"/>
      <w:ind w:left="360" w:right="360"/>
    </w:pPr>
    <w:rPr>
      <w:rFonts w:ascii="Arial" w:hAnsi="Arial" w:cs="Arial"/>
      <w:sz w:val="28"/>
      <w:szCs w:val="28"/>
    </w:rPr>
  </w:style>
  <w:style w:type="paragraph" w:customStyle="1" w:styleId="SidebarHead-Level-5sbh5">
    <w:name w:val="Sidebar Head - Level-5 (sbh5)"/>
    <w:rsid w:val="008479A9"/>
    <w:pPr>
      <w:widowControl w:val="0"/>
      <w:pBdr>
        <w:left w:val="single" w:sz="8" w:space="4" w:color="00FF80"/>
      </w:pBdr>
      <w:shd w:val="clear" w:color="auto" w:fill="CCFFCC"/>
      <w:spacing w:line="480" w:lineRule="auto"/>
      <w:ind w:left="360" w:right="360"/>
    </w:pPr>
    <w:rPr>
      <w:rFonts w:ascii="Arial Black" w:hAnsi="Arial Black" w:cs="Times New Roman"/>
    </w:rPr>
  </w:style>
  <w:style w:type="paragraph" w:customStyle="1" w:styleId="SidebarEpigraph-non-versesbepi">
    <w:name w:val="Sidebar Epigraph - non-verse (sbepi)"/>
    <w:rsid w:val="008479A9"/>
    <w:pPr>
      <w:widowControl w:val="0"/>
      <w:pBdr>
        <w:left w:val="single" w:sz="18" w:space="31" w:color="00FF80"/>
      </w:pBdr>
      <w:shd w:val="clear" w:color="auto" w:fill="CCFFCC"/>
      <w:spacing w:line="480" w:lineRule="auto"/>
      <w:ind w:left="900" w:right="360"/>
    </w:pPr>
    <w:rPr>
      <w:rFonts w:ascii="Arial" w:hAnsi="Arial" w:cs="Times New Roman"/>
    </w:rPr>
  </w:style>
  <w:style w:type="paragraph" w:customStyle="1" w:styleId="SidebarEpigraph-versesbepiv">
    <w:name w:val="Sidebar Epigraph - verse (sbepiv)"/>
    <w:rsid w:val="008479A9"/>
    <w:pPr>
      <w:widowControl w:val="0"/>
      <w:pBdr>
        <w:left w:val="single" w:sz="8" w:space="31" w:color="00FF80"/>
      </w:pBdr>
      <w:shd w:val="clear" w:color="auto" w:fill="CCFFCC"/>
      <w:spacing w:line="480" w:lineRule="auto"/>
      <w:ind w:left="1627" w:right="360" w:hanging="720"/>
      <w:contextualSpacing/>
    </w:pPr>
    <w:rPr>
      <w:rFonts w:ascii="Arial" w:hAnsi="Arial" w:cs="Times New Roman"/>
    </w:rPr>
  </w:style>
  <w:style w:type="paragraph" w:customStyle="1" w:styleId="SidebarEpigraphSourcesbeps">
    <w:name w:val="Sidebar Epigraph Source (sbeps)"/>
    <w:rsid w:val="008479A9"/>
    <w:pPr>
      <w:widowControl w:val="0"/>
      <w:pBdr>
        <w:left w:val="dashed" w:sz="4" w:space="31" w:color="00FF80"/>
      </w:pBdr>
      <w:shd w:val="clear" w:color="auto" w:fill="CCFFCC"/>
      <w:spacing w:line="480" w:lineRule="auto"/>
      <w:ind w:left="900" w:right="360"/>
      <w:jc w:val="right"/>
    </w:pPr>
    <w:rPr>
      <w:rFonts w:ascii="Times New Roman" w:hAnsi="Times New Roman" w:cs="Times New Roman"/>
    </w:rPr>
  </w:style>
  <w:style w:type="paragraph" w:customStyle="1" w:styleId="SidebarListNumsbnl">
    <w:name w:val="Sidebar List Num (sbnl)"/>
    <w:rsid w:val="008479A9"/>
    <w:pPr>
      <w:widowControl w:val="0"/>
      <w:pBdr>
        <w:left w:val="wave" w:sz="12" w:space="31" w:color="00FF80"/>
      </w:pBdr>
      <w:shd w:val="clear" w:color="auto" w:fill="CCFFCC"/>
      <w:spacing w:line="480" w:lineRule="auto"/>
      <w:ind w:left="1267" w:right="360" w:hanging="360"/>
    </w:pPr>
    <w:rPr>
      <w:rFonts w:ascii="Times New Roman" w:hAnsi="Times New Roman" w:cs="Times New Roman"/>
    </w:rPr>
  </w:style>
  <w:style w:type="paragraph" w:customStyle="1" w:styleId="SidebarListBulletsbbl">
    <w:name w:val="Sidebar List Bullet (sbbl)"/>
    <w:rsid w:val="008479A9"/>
    <w:pPr>
      <w:widowControl w:val="0"/>
      <w:numPr>
        <w:numId w:val="26"/>
      </w:numPr>
      <w:pBdr>
        <w:left w:val="doubleWave" w:sz="6" w:space="31" w:color="00FF80"/>
      </w:pBdr>
      <w:shd w:val="clear" w:color="auto" w:fill="CCFFCC"/>
      <w:spacing w:line="480" w:lineRule="auto"/>
      <w:ind w:left="1260" w:right="360"/>
    </w:pPr>
    <w:rPr>
      <w:rFonts w:ascii="Times New Roman" w:hAnsi="Times New Roman" w:cs="Times New Roman"/>
    </w:rPr>
  </w:style>
  <w:style w:type="paragraph" w:customStyle="1" w:styleId="SidebarListUnnumsbul">
    <w:name w:val="Sidebar List Unnum (sbul)"/>
    <w:rsid w:val="008479A9"/>
    <w:pPr>
      <w:widowControl w:val="0"/>
      <w:pBdr>
        <w:left w:val="double" w:sz="12" w:space="31" w:color="00FF80"/>
      </w:pBdr>
      <w:shd w:val="clear" w:color="auto" w:fill="CCFFCC"/>
      <w:spacing w:line="480" w:lineRule="auto"/>
      <w:ind w:left="900" w:right="360"/>
    </w:pPr>
    <w:rPr>
      <w:rFonts w:ascii="Times New Roman" w:hAnsi="Times New Roman" w:cs="Times New Roman"/>
    </w:rPr>
  </w:style>
  <w:style w:type="paragraph" w:customStyle="1" w:styleId="SidebarExtractsbext">
    <w:name w:val="Sidebar Extract (sbext)"/>
    <w:rsid w:val="008479A9"/>
    <w:pPr>
      <w:widowControl w:val="0"/>
      <w:pBdr>
        <w:left w:val="dashSmallGap" w:sz="24" w:space="31" w:color="00FF80"/>
      </w:pBdr>
      <w:shd w:val="clear" w:color="auto" w:fill="CCFFCC"/>
      <w:spacing w:line="480" w:lineRule="auto"/>
      <w:ind w:left="900" w:right="360"/>
    </w:pPr>
    <w:rPr>
      <w:rFonts w:ascii="Arial" w:hAnsi="Arial" w:cs="Times New Roman"/>
      <w:sz w:val="20"/>
    </w:rPr>
  </w:style>
  <w:style w:type="paragraph" w:customStyle="1" w:styleId="SidebarExtract-Versesbextv">
    <w:name w:val="Sidebar Extract - Verse (sbextv)"/>
    <w:rsid w:val="008479A9"/>
    <w:pPr>
      <w:widowControl w:val="0"/>
      <w:pBdr>
        <w:left w:val="thinThickSmallGap" w:sz="24" w:space="31" w:color="00FF80"/>
      </w:pBdr>
      <w:shd w:val="clear" w:color="auto" w:fill="CCFFCC"/>
      <w:spacing w:line="480" w:lineRule="auto"/>
      <w:ind w:left="1267" w:right="360" w:hanging="360"/>
    </w:pPr>
    <w:rPr>
      <w:rFonts w:ascii="Arial" w:hAnsi="Arial" w:cs="Times New Roman"/>
      <w:sz w:val="20"/>
    </w:rPr>
  </w:style>
  <w:style w:type="paragraph" w:customStyle="1" w:styleId="SidebarSourceNotesbsn">
    <w:name w:val="Sidebar Source Note (sbsn)"/>
    <w:rsid w:val="008479A9"/>
    <w:pPr>
      <w:widowControl w:val="0"/>
      <w:pBdr>
        <w:left w:val="single" w:sz="24" w:space="4" w:color="00FF80"/>
      </w:pBdr>
      <w:shd w:val="clear" w:color="auto" w:fill="CCFFCC"/>
      <w:spacing w:line="480" w:lineRule="auto"/>
      <w:ind w:left="360" w:right="360"/>
    </w:pPr>
    <w:rPr>
      <w:rFonts w:ascii="Arial" w:hAnsi="Arial" w:cs="Times New Roman"/>
      <w:sz w:val="20"/>
      <w:szCs w:val="20"/>
    </w:rPr>
  </w:style>
  <w:style w:type="paragraph" w:customStyle="1" w:styleId="SidebarFootnotesbfn">
    <w:name w:val="Sidebar Footnote (sbfn)"/>
    <w:rsid w:val="008479A9"/>
    <w:pPr>
      <w:widowControl w:val="0"/>
      <w:pBdr>
        <w:left w:val="single" w:sz="24" w:space="4" w:color="00FF80"/>
      </w:pBdr>
      <w:shd w:val="clear" w:color="auto" w:fill="CCFFCC"/>
      <w:spacing w:line="480" w:lineRule="auto"/>
      <w:ind w:left="360" w:right="360"/>
    </w:pPr>
    <w:rPr>
      <w:rFonts w:ascii="Times New Roman" w:hAnsi="Times New Roman" w:cs="Times New Roman"/>
      <w:sz w:val="20"/>
      <w:szCs w:val="20"/>
    </w:rPr>
  </w:style>
  <w:style w:type="paragraph" w:customStyle="1" w:styleId="TableNumbertn">
    <w:name w:val="Table Number (tn)"/>
    <w:basedOn w:val="Normal"/>
    <w:rsid w:val="008479A9"/>
    <w:pPr>
      <w:shd w:val="clear" w:color="auto" w:fill="E0E0E0"/>
      <w:spacing w:after="0" w:line="480" w:lineRule="auto"/>
    </w:pPr>
    <w:rPr>
      <w:rFonts w:ascii="Times New Roman" w:hAnsi="Times New Roman"/>
      <w:sz w:val="24"/>
    </w:rPr>
  </w:style>
  <w:style w:type="paragraph" w:customStyle="1" w:styleId="TableHeadth">
    <w:name w:val="Table Head (th)"/>
    <w:basedOn w:val="Normal"/>
    <w:rsid w:val="008479A9"/>
    <w:pPr>
      <w:shd w:val="clear" w:color="auto" w:fill="E0E0E0"/>
    </w:pPr>
    <w:rPr>
      <w:rFonts w:ascii="Arial Black" w:hAnsi="Arial Black"/>
    </w:rPr>
  </w:style>
  <w:style w:type="paragraph" w:customStyle="1" w:styleId="TableSubheadtsh">
    <w:name w:val="Table Subhead (tsh)"/>
    <w:basedOn w:val="Normal"/>
    <w:rsid w:val="008479A9"/>
    <w:pPr>
      <w:shd w:val="clear" w:color="auto" w:fill="E0E0E0"/>
      <w:spacing w:after="0" w:line="480" w:lineRule="auto"/>
    </w:pPr>
    <w:rPr>
      <w:rFonts w:ascii="Times New Roman" w:hAnsi="Times New Roman"/>
      <w:sz w:val="24"/>
    </w:rPr>
  </w:style>
  <w:style w:type="paragraph" w:customStyle="1" w:styleId="TableColumnHeadtch">
    <w:name w:val="Table Column Head (tch)"/>
    <w:basedOn w:val="Normal"/>
    <w:rsid w:val="008479A9"/>
    <w:pPr>
      <w:shd w:val="clear" w:color="auto" w:fill="E0E0E0"/>
    </w:pPr>
    <w:rPr>
      <w:rFonts w:ascii="Arial Black" w:hAnsi="Arial Black" w:cs="Arial"/>
      <w:szCs w:val="22"/>
    </w:rPr>
  </w:style>
  <w:style w:type="paragraph" w:customStyle="1" w:styleId="TableBodyTexttbtx">
    <w:name w:val="Table Body Text (tbtx)"/>
    <w:basedOn w:val="Normal"/>
    <w:rsid w:val="008479A9"/>
    <w:pPr>
      <w:shd w:val="clear" w:color="auto" w:fill="E0E0E0"/>
      <w:ind w:firstLine="360"/>
    </w:pPr>
    <w:rPr>
      <w:rFonts w:ascii="Arial" w:hAnsi="Arial" w:cs="Arial"/>
      <w:szCs w:val="22"/>
    </w:rPr>
  </w:style>
  <w:style w:type="paragraph" w:customStyle="1" w:styleId="TableBodyTextNo-Indenttbtx1">
    <w:name w:val="Table Body Text No-Indent (tbtx1)"/>
    <w:basedOn w:val="Normal"/>
    <w:rsid w:val="008479A9"/>
    <w:pPr>
      <w:shd w:val="clear" w:color="auto" w:fill="E0E0E0"/>
    </w:pPr>
    <w:rPr>
      <w:rFonts w:ascii="Arial" w:hAnsi="Arial" w:cs="Arial"/>
      <w:szCs w:val="22"/>
    </w:rPr>
  </w:style>
  <w:style w:type="paragraph" w:customStyle="1" w:styleId="TableSourceNotetsn">
    <w:name w:val="Table Source Note (tsn)"/>
    <w:basedOn w:val="Normal"/>
    <w:rsid w:val="008479A9"/>
    <w:pPr>
      <w:shd w:val="clear" w:color="auto" w:fill="E0E0E0"/>
    </w:pPr>
    <w:rPr>
      <w:rFonts w:ascii="Arial Narrow" w:hAnsi="Arial Narrow"/>
      <w:sz w:val="20"/>
      <w:szCs w:val="20"/>
    </w:rPr>
  </w:style>
  <w:style w:type="paragraph" w:customStyle="1" w:styleId="TableFootnotetfn">
    <w:name w:val="Table Footnote (tfn)"/>
    <w:basedOn w:val="Normal"/>
    <w:rsid w:val="008479A9"/>
    <w:pPr>
      <w:shd w:val="clear" w:color="auto" w:fill="E0E0E0"/>
      <w:spacing w:after="0" w:line="480" w:lineRule="auto"/>
    </w:pPr>
    <w:rPr>
      <w:rFonts w:ascii="Times New Roman" w:hAnsi="Times New Roman"/>
      <w:sz w:val="20"/>
      <w:szCs w:val="20"/>
    </w:rPr>
  </w:style>
  <w:style w:type="paragraph" w:customStyle="1" w:styleId="ChartNumbercrn">
    <w:name w:val="Chart Number (crn)"/>
    <w:basedOn w:val="Normal"/>
    <w:rsid w:val="008479A9"/>
    <w:pPr>
      <w:shd w:val="clear" w:color="auto" w:fill="E0E0E0"/>
    </w:pPr>
    <w:rPr>
      <w:rFonts w:ascii="Arial Narrow" w:hAnsi="Arial Narrow"/>
    </w:rPr>
  </w:style>
  <w:style w:type="paragraph" w:customStyle="1" w:styleId="ChartHeadcrh">
    <w:name w:val="Chart Head (crh)"/>
    <w:basedOn w:val="Normal"/>
    <w:rsid w:val="008479A9"/>
    <w:pPr>
      <w:shd w:val="clear" w:color="auto" w:fill="E0E0E0"/>
      <w:spacing w:before="240"/>
    </w:pPr>
    <w:rPr>
      <w:rFonts w:ascii="Arial Black" w:hAnsi="Arial Black"/>
      <w:sz w:val="28"/>
      <w:szCs w:val="28"/>
    </w:rPr>
  </w:style>
  <w:style w:type="paragraph" w:customStyle="1" w:styleId="ChartSubheadcrsh">
    <w:name w:val="Chart Subhead (crsh)"/>
    <w:basedOn w:val="Normal"/>
    <w:rsid w:val="008479A9"/>
    <w:pPr>
      <w:shd w:val="clear" w:color="auto" w:fill="E0E0E0"/>
    </w:pPr>
    <w:rPr>
      <w:rFonts w:ascii="Arial" w:hAnsi="Arial" w:cs="Arial"/>
      <w:sz w:val="28"/>
      <w:szCs w:val="28"/>
    </w:rPr>
  </w:style>
  <w:style w:type="paragraph" w:customStyle="1" w:styleId="ChartLevel-1Subheadcrh1">
    <w:name w:val="Chart Level-1 Subhead (crh1)"/>
    <w:basedOn w:val="Normal"/>
    <w:rsid w:val="008479A9"/>
    <w:pPr>
      <w:shd w:val="clear" w:color="auto" w:fill="E0E0E0"/>
      <w:spacing w:before="240"/>
    </w:pPr>
    <w:rPr>
      <w:rFonts w:ascii="Arial Black" w:hAnsi="Arial Black"/>
      <w:sz w:val="28"/>
      <w:szCs w:val="28"/>
    </w:rPr>
  </w:style>
  <w:style w:type="paragraph" w:customStyle="1" w:styleId="ChartLevel-2Subheadcrh2">
    <w:name w:val="Chart Level-2 Subhead (crh2)"/>
    <w:basedOn w:val="Normal"/>
    <w:rsid w:val="008479A9"/>
    <w:pPr>
      <w:shd w:val="clear" w:color="auto" w:fill="E0E0E0"/>
      <w:spacing w:before="240"/>
    </w:pPr>
    <w:rPr>
      <w:rFonts w:ascii="Arial" w:hAnsi="Arial" w:cs="Arial"/>
      <w:sz w:val="26"/>
      <w:szCs w:val="26"/>
    </w:rPr>
  </w:style>
  <w:style w:type="paragraph" w:customStyle="1" w:styleId="ChartLevel-3Subheadcrh3">
    <w:name w:val="Chart Level-3 Subhead (crh3)"/>
    <w:basedOn w:val="Normal"/>
    <w:rsid w:val="008479A9"/>
    <w:pPr>
      <w:shd w:val="clear" w:color="auto" w:fill="E0E0E0"/>
      <w:spacing w:before="240"/>
    </w:pPr>
    <w:rPr>
      <w:rFonts w:ascii="Arial Black" w:hAnsi="Arial Black"/>
      <w:sz w:val="26"/>
      <w:szCs w:val="26"/>
    </w:rPr>
  </w:style>
  <w:style w:type="paragraph" w:customStyle="1" w:styleId="ChartLevel-4Subheadcrh4">
    <w:name w:val="Chart Level-4 Subhead (crh4)"/>
    <w:basedOn w:val="Normal"/>
    <w:rsid w:val="008479A9"/>
    <w:pPr>
      <w:shd w:val="clear" w:color="auto" w:fill="E0E0E0"/>
      <w:spacing w:before="240"/>
    </w:pPr>
    <w:rPr>
      <w:rFonts w:ascii="Arial" w:hAnsi="Arial" w:cs="Arial"/>
    </w:rPr>
  </w:style>
  <w:style w:type="paragraph" w:customStyle="1" w:styleId="ChartLevel-5Subheadcrh5">
    <w:name w:val="Chart Level-5 Subhead (crh5)"/>
    <w:basedOn w:val="Normal"/>
    <w:rsid w:val="008479A9"/>
    <w:pPr>
      <w:shd w:val="clear" w:color="auto" w:fill="E0E0E0"/>
      <w:spacing w:before="240"/>
    </w:pPr>
    <w:rPr>
      <w:rFonts w:ascii="Arial Black" w:hAnsi="Arial Black"/>
    </w:rPr>
  </w:style>
  <w:style w:type="paragraph" w:customStyle="1" w:styleId="ChartColumnHeadcrch">
    <w:name w:val="Chart Column Head (crch)"/>
    <w:basedOn w:val="Normal"/>
    <w:rsid w:val="008479A9"/>
    <w:pPr>
      <w:shd w:val="clear" w:color="auto" w:fill="E0E0E0"/>
    </w:pPr>
    <w:rPr>
      <w:rFonts w:ascii="Arial" w:hAnsi="Arial" w:cs="Arial"/>
      <w:szCs w:val="22"/>
    </w:rPr>
  </w:style>
  <w:style w:type="paragraph" w:customStyle="1" w:styleId="ChartLabelcrl">
    <w:name w:val="Chart Label (crl)"/>
    <w:basedOn w:val="Normal"/>
    <w:rsid w:val="008479A9"/>
    <w:pPr>
      <w:shd w:val="clear" w:color="auto" w:fill="E0E0E0"/>
    </w:pPr>
    <w:rPr>
      <w:rFonts w:ascii="Arial Narrow" w:hAnsi="Arial Narrow" w:cs="Arial"/>
      <w:szCs w:val="22"/>
    </w:rPr>
  </w:style>
  <w:style w:type="paragraph" w:customStyle="1" w:styleId="ChartBodyTextcrbtx">
    <w:name w:val="Chart Body Text (crbtx)"/>
    <w:basedOn w:val="Normal"/>
    <w:rsid w:val="008479A9"/>
    <w:pPr>
      <w:shd w:val="clear" w:color="auto" w:fill="E0E0E0"/>
      <w:ind w:firstLine="360"/>
    </w:pPr>
    <w:rPr>
      <w:rFonts w:ascii="Arial" w:hAnsi="Arial" w:cs="Arial"/>
      <w:szCs w:val="22"/>
    </w:rPr>
  </w:style>
  <w:style w:type="paragraph" w:customStyle="1" w:styleId="ChartBodyTextNo-Indentcrbtx1">
    <w:name w:val="Chart Body Text No-Indent (crbtx1)"/>
    <w:basedOn w:val="Normal"/>
    <w:rsid w:val="008479A9"/>
    <w:pPr>
      <w:shd w:val="clear" w:color="auto" w:fill="E0E0E0"/>
    </w:pPr>
    <w:rPr>
      <w:rFonts w:ascii="Arial" w:hAnsi="Arial" w:cs="Arial"/>
      <w:szCs w:val="22"/>
    </w:rPr>
  </w:style>
  <w:style w:type="paragraph" w:customStyle="1" w:styleId="ChartSourceNotecrxn">
    <w:name w:val="Chart Source Note (crxn)"/>
    <w:basedOn w:val="Normal"/>
    <w:rsid w:val="008479A9"/>
    <w:pPr>
      <w:shd w:val="clear" w:color="auto" w:fill="E0E0E0"/>
      <w:spacing w:after="0" w:line="480" w:lineRule="auto"/>
    </w:pPr>
    <w:rPr>
      <w:rFonts w:ascii="Times New Roman" w:hAnsi="Times New Roman"/>
      <w:sz w:val="20"/>
      <w:szCs w:val="20"/>
    </w:rPr>
  </w:style>
  <w:style w:type="paragraph" w:customStyle="1" w:styleId="ChartFootnotecrfn">
    <w:name w:val="Chart Footnote (crfn)"/>
    <w:basedOn w:val="Normal"/>
    <w:rsid w:val="008479A9"/>
    <w:pPr>
      <w:shd w:val="clear" w:color="auto" w:fill="E0E0E0"/>
      <w:spacing w:after="0" w:line="480" w:lineRule="auto"/>
    </w:pPr>
    <w:rPr>
      <w:rFonts w:ascii="Times New Roman" w:hAnsi="Times New Roman"/>
      <w:sz w:val="20"/>
      <w:szCs w:val="20"/>
    </w:rPr>
  </w:style>
  <w:style w:type="paragraph" w:customStyle="1" w:styleId="FigureNumberfgn">
    <w:name w:val="Figure Number (fgn)"/>
    <w:basedOn w:val="Normal"/>
    <w:rsid w:val="008479A9"/>
    <w:pPr>
      <w:shd w:val="clear" w:color="auto" w:fill="E0E0E0"/>
      <w:spacing w:after="0" w:line="480" w:lineRule="auto"/>
    </w:pPr>
    <w:rPr>
      <w:rFonts w:ascii="Times New Roman" w:hAnsi="Times New Roman"/>
      <w:sz w:val="24"/>
    </w:rPr>
  </w:style>
  <w:style w:type="paragraph" w:customStyle="1" w:styleId="FigureHeadfgh">
    <w:name w:val="Figure Head (fgh)"/>
    <w:basedOn w:val="Normal"/>
    <w:rsid w:val="008479A9"/>
    <w:pPr>
      <w:shd w:val="clear" w:color="auto" w:fill="E0E0E0"/>
      <w:spacing w:before="240"/>
    </w:pPr>
    <w:rPr>
      <w:rFonts w:ascii="Arial Black" w:hAnsi="Arial Black"/>
      <w:sz w:val="28"/>
      <w:szCs w:val="28"/>
    </w:rPr>
  </w:style>
  <w:style w:type="paragraph" w:customStyle="1" w:styleId="FigureSubheadfgsh">
    <w:name w:val="Figure Subhead (fgsh)"/>
    <w:basedOn w:val="Normal"/>
    <w:rsid w:val="008479A9"/>
    <w:pPr>
      <w:shd w:val="clear" w:color="auto" w:fill="E0E0E0"/>
      <w:spacing w:after="0" w:line="480" w:lineRule="auto"/>
    </w:pPr>
    <w:rPr>
      <w:rFonts w:ascii="Times New Roman" w:hAnsi="Times New Roman"/>
      <w:sz w:val="28"/>
      <w:szCs w:val="28"/>
    </w:rPr>
  </w:style>
  <w:style w:type="paragraph" w:customStyle="1" w:styleId="FigureLevel-1Subheadfgh1">
    <w:name w:val="Figure Level-1 Subhead (fgh1)"/>
    <w:basedOn w:val="Normal"/>
    <w:rsid w:val="008479A9"/>
    <w:pPr>
      <w:shd w:val="clear" w:color="auto" w:fill="E0E0E0"/>
      <w:spacing w:before="240"/>
    </w:pPr>
    <w:rPr>
      <w:rFonts w:ascii="Arial Black" w:hAnsi="Arial Black"/>
      <w:sz w:val="28"/>
      <w:szCs w:val="28"/>
    </w:rPr>
  </w:style>
  <w:style w:type="paragraph" w:customStyle="1" w:styleId="FigureLevel-2Subheadfgh2">
    <w:name w:val="Figure Level-2 Subhead (fgh2)"/>
    <w:basedOn w:val="Normal"/>
    <w:rsid w:val="008479A9"/>
    <w:pPr>
      <w:shd w:val="clear" w:color="auto" w:fill="E0E0E0"/>
      <w:spacing w:before="240"/>
    </w:pPr>
    <w:rPr>
      <w:rFonts w:ascii="Arial" w:hAnsi="Arial" w:cs="Arial"/>
      <w:sz w:val="26"/>
      <w:szCs w:val="26"/>
    </w:rPr>
  </w:style>
  <w:style w:type="paragraph" w:customStyle="1" w:styleId="FigureLevel-3Subheadfgh3">
    <w:name w:val="Figure Level-3 Subhead (fgh3)"/>
    <w:basedOn w:val="Normal"/>
    <w:rsid w:val="008479A9"/>
    <w:pPr>
      <w:shd w:val="clear" w:color="auto" w:fill="E0E0E0"/>
      <w:spacing w:before="240"/>
    </w:pPr>
    <w:rPr>
      <w:rFonts w:ascii="Arial Black" w:hAnsi="Arial Black"/>
      <w:sz w:val="26"/>
      <w:szCs w:val="26"/>
    </w:rPr>
  </w:style>
  <w:style w:type="paragraph" w:customStyle="1" w:styleId="FigureLevel-4Subheadfgh4">
    <w:name w:val="Figure Level-4 Subhead (fgh4)"/>
    <w:basedOn w:val="Normal"/>
    <w:rsid w:val="008479A9"/>
    <w:pPr>
      <w:shd w:val="clear" w:color="auto" w:fill="E0E0E0"/>
      <w:spacing w:before="240"/>
    </w:pPr>
    <w:rPr>
      <w:rFonts w:ascii="Arial" w:hAnsi="Arial" w:cs="Arial"/>
    </w:rPr>
  </w:style>
  <w:style w:type="paragraph" w:customStyle="1" w:styleId="FigureLevel-5Subheadfgh5">
    <w:name w:val="Figure Level-5 Subhead (fgh5)"/>
    <w:basedOn w:val="Normal"/>
    <w:rsid w:val="008479A9"/>
    <w:pPr>
      <w:shd w:val="clear" w:color="auto" w:fill="E0E0E0"/>
      <w:spacing w:before="240"/>
    </w:pPr>
    <w:rPr>
      <w:rFonts w:ascii="Arial Black" w:hAnsi="Arial Black"/>
    </w:rPr>
  </w:style>
  <w:style w:type="paragraph" w:customStyle="1" w:styleId="FigureColumnHeadfgch">
    <w:name w:val="Figure Column Head (fgch)"/>
    <w:basedOn w:val="Normal"/>
    <w:rsid w:val="008479A9"/>
    <w:pPr>
      <w:shd w:val="clear" w:color="auto" w:fill="E0E0E0"/>
    </w:pPr>
    <w:rPr>
      <w:rFonts w:ascii="Arial" w:hAnsi="Arial" w:cs="Arial"/>
      <w:szCs w:val="22"/>
    </w:rPr>
  </w:style>
  <w:style w:type="paragraph" w:customStyle="1" w:styleId="FigureLabelfgl">
    <w:name w:val="Figure Label (fgl)"/>
    <w:basedOn w:val="Normal"/>
    <w:rsid w:val="008479A9"/>
    <w:pPr>
      <w:shd w:val="clear" w:color="auto" w:fill="E0E0E0"/>
    </w:pPr>
    <w:rPr>
      <w:rFonts w:ascii="Arial Narrow" w:hAnsi="Arial Narrow" w:cs="Arial"/>
      <w:szCs w:val="22"/>
    </w:rPr>
  </w:style>
  <w:style w:type="paragraph" w:customStyle="1" w:styleId="FigureBodyTextfgbtx">
    <w:name w:val="Figure Body Text (fgbtx)"/>
    <w:basedOn w:val="Normal"/>
    <w:rsid w:val="008479A9"/>
    <w:pPr>
      <w:shd w:val="clear" w:color="auto" w:fill="E0E0E0"/>
      <w:ind w:firstLine="360"/>
    </w:pPr>
    <w:rPr>
      <w:rFonts w:ascii="Arial" w:hAnsi="Arial" w:cs="Arial"/>
      <w:szCs w:val="22"/>
    </w:rPr>
  </w:style>
  <w:style w:type="paragraph" w:customStyle="1" w:styleId="FigureBodyTextNo-Indentfgbtx1">
    <w:name w:val="Figure Body Text No-Indent (fgbtx1)"/>
    <w:basedOn w:val="Normal"/>
    <w:rsid w:val="008479A9"/>
    <w:pPr>
      <w:shd w:val="clear" w:color="auto" w:fill="E0E0E0"/>
    </w:pPr>
    <w:rPr>
      <w:rFonts w:ascii="Arial" w:hAnsi="Arial" w:cs="Arial"/>
      <w:szCs w:val="22"/>
    </w:rPr>
  </w:style>
  <w:style w:type="paragraph" w:customStyle="1" w:styleId="FigureSourceNotefgsn">
    <w:name w:val="Figure Source Note (fgsn)"/>
    <w:basedOn w:val="Normal"/>
    <w:rsid w:val="008479A9"/>
    <w:pPr>
      <w:shd w:val="clear" w:color="auto" w:fill="E0E0E0"/>
    </w:pPr>
    <w:rPr>
      <w:rFonts w:ascii="Arial" w:hAnsi="Arial" w:cs="Arial"/>
      <w:sz w:val="20"/>
      <w:szCs w:val="20"/>
    </w:rPr>
  </w:style>
  <w:style w:type="paragraph" w:customStyle="1" w:styleId="FigureFootnotefgfn">
    <w:name w:val="Figure Footnote (fgfn)"/>
    <w:basedOn w:val="Normal"/>
    <w:rsid w:val="008479A9"/>
    <w:pPr>
      <w:shd w:val="clear" w:color="auto" w:fill="E0E0E0"/>
      <w:spacing w:after="0" w:line="480" w:lineRule="auto"/>
    </w:pPr>
    <w:rPr>
      <w:rFonts w:ascii="Times New Roman" w:hAnsi="Times New Roman"/>
      <w:sz w:val="20"/>
      <w:szCs w:val="20"/>
    </w:rPr>
  </w:style>
  <w:style w:type="paragraph" w:customStyle="1" w:styleId="BMHeadbmh">
    <w:name w:val="BM Head (bmh)"/>
    <w:basedOn w:val="Normal"/>
    <w:rsid w:val="008479A9"/>
    <w:pPr>
      <w:pBdr>
        <w:left w:val="dotted" w:sz="48" w:space="4" w:color="000080"/>
      </w:pBdr>
      <w:spacing w:before="480" w:line="480" w:lineRule="auto"/>
      <w:jc w:val="center"/>
      <w:outlineLvl w:val="1"/>
    </w:pPr>
    <w:rPr>
      <w:rFonts w:ascii="Arial Black" w:hAnsi="Arial Black"/>
      <w:sz w:val="36"/>
    </w:rPr>
  </w:style>
  <w:style w:type="paragraph" w:customStyle="1" w:styleId="BMSubheadbmsh">
    <w:name w:val="BM Subhead (bmsh)"/>
    <w:basedOn w:val="Normal"/>
    <w:rsid w:val="008479A9"/>
    <w:pPr>
      <w:pBdr>
        <w:left w:val="triple" w:sz="12" w:space="4" w:color="000080"/>
      </w:pBdr>
      <w:spacing w:line="480" w:lineRule="auto"/>
      <w:jc w:val="center"/>
    </w:pPr>
    <w:rPr>
      <w:rFonts w:ascii="Arial" w:hAnsi="Arial"/>
      <w:sz w:val="32"/>
    </w:rPr>
  </w:style>
  <w:style w:type="paragraph" w:customStyle="1" w:styleId="BMHeadALTabmh">
    <w:name w:val="BM Head ALT (abmh)"/>
    <w:basedOn w:val="Normal"/>
    <w:rsid w:val="008479A9"/>
    <w:pPr>
      <w:pBdr>
        <w:left w:val="wave" w:sz="12" w:space="4" w:color="000080"/>
      </w:pBdr>
      <w:spacing w:line="480" w:lineRule="auto"/>
      <w:jc w:val="center"/>
    </w:pPr>
    <w:rPr>
      <w:rFonts w:ascii="Arial Narrow" w:hAnsi="Arial Narrow"/>
      <w:sz w:val="36"/>
    </w:rPr>
  </w:style>
  <w:style w:type="paragraph" w:customStyle="1" w:styleId="BMTextbmtx">
    <w:name w:val="BM Text (bmtx)"/>
    <w:basedOn w:val="Normal"/>
    <w:rsid w:val="008479A9"/>
    <w:pPr>
      <w:pBdr>
        <w:left w:val="single" w:sz="48" w:space="4" w:color="000080"/>
      </w:pBdr>
      <w:spacing w:after="0" w:line="480" w:lineRule="auto"/>
      <w:ind w:firstLine="720"/>
    </w:pPr>
    <w:rPr>
      <w:rFonts w:ascii="Times New Roman" w:hAnsi="Times New Roman"/>
      <w:sz w:val="24"/>
    </w:rPr>
  </w:style>
  <w:style w:type="paragraph" w:customStyle="1" w:styleId="BMTextNo-Indentbmtx1">
    <w:name w:val="BM Text No-Indent (bmtx1)"/>
    <w:basedOn w:val="Normal"/>
    <w:rsid w:val="008479A9"/>
    <w:pPr>
      <w:pBdr>
        <w:left w:val="double" w:sz="18" w:space="4" w:color="000080"/>
      </w:pBdr>
      <w:spacing w:before="120" w:after="0" w:line="480" w:lineRule="auto"/>
    </w:pPr>
    <w:rPr>
      <w:rFonts w:ascii="Times New Roman" w:hAnsi="Times New Roman"/>
      <w:sz w:val="24"/>
    </w:rPr>
  </w:style>
  <w:style w:type="paragraph" w:customStyle="1" w:styleId="BMTextALTabmtx">
    <w:name w:val="BM Text ALT (abmtx)"/>
    <w:basedOn w:val="Normal"/>
    <w:rsid w:val="008479A9"/>
    <w:pPr>
      <w:pBdr>
        <w:left w:val="thinThickLargeGap" w:sz="36" w:space="4" w:color="000080"/>
      </w:pBdr>
      <w:spacing w:after="0" w:line="480" w:lineRule="auto"/>
      <w:ind w:firstLine="720"/>
    </w:pPr>
    <w:rPr>
      <w:rFonts w:ascii="Arial" w:hAnsi="Arial"/>
    </w:rPr>
  </w:style>
  <w:style w:type="paragraph" w:customStyle="1" w:styleId="BMTextALTNo-Indentabmtx1">
    <w:name w:val="BM Text ALT No-Indent (abmtx1)"/>
    <w:basedOn w:val="Normal"/>
    <w:rsid w:val="008479A9"/>
    <w:pPr>
      <w:pBdr>
        <w:left w:val="thickThinLargeGap" w:sz="36" w:space="4" w:color="000080"/>
      </w:pBdr>
      <w:spacing w:after="0" w:line="480" w:lineRule="auto"/>
    </w:pPr>
    <w:rPr>
      <w:rFonts w:ascii="Arial" w:hAnsi="Arial"/>
    </w:rPr>
  </w:style>
  <w:style w:type="paragraph" w:customStyle="1" w:styleId="AppendixHeadaph">
    <w:name w:val="Appendix Head (aph)"/>
    <w:basedOn w:val="Normal"/>
    <w:rsid w:val="008479A9"/>
    <w:pPr>
      <w:pBdr>
        <w:left w:val="dotted" w:sz="48" w:space="4" w:color="804000"/>
      </w:pBdr>
      <w:spacing w:before="360" w:line="480" w:lineRule="auto"/>
      <w:jc w:val="center"/>
    </w:pPr>
    <w:rPr>
      <w:rFonts w:ascii="Arial" w:hAnsi="Arial"/>
      <w:sz w:val="48"/>
    </w:rPr>
  </w:style>
  <w:style w:type="paragraph" w:customStyle="1" w:styleId="AppendixSubheadapsh">
    <w:name w:val="Appendix Subhead (apsh)"/>
    <w:basedOn w:val="Normal"/>
    <w:rsid w:val="008479A9"/>
    <w:pPr>
      <w:pBdr>
        <w:left w:val="single" w:sz="8" w:space="4" w:color="804000"/>
      </w:pBdr>
      <w:spacing w:line="480" w:lineRule="auto"/>
      <w:jc w:val="center"/>
    </w:pPr>
    <w:rPr>
      <w:rFonts w:ascii="Arial Narrow" w:hAnsi="Arial Narrow"/>
      <w:sz w:val="36"/>
    </w:rPr>
  </w:style>
  <w:style w:type="paragraph" w:customStyle="1" w:styleId="AppendixLevel-1Subheadaph1">
    <w:name w:val="Appendix Level-1 Subhead (aph1)"/>
    <w:basedOn w:val="Normal"/>
    <w:rsid w:val="008479A9"/>
    <w:pPr>
      <w:pBdr>
        <w:left w:val="triple" w:sz="12" w:space="4" w:color="804000"/>
      </w:pBdr>
      <w:spacing w:before="360" w:after="0" w:line="480" w:lineRule="auto"/>
      <w:outlineLvl w:val="2"/>
    </w:pPr>
    <w:rPr>
      <w:rFonts w:ascii="Arial Black" w:hAnsi="Arial Black"/>
      <w:sz w:val="32"/>
    </w:rPr>
  </w:style>
  <w:style w:type="paragraph" w:customStyle="1" w:styleId="AppendixLevel-2Subheadaph2">
    <w:name w:val="Appendix Level-2 Subhead (aph2)"/>
    <w:basedOn w:val="Normal"/>
    <w:rsid w:val="008479A9"/>
    <w:pPr>
      <w:pBdr>
        <w:left w:val="thinThickLargeGap" w:sz="36" w:space="4" w:color="804000"/>
      </w:pBdr>
      <w:spacing w:before="360" w:after="0" w:line="480" w:lineRule="auto"/>
      <w:outlineLvl w:val="3"/>
    </w:pPr>
    <w:rPr>
      <w:rFonts w:ascii="Arial" w:hAnsi="Arial"/>
      <w:sz w:val="32"/>
    </w:rPr>
  </w:style>
  <w:style w:type="paragraph" w:customStyle="1" w:styleId="AppendixLevel-3Subheadaph3">
    <w:name w:val="Appendix Level-3 Subhead (aph3)"/>
    <w:basedOn w:val="Normal"/>
    <w:rsid w:val="008479A9"/>
    <w:pPr>
      <w:pBdr>
        <w:left w:val="thickThinLargeGap" w:sz="36" w:space="4" w:color="804000"/>
      </w:pBdr>
      <w:spacing w:before="360" w:after="0" w:line="480" w:lineRule="auto"/>
    </w:pPr>
    <w:rPr>
      <w:rFonts w:ascii="Arial Black" w:hAnsi="Arial Black"/>
      <w:sz w:val="28"/>
    </w:rPr>
  </w:style>
  <w:style w:type="paragraph" w:customStyle="1" w:styleId="AppendixLevel-4Subheadaph4">
    <w:name w:val="Appendix Level-4 Subhead (aph4)"/>
    <w:basedOn w:val="Normal"/>
    <w:rsid w:val="008479A9"/>
    <w:pPr>
      <w:pBdr>
        <w:left w:val="single" w:sz="8" w:space="4" w:color="804000"/>
      </w:pBdr>
      <w:spacing w:before="360" w:after="0" w:line="480" w:lineRule="auto"/>
    </w:pPr>
    <w:rPr>
      <w:rFonts w:ascii="Arial" w:hAnsi="Arial"/>
      <w:sz w:val="28"/>
    </w:rPr>
  </w:style>
  <w:style w:type="paragraph" w:customStyle="1" w:styleId="AppendixLevel-5Subheadaph5">
    <w:name w:val="Appendix Level-5 Subhead (aph5)"/>
    <w:basedOn w:val="Normal"/>
    <w:rsid w:val="008479A9"/>
    <w:pPr>
      <w:pBdr>
        <w:left w:val="single" w:sz="8" w:space="4" w:color="804000"/>
      </w:pBdr>
      <w:spacing w:before="360" w:after="0" w:line="480" w:lineRule="auto"/>
    </w:pPr>
    <w:rPr>
      <w:rFonts w:ascii="Arial Black" w:hAnsi="Arial Black"/>
    </w:rPr>
  </w:style>
  <w:style w:type="paragraph" w:customStyle="1" w:styleId="AppendixTextaptx">
    <w:name w:val="Appendix Text (aptx)"/>
    <w:basedOn w:val="Normal"/>
    <w:rsid w:val="008479A9"/>
    <w:pPr>
      <w:pBdr>
        <w:left w:val="single" w:sz="48" w:space="4" w:color="804000"/>
      </w:pBdr>
      <w:spacing w:after="0" w:line="480" w:lineRule="auto"/>
      <w:ind w:firstLine="720"/>
    </w:pPr>
    <w:rPr>
      <w:rFonts w:ascii="Times New Roman" w:hAnsi="Times New Roman"/>
      <w:sz w:val="24"/>
    </w:rPr>
  </w:style>
  <w:style w:type="paragraph" w:customStyle="1" w:styleId="AppendixTextNo-Indentaptx1">
    <w:name w:val="Appendix Text No-Indent (aptx1)"/>
    <w:basedOn w:val="Normal"/>
    <w:rsid w:val="008479A9"/>
    <w:pPr>
      <w:pBdr>
        <w:left w:val="double" w:sz="18" w:space="4" w:color="804000"/>
      </w:pBdr>
      <w:spacing w:after="0" w:line="480" w:lineRule="auto"/>
    </w:pPr>
    <w:rPr>
      <w:rFonts w:ascii="Times New Roman" w:hAnsi="Times New Roman"/>
      <w:sz w:val="24"/>
    </w:rPr>
  </w:style>
  <w:style w:type="paragraph" w:customStyle="1" w:styleId="AppendixListNumapnl">
    <w:name w:val="Appendix List Num (apnl)"/>
    <w:basedOn w:val="Normal"/>
    <w:rsid w:val="008479A9"/>
    <w:pPr>
      <w:pBdr>
        <w:left w:val="wave" w:sz="12" w:space="31" w:color="804000"/>
      </w:pBdr>
      <w:spacing w:after="0" w:line="480" w:lineRule="auto"/>
      <w:ind w:left="907" w:hanging="360"/>
    </w:pPr>
    <w:rPr>
      <w:rFonts w:ascii="Times New Roman" w:hAnsi="Times New Roman"/>
      <w:sz w:val="24"/>
    </w:rPr>
  </w:style>
  <w:style w:type="paragraph" w:customStyle="1" w:styleId="AppendixListUnnumapul">
    <w:name w:val="Appendix List Unnum (apul)"/>
    <w:basedOn w:val="Normal"/>
    <w:rsid w:val="008479A9"/>
    <w:pPr>
      <w:pBdr>
        <w:left w:val="dashSmallGap" w:sz="18" w:space="31" w:color="804000"/>
      </w:pBdr>
      <w:spacing w:after="0" w:line="480" w:lineRule="auto"/>
      <w:ind w:left="900" w:hanging="360"/>
    </w:pPr>
    <w:rPr>
      <w:rFonts w:ascii="Times New Roman" w:hAnsi="Times New Roman"/>
      <w:sz w:val="24"/>
    </w:rPr>
  </w:style>
  <w:style w:type="paragraph" w:customStyle="1" w:styleId="AppendixListBulletapbl">
    <w:name w:val="Appendix List Bullet (apbl)"/>
    <w:basedOn w:val="Normal"/>
    <w:rsid w:val="008479A9"/>
    <w:pPr>
      <w:numPr>
        <w:numId w:val="12"/>
      </w:numPr>
      <w:pBdr>
        <w:left w:val="doubleWave" w:sz="6" w:space="31" w:color="804000"/>
      </w:pBdr>
      <w:spacing w:after="0" w:line="480" w:lineRule="auto"/>
      <w:ind w:left="900"/>
    </w:pPr>
    <w:rPr>
      <w:rFonts w:ascii="Times New Roman" w:hAnsi="Times New Roman"/>
      <w:sz w:val="24"/>
    </w:rPr>
  </w:style>
  <w:style w:type="paragraph" w:customStyle="1" w:styleId="AppendixSourceNoteapsn">
    <w:name w:val="Appendix Source Note (apsn)"/>
    <w:basedOn w:val="Normal"/>
    <w:rsid w:val="008479A9"/>
    <w:pPr>
      <w:pBdr>
        <w:left w:val="single" w:sz="12" w:space="4" w:color="804000"/>
      </w:pBdr>
      <w:spacing w:line="480" w:lineRule="auto"/>
    </w:pPr>
    <w:rPr>
      <w:rFonts w:ascii="Arial Narrow" w:hAnsi="Arial Narrow"/>
      <w:sz w:val="20"/>
      <w:szCs w:val="20"/>
    </w:rPr>
  </w:style>
  <w:style w:type="paragraph" w:customStyle="1" w:styleId="AppendixFootnoteapfn">
    <w:name w:val="Appendix Footnote (apfn)"/>
    <w:basedOn w:val="Normal"/>
    <w:rsid w:val="008479A9"/>
    <w:pPr>
      <w:pBdr>
        <w:left w:val="double" w:sz="6" w:space="4" w:color="804000"/>
      </w:pBdr>
      <w:spacing w:after="0" w:line="480" w:lineRule="auto"/>
    </w:pPr>
    <w:rPr>
      <w:rFonts w:ascii="Times New Roman" w:hAnsi="Times New Roman"/>
      <w:sz w:val="20"/>
      <w:szCs w:val="20"/>
    </w:rPr>
  </w:style>
  <w:style w:type="paragraph" w:customStyle="1" w:styleId="GlossaryTermglt">
    <w:name w:val="Glossary Term (glt)"/>
    <w:basedOn w:val="Normal"/>
    <w:rsid w:val="008479A9"/>
    <w:pPr>
      <w:pBdr>
        <w:left w:val="single" w:sz="48" w:space="4" w:color="008080"/>
      </w:pBdr>
      <w:spacing w:line="480" w:lineRule="auto"/>
    </w:pPr>
    <w:rPr>
      <w:rFonts w:ascii="Arial Narrow" w:hAnsi="Arial Narrow"/>
    </w:rPr>
  </w:style>
  <w:style w:type="paragraph" w:customStyle="1" w:styleId="GlossaryTextgltx">
    <w:name w:val="Glossary Text (gltx)"/>
    <w:basedOn w:val="Normal"/>
    <w:rsid w:val="008479A9"/>
    <w:pPr>
      <w:pBdr>
        <w:left w:val="double" w:sz="18" w:space="22" w:color="008080"/>
      </w:pBdr>
      <w:spacing w:after="0" w:line="480" w:lineRule="auto"/>
      <w:ind w:left="360"/>
    </w:pPr>
    <w:rPr>
      <w:rFonts w:ascii="Times New Roman" w:hAnsi="Times New Roman"/>
      <w:sz w:val="24"/>
    </w:rPr>
  </w:style>
  <w:style w:type="paragraph" w:customStyle="1" w:styleId="Entryen">
    <w:name w:val="Entry (en)"/>
    <w:basedOn w:val="Normal"/>
    <w:rsid w:val="008479A9"/>
    <w:pPr>
      <w:pBdr>
        <w:left w:val="dotted" w:sz="48" w:space="4" w:color="008080"/>
      </w:pBdr>
      <w:spacing w:line="480" w:lineRule="auto"/>
    </w:pPr>
    <w:rPr>
      <w:rFonts w:ascii="Arial Narrow" w:hAnsi="Arial Narrow"/>
    </w:rPr>
  </w:style>
  <w:style w:type="paragraph" w:customStyle="1" w:styleId="Definitiondef">
    <w:name w:val="Definition (def)"/>
    <w:basedOn w:val="Normal"/>
    <w:rsid w:val="008479A9"/>
    <w:pPr>
      <w:pBdr>
        <w:left w:val="triple" w:sz="12" w:space="22" w:color="008080"/>
      </w:pBdr>
      <w:spacing w:after="0" w:line="480" w:lineRule="auto"/>
      <w:ind w:left="360"/>
    </w:pPr>
    <w:rPr>
      <w:rFonts w:ascii="Times New Roman" w:hAnsi="Times New Roman"/>
      <w:sz w:val="24"/>
    </w:rPr>
  </w:style>
  <w:style w:type="paragraph" w:customStyle="1" w:styleId="DefinitionSourcedefs">
    <w:name w:val="Definition Source (defs)"/>
    <w:basedOn w:val="Normal"/>
    <w:rsid w:val="008479A9"/>
    <w:pPr>
      <w:pBdr>
        <w:left w:val="thinThickLargeGap" w:sz="36" w:space="4" w:color="008080"/>
      </w:pBdr>
      <w:spacing w:after="0" w:line="480" w:lineRule="auto"/>
    </w:pPr>
    <w:rPr>
      <w:rFonts w:ascii="Times New Roman" w:hAnsi="Times New Roman"/>
      <w:sz w:val="20"/>
      <w:szCs w:val="20"/>
    </w:rPr>
  </w:style>
  <w:style w:type="paragraph" w:customStyle="1" w:styleId="Definition-Numberedndef">
    <w:name w:val="Definition - Numbered (ndef)"/>
    <w:basedOn w:val="Normal"/>
    <w:rsid w:val="008479A9"/>
    <w:pPr>
      <w:pBdr>
        <w:left w:val="thickThinLargeGap" w:sz="36" w:space="4" w:color="008080"/>
      </w:pBdr>
      <w:spacing w:after="0" w:line="480" w:lineRule="auto"/>
    </w:pPr>
    <w:rPr>
      <w:rFonts w:ascii="Times New Roman" w:hAnsi="Times New Roman"/>
      <w:sz w:val="24"/>
    </w:rPr>
  </w:style>
  <w:style w:type="paragraph" w:customStyle="1" w:styleId="Exampleexa">
    <w:name w:val="Example (exa)"/>
    <w:basedOn w:val="Normal"/>
    <w:rsid w:val="008479A9"/>
    <w:pPr>
      <w:pBdr>
        <w:left w:val="wave" w:sz="12" w:space="31" w:color="008080"/>
      </w:pBdr>
      <w:spacing w:after="0" w:line="480" w:lineRule="auto"/>
      <w:ind w:left="540"/>
    </w:pPr>
    <w:rPr>
      <w:rFonts w:ascii="Times New Roman" w:hAnsi="Times New Roman"/>
      <w:sz w:val="24"/>
    </w:rPr>
  </w:style>
  <w:style w:type="paragraph" w:customStyle="1" w:styleId="Example-Versevexa">
    <w:name w:val="Example - Verse (vexa)"/>
    <w:basedOn w:val="Normal"/>
    <w:rsid w:val="008479A9"/>
    <w:pPr>
      <w:pBdr>
        <w:left w:val="doubleWave" w:sz="6" w:space="31" w:color="008080"/>
      </w:pBdr>
      <w:spacing w:after="0" w:line="480" w:lineRule="auto"/>
      <w:ind w:left="1267" w:hanging="720"/>
    </w:pPr>
    <w:rPr>
      <w:rFonts w:ascii="Times New Roman" w:hAnsi="Times New Roman"/>
      <w:sz w:val="24"/>
    </w:rPr>
  </w:style>
  <w:style w:type="paragraph" w:customStyle="1" w:styleId="Referencesee">
    <w:name w:val="Reference (see)"/>
    <w:basedOn w:val="Normal"/>
    <w:rsid w:val="008479A9"/>
    <w:pPr>
      <w:pBdr>
        <w:left w:val="single" w:sz="24" w:space="4" w:color="008080"/>
      </w:pBdr>
      <w:spacing w:after="0" w:line="480" w:lineRule="auto"/>
    </w:pPr>
    <w:rPr>
      <w:rFonts w:ascii="Times New Roman" w:hAnsi="Times New Roman"/>
      <w:sz w:val="24"/>
    </w:rPr>
  </w:style>
  <w:style w:type="paragraph" w:customStyle="1" w:styleId="Exampleegeg">
    <w:name w:val="Example e.g. (eg)"/>
    <w:basedOn w:val="Normal"/>
    <w:rsid w:val="008479A9"/>
    <w:pPr>
      <w:pBdr>
        <w:left w:val="dotted" w:sz="24" w:space="31" w:color="008080"/>
      </w:pBdr>
      <w:spacing w:after="0" w:line="480" w:lineRule="auto"/>
      <w:ind w:left="540"/>
    </w:pPr>
    <w:rPr>
      <w:rFonts w:ascii="Times New Roman" w:hAnsi="Times New Roman"/>
      <w:sz w:val="24"/>
    </w:rPr>
  </w:style>
  <w:style w:type="paragraph" w:customStyle="1" w:styleId="Exampleindialogformexad">
    <w:name w:val="Example in dialog form (exad)"/>
    <w:basedOn w:val="Normal"/>
    <w:rsid w:val="008479A9"/>
    <w:pPr>
      <w:pBdr>
        <w:left w:val="dashSmallGap" w:sz="24" w:space="31" w:color="008080"/>
      </w:pBdr>
      <w:spacing w:before="120" w:after="0" w:line="480" w:lineRule="auto"/>
      <w:ind w:left="547"/>
    </w:pPr>
    <w:rPr>
      <w:rFonts w:ascii="Times New Roman" w:hAnsi="Times New Roman"/>
      <w:sz w:val="24"/>
    </w:rPr>
  </w:style>
  <w:style w:type="paragraph" w:customStyle="1" w:styleId="Addressadd">
    <w:name w:val="Address (add)"/>
    <w:basedOn w:val="Normal"/>
    <w:rsid w:val="008479A9"/>
    <w:pPr>
      <w:pBdr>
        <w:left w:val="single" w:sz="48" w:space="4" w:color="008040"/>
      </w:pBdr>
      <w:spacing w:after="0" w:line="480" w:lineRule="auto"/>
    </w:pPr>
    <w:rPr>
      <w:rFonts w:ascii="Times New Roman" w:hAnsi="Times New Roman"/>
      <w:sz w:val="24"/>
    </w:rPr>
  </w:style>
  <w:style w:type="paragraph" w:customStyle="1" w:styleId="NoteLevel-1Subheadn1">
    <w:name w:val="Note Level-1 Subhead (n1)"/>
    <w:rsid w:val="008479A9"/>
    <w:pPr>
      <w:widowControl w:val="0"/>
      <w:pBdr>
        <w:left w:val="triple" w:sz="12" w:space="4" w:color="008000"/>
      </w:pBdr>
      <w:spacing w:before="360" w:line="480" w:lineRule="auto"/>
      <w:outlineLvl w:val="2"/>
    </w:pPr>
    <w:rPr>
      <w:rFonts w:ascii="Arial Black" w:hAnsi="Arial Black" w:cs="Times New Roman"/>
      <w:sz w:val="32"/>
      <w:szCs w:val="32"/>
    </w:rPr>
  </w:style>
  <w:style w:type="paragraph" w:customStyle="1" w:styleId="NoteLevel-2Subheadn2">
    <w:name w:val="Note Level-2 Subhead (n2)"/>
    <w:rsid w:val="008479A9"/>
    <w:pPr>
      <w:widowControl w:val="0"/>
      <w:pBdr>
        <w:left w:val="thinThickLargeGap" w:sz="36" w:space="4" w:color="008000"/>
      </w:pBdr>
      <w:spacing w:before="120" w:line="480" w:lineRule="auto"/>
      <w:outlineLvl w:val="3"/>
    </w:pPr>
    <w:rPr>
      <w:rFonts w:ascii="Arial" w:hAnsi="Arial" w:cs="Arial"/>
      <w:sz w:val="32"/>
      <w:szCs w:val="28"/>
    </w:rPr>
  </w:style>
  <w:style w:type="paragraph" w:customStyle="1" w:styleId="NoteLevel-3Subheadn3">
    <w:name w:val="Note Level-3 Subhead (n3)"/>
    <w:rsid w:val="008479A9"/>
    <w:pPr>
      <w:widowControl w:val="0"/>
      <w:pBdr>
        <w:left w:val="thickThinLargeGap" w:sz="36" w:space="4" w:color="008000"/>
      </w:pBdr>
      <w:spacing w:before="360" w:line="480" w:lineRule="auto"/>
    </w:pPr>
    <w:rPr>
      <w:rFonts w:ascii="Arial Black" w:hAnsi="Arial Black" w:cs="Times New Roman"/>
      <w:sz w:val="28"/>
      <w:szCs w:val="26"/>
    </w:rPr>
  </w:style>
  <w:style w:type="paragraph" w:customStyle="1" w:styleId="NoteLevel-4Subheadn4">
    <w:name w:val="Note Level-4 Subhead (n4)"/>
    <w:rsid w:val="008479A9"/>
    <w:pPr>
      <w:widowControl w:val="0"/>
      <w:pBdr>
        <w:left w:val="wave" w:sz="12" w:space="4" w:color="008000"/>
      </w:pBdr>
      <w:spacing w:before="360" w:line="480" w:lineRule="auto"/>
    </w:pPr>
    <w:rPr>
      <w:rFonts w:ascii="Arial" w:hAnsi="Arial" w:cs="Arial"/>
      <w:sz w:val="28"/>
      <w:szCs w:val="26"/>
    </w:rPr>
  </w:style>
  <w:style w:type="paragraph" w:customStyle="1" w:styleId="NoteLevel-5Subheadn5">
    <w:name w:val="Note Level-5 Subhead (n5)"/>
    <w:rsid w:val="008479A9"/>
    <w:pPr>
      <w:widowControl w:val="0"/>
      <w:pBdr>
        <w:left w:val="doubleWave" w:sz="6" w:space="4" w:color="008000"/>
      </w:pBdr>
      <w:spacing w:before="360" w:line="480" w:lineRule="auto"/>
    </w:pPr>
    <w:rPr>
      <w:rFonts w:ascii="Arial Black" w:hAnsi="Arial Black" w:cs="Times New Roman"/>
    </w:rPr>
  </w:style>
  <w:style w:type="character" w:styleId="EndnoteReference">
    <w:name w:val="endnote reference"/>
    <w:basedOn w:val="DefaultParagraphFont"/>
    <w:uiPriority w:val="99"/>
    <w:semiHidden/>
    <w:unhideWhenUsed/>
    <w:rsid w:val="008479A9"/>
    <w:rPr>
      <w:vertAlign w:val="superscript"/>
    </w:rPr>
  </w:style>
  <w:style w:type="character" w:customStyle="1" w:styleId="spankeyphrasekp">
    <w:name w:val="span key phrase (kp)"/>
    <w:uiPriority w:val="1"/>
    <w:rsid w:val="008479A9"/>
    <w:rPr>
      <w:rFonts w:ascii="Arial Black" w:hAnsi="Arial Black"/>
      <w:sz w:val="20"/>
      <w:szCs w:val="22"/>
      <w:bdr w:val="none" w:sz="0" w:space="0" w:color="auto"/>
      <w:shd w:val="clear" w:color="auto" w:fill="CCFFFF"/>
    </w:rPr>
  </w:style>
  <w:style w:type="paragraph" w:customStyle="1" w:styleId="BiblioLevel-1Subheadb1">
    <w:name w:val="Biblio Level-1 Subhead (b1)"/>
    <w:basedOn w:val="Normal"/>
    <w:rsid w:val="008479A9"/>
    <w:pPr>
      <w:pBdr>
        <w:left w:val="double" w:sz="18" w:space="4" w:color="948A54" w:themeColor="background2" w:themeShade="80"/>
      </w:pBdr>
      <w:spacing w:before="360" w:after="0" w:line="480" w:lineRule="auto"/>
      <w:outlineLvl w:val="2"/>
    </w:pPr>
    <w:rPr>
      <w:rFonts w:ascii="Arial Black" w:hAnsi="Arial Black"/>
      <w:sz w:val="32"/>
    </w:rPr>
  </w:style>
  <w:style w:type="paragraph" w:customStyle="1" w:styleId="BiblioLevel-2Subheadb2">
    <w:name w:val="Biblio Level-2 Subhead (b2)"/>
    <w:basedOn w:val="Normal"/>
    <w:rsid w:val="008479A9"/>
    <w:pPr>
      <w:pBdr>
        <w:left w:val="dotted" w:sz="48" w:space="4" w:color="808000"/>
      </w:pBdr>
      <w:spacing w:before="360" w:after="0" w:line="480" w:lineRule="auto"/>
      <w:outlineLvl w:val="3"/>
    </w:pPr>
    <w:rPr>
      <w:rFonts w:ascii="Arial" w:hAnsi="Arial"/>
      <w:sz w:val="32"/>
    </w:rPr>
  </w:style>
  <w:style w:type="paragraph" w:customStyle="1" w:styleId="BiblioLevel-3Subheadb3">
    <w:name w:val="Biblio Level-3 Subhead (b3)"/>
    <w:basedOn w:val="Normal"/>
    <w:rsid w:val="008479A9"/>
    <w:pPr>
      <w:pBdr>
        <w:left w:val="triple" w:sz="12" w:space="4" w:color="808000"/>
      </w:pBdr>
      <w:spacing w:before="360" w:after="0" w:line="480" w:lineRule="auto"/>
    </w:pPr>
    <w:rPr>
      <w:rFonts w:ascii="Arial Black" w:hAnsi="Arial Black"/>
      <w:sz w:val="28"/>
    </w:rPr>
  </w:style>
  <w:style w:type="paragraph" w:customStyle="1" w:styleId="BiblioLevel-4Subheadb4">
    <w:name w:val="Biblio Level-4 Subhead (b4)"/>
    <w:basedOn w:val="Normal"/>
    <w:rsid w:val="008479A9"/>
    <w:pPr>
      <w:pBdr>
        <w:left w:val="thinThickLargeGap" w:sz="36" w:space="4" w:color="808000"/>
      </w:pBdr>
      <w:spacing w:before="360" w:after="0" w:line="480" w:lineRule="auto"/>
    </w:pPr>
    <w:rPr>
      <w:rFonts w:ascii="Arial" w:hAnsi="Arial"/>
      <w:sz w:val="28"/>
    </w:rPr>
  </w:style>
  <w:style w:type="paragraph" w:customStyle="1" w:styleId="BiblioLevel-5Subheadb5">
    <w:name w:val="Biblio Level-5 Subhead (b5)"/>
    <w:basedOn w:val="Normal"/>
    <w:rsid w:val="008479A9"/>
    <w:pPr>
      <w:pBdr>
        <w:left w:val="thickThinLargeGap" w:sz="36" w:space="4" w:color="808000"/>
      </w:pBdr>
      <w:spacing w:before="360" w:after="0" w:line="480" w:lineRule="auto"/>
    </w:pPr>
    <w:rPr>
      <w:rFonts w:ascii="Arial Black" w:hAnsi="Arial Black"/>
    </w:rPr>
  </w:style>
  <w:style w:type="paragraph" w:customStyle="1" w:styleId="BibliographyTextbibtx">
    <w:name w:val="Bibliography Text (bibtx)"/>
    <w:basedOn w:val="Normal"/>
    <w:rsid w:val="008479A9"/>
    <w:pPr>
      <w:pBdr>
        <w:left w:val="single" w:sz="48" w:space="4" w:color="808000"/>
      </w:pBdr>
      <w:spacing w:after="0" w:line="480" w:lineRule="auto"/>
      <w:ind w:left="720" w:hanging="720"/>
    </w:pPr>
    <w:rPr>
      <w:rFonts w:ascii="Times New Roman" w:hAnsi="Times New Roman"/>
      <w:sz w:val="24"/>
    </w:rPr>
  </w:style>
  <w:style w:type="paragraph" w:customStyle="1" w:styleId="IndexTextintx">
    <w:name w:val="Index Text (intx)"/>
    <w:basedOn w:val="Normal"/>
    <w:rsid w:val="008479A9"/>
    <w:pPr>
      <w:pBdr>
        <w:left w:val="single" w:sz="48" w:space="4" w:color="004080"/>
      </w:pBdr>
      <w:spacing w:after="0" w:line="480" w:lineRule="auto"/>
    </w:pPr>
    <w:rPr>
      <w:rFonts w:ascii="Times New Roman" w:hAnsi="Times New Roman"/>
      <w:sz w:val="24"/>
    </w:rPr>
  </w:style>
  <w:style w:type="paragraph" w:customStyle="1" w:styleId="IndexInternalSubheadih1">
    <w:name w:val="Index Internal Subhead (ih1)"/>
    <w:basedOn w:val="Normal"/>
    <w:rsid w:val="008479A9"/>
    <w:pPr>
      <w:pBdr>
        <w:left w:val="dotted" w:sz="48" w:space="4" w:color="004080"/>
      </w:pBdr>
      <w:spacing w:before="120"/>
    </w:pPr>
    <w:rPr>
      <w:rFonts w:ascii="Arial Black" w:hAnsi="Arial Black"/>
      <w:szCs w:val="22"/>
    </w:rPr>
  </w:style>
  <w:style w:type="paragraph" w:customStyle="1" w:styleId="IndexEntryine">
    <w:name w:val="Index Entry (ine)"/>
    <w:basedOn w:val="Normal"/>
    <w:rsid w:val="008479A9"/>
    <w:pPr>
      <w:pBdr>
        <w:left w:val="double" w:sz="18" w:space="4" w:color="004080"/>
      </w:pBdr>
      <w:spacing w:after="0" w:line="480" w:lineRule="auto"/>
    </w:pPr>
    <w:rPr>
      <w:rFonts w:ascii="Times New Roman" w:hAnsi="Times New Roman"/>
      <w:sz w:val="24"/>
    </w:rPr>
  </w:style>
  <w:style w:type="paragraph" w:customStyle="1" w:styleId="IndexSubentryinse">
    <w:name w:val="Index Subentry (inse)"/>
    <w:basedOn w:val="Normal"/>
    <w:rsid w:val="008479A9"/>
    <w:pPr>
      <w:pBdr>
        <w:left w:val="wave" w:sz="12" w:space="4" w:color="004080"/>
      </w:pBdr>
      <w:spacing w:after="0" w:line="480" w:lineRule="auto"/>
      <w:ind w:left="288"/>
    </w:pPr>
    <w:rPr>
      <w:rFonts w:ascii="Times New Roman" w:hAnsi="Times New Roman"/>
      <w:sz w:val="24"/>
    </w:rPr>
  </w:style>
  <w:style w:type="paragraph" w:customStyle="1" w:styleId="IndexSub-subentryinsse">
    <w:name w:val="Index Sub-subentry (insse)"/>
    <w:basedOn w:val="Normal"/>
    <w:rsid w:val="008479A9"/>
    <w:pPr>
      <w:pBdr>
        <w:left w:val="doubleWave" w:sz="6" w:space="4" w:color="004080"/>
      </w:pBdr>
      <w:spacing w:after="0" w:line="480" w:lineRule="auto"/>
      <w:ind w:left="576"/>
    </w:pPr>
    <w:rPr>
      <w:rFonts w:ascii="Times New Roman" w:hAnsi="Times New Roman"/>
      <w:sz w:val="24"/>
    </w:rPr>
  </w:style>
  <w:style w:type="paragraph" w:customStyle="1" w:styleId="IllustrationCreditsTextilctx">
    <w:name w:val="Illustration Credits Text (ilctx)"/>
    <w:basedOn w:val="Normal"/>
    <w:rsid w:val="008479A9"/>
    <w:pPr>
      <w:pBdr>
        <w:left w:val="dotted" w:sz="48" w:space="4" w:color="800040"/>
      </w:pBdr>
      <w:ind w:firstLine="720"/>
    </w:pPr>
    <w:rPr>
      <w:rFonts w:ascii="Arial Narrow" w:hAnsi="Arial Narrow"/>
    </w:rPr>
  </w:style>
  <w:style w:type="paragraph" w:customStyle="1" w:styleId="IllustrationCreditsTextNo-Indentilctx1">
    <w:name w:val="Illustration Credits Text No-Indent (ilctx1)"/>
    <w:basedOn w:val="Normal"/>
    <w:rsid w:val="008479A9"/>
    <w:pPr>
      <w:pBdr>
        <w:left w:val="triple" w:sz="12" w:space="4" w:color="800040"/>
      </w:pBdr>
      <w:spacing w:before="120"/>
    </w:pPr>
    <w:rPr>
      <w:rFonts w:ascii="Arial Narrow" w:hAnsi="Arial Narrow"/>
    </w:rPr>
  </w:style>
  <w:style w:type="paragraph" w:customStyle="1" w:styleId="PermissionAcksTextpmtx">
    <w:name w:val="Permission Acks Text (pmtx)"/>
    <w:basedOn w:val="Normal"/>
    <w:rsid w:val="008479A9"/>
    <w:pPr>
      <w:pBdr>
        <w:left w:val="wave" w:sz="12" w:space="4" w:color="800040"/>
      </w:pBdr>
      <w:ind w:firstLine="720"/>
    </w:pPr>
    <w:rPr>
      <w:rFonts w:ascii="Arial Narrow" w:hAnsi="Arial Narrow"/>
    </w:rPr>
  </w:style>
  <w:style w:type="paragraph" w:customStyle="1" w:styleId="PermissionAcksTextNo-Indentpmtx1">
    <w:name w:val="Permission Acks Text No-Indent (pmtx1)"/>
    <w:basedOn w:val="Normal"/>
    <w:rsid w:val="008479A9"/>
    <w:pPr>
      <w:pBdr>
        <w:left w:val="doubleWave" w:sz="6" w:space="4" w:color="800040"/>
      </w:pBdr>
      <w:spacing w:before="120"/>
    </w:pPr>
    <w:rPr>
      <w:rFonts w:ascii="Arial Narrow" w:hAnsi="Arial Narrow"/>
    </w:rPr>
  </w:style>
  <w:style w:type="paragraph" w:customStyle="1" w:styleId="AboutAuthorTextatatx">
    <w:name w:val="About Author Text (atatx)"/>
    <w:basedOn w:val="Normal"/>
    <w:rsid w:val="008479A9"/>
    <w:pPr>
      <w:pBdr>
        <w:left w:val="single" w:sz="48" w:space="4" w:color="800000"/>
      </w:pBdr>
      <w:spacing w:after="0" w:line="480" w:lineRule="auto"/>
      <w:ind w:firstLine="720"/>
      <w:contextualSpacing/>
    </w:pPr>
    <w:rPr>
      <w:rFonts w:ascii="Arial" w:hAnsi="Arial" w:cs="Arial"/>
      <w:szCs w:val="22"/>
    </w:rPr>
  </w:style>
  <w:style w:type="paragraph" w:customStyle="1" w:styleId="AboutAuthorTextNo-Indentatatx1">
    <w:name w:val="About Author Text No-Indent (atatx1)"/>
    <w:basedOn w:val="Normal"/>
    <w:rsid w:val="008479A9"/>
    <w:pPr>
      <w:pBdr>
        <w:left w:val="dotted" w:sz="48" w:space="4" w:color="800000"/>
      </w:pBdr>
      <w:spacing w:after="0" w:line="480" w:lineRule="auto"/>
      <w:contextualSpacing/>
    </w:pPr>
    <w:rPr>
      <w:rFonts w:ascii="Arial" w:hAnsi="Arial" w:cs="Arial"/>
      <w:szCs w:val="22"/>
    </w:rPr>
  </w:style>
  <w:style w:type="paragraph" w:customStyle="1" w:styleId="ColophonTextcoltx">
    <w:name w:val="Colophon Text (coltx)"/>
    <w:basedOn w:val="Normal"/>
    <w:rsid w:val="008479A9"/>
    <w:pPr>
      <w:pBdr>
        <w:left w:val="double" w:sz="18" w:space="4" w:color="800000"/>
      </w:pBdr>
      <w:spacing w:after="0" w:line="480" w:lineRule="auto"/>
      <w:ind w:firstLine="720"/>
      <w:contextualSpacing/>
    </w:pPr>
    <w:rPr>
      <w:rFonts w:ascii="Times New Roman" w:hAnsi="Times New Roman"/>
      <w:sz w:val="24"/>
    </w:rPr>
  </w:style>
  <w:style w:type="paragraph" w:customStyle="1" w:styleId="ColophonTextNo-Indentcoltx1">
    <w:name w:val="Colophon Text No-Indent (coltx1)"/>
    <w:basedOn w:val="Normal"/>
    <w:rsid w:val="008479A9"/>
    <w:pPr>
      <w:pBdr>
        <w:left w:val="triple" w:sz="12" w:space="4" w:color="800040"/>
      </w:pBdr>
      <w:spacing w:before="120" w:after="0" w:line="480" w:lineRule="auto"/>
      <w:contextualSpacing/>
    </w:pPr>
    <w:rPr>
      <w:rFonts w:ascii="Times New Roman" w:hAnsi="Times New Roman"/>
      <w:sz w:val="24"/>
    </w:rPr>
  </w:style>
  <w:style w:type="paragraph" w:customStyle="1" w:styleId="BOBAdTitlebobt">
    <w:name w:val="BOB Ad Title (bobt)"/>
    <w:basedOn w:val="Normal"/>
    <w:rsid w:val="008479A9"/>
    <w:pPr>
      <w:pBdr>
        <w:left w:val="dotted" w:sz="48" w:space="4" w:color="800080"/>
      </w:pBdr>
      <w:spacing w:line="480" w:lineRule="auto"/>
      <w:jc w:val="center"/>
    </w:pPr>
    <w:rPr>
      <w:rFonts w:ascii="Arial Black" w:hAnsi="Arial Black"/>
      <w:sz w:val="32"/>
    </w:rPr>
  </w:style>
  <w:style w:type="paragraph" w:customStyle="1" w:styleId="BOBAdSubtitlebobst">
    <w:name w:val="BOB Ad Subtitle (bobst)"/>
    <w:basedOn w:val="Normal"/>
    <w:rsid w:val="008479A9"/>
    <w:pPr>
      <w:pBdr>
        <w:left w:val="single" w:sz="2" w:space="4" w:color="800080"/>
      </w:pBdr>
      <w:spacing w:line="480" w:lineRule="auto"/>
      <w:jc w:val="center"/>
    </w:pPr>
    <w:rPr>
      <w:rFonts w:ascii="Arial" w:hAnsi="Arial"/>
      <w:sz w:val="28"/>
    </w:rPr>
  </w:style>
  <w:style w:type="paragraph" w:customStyle="1" w:styleId="BOBAdLevel-1Subheadbobh1">
    <w:name w:val="BOB Ad Level-1 Subhead (bobh1)"/>
    <w:basedOn w:val="Normal"/>
    <w:rsid w:val="008479A9"/>
    <w:pPr>
      <w:pBdr>
        <w:left w:val="triple" w:sz="12" w:space="4" w:color="800080"/>
      </w:pBdr>
      <w:spacing w:before="360" w:after="0" w:line="480" w:lineRule="auto"/>
      <w:outlineLvl w:val="2"/>
    </w:pPr>
    <w:rPr>
      <w:rFonts w:ascii="Arial Black" w:hAnsi="Arial Black"/>
      <w:sz w:val="32"/>
      <w:szCs w:val="26"/>
    </w:rPr>
  </w:style>
  <w:style w:type="paragraph" w:customStyle="1" w:styleId="BOBAdLevel-2Subheadbobh2">
    <w:name w:val="BOB Ad Level-2 Subhead (bobh2)"/>
    <w:basedOn w:val="Normal"/>
    <w:rsid w:val="008479A9"/>
    <w:pPr>
      <w:pBdr>
        <w:left w:val="thinThickLargeGap" w:sz="36" w:space="4" w:color="800080"/>
      </w:pBdr>
      <w:spacing w:before="360" w:after="0" w:line="480" w:lineRule="auto"/>
      <w:outlineLvl w:val="3"/>
    </w:pPr>
    <w:rPr>
      <w:rFonts w:ascii="Arial" w:hAnsi="Arial"/>
      <w:sz w:val="32"/>
      <w:szCs w:val="26"/>
    </w:rPr>
  </w:style>
  <w:style w:type="paragraph" w:customStyle="1" w:styleId="BOBAdLevel-3Subheadbobh3">
    <w:name w:val="BOB Ad Level-3 Subhead (bobh3)"/>
    <w:basedOn w:val="Normal"/>
    <w:rsid w:val="008479A9"/>
    <w:pPr>
      <w:pBdr>
        <w:left w:val="thickThinLargeGap" w:sz="36" w:space="4" w:color="800080"/>
      </w:pBdr>
      <w:spacing w:before="360" w:after="0" w:line="480" w:lineRule="auto"/>
    </w:pPr>
    <w:rPr>
      <w:rFonts w:ascii="Arial Black" w:hAnsi="Arial Black"/>
      <w:sz w:val="28"/>
    </w:rPr>
  </w:style>
  <w:style w:type="paragraph" w:customStyle="1" w:styleId="BOBAdLevel-4Subheadbobh4">
    <w:name w:val="BOB Ad Level-4 Subhead (bobh4)"/>
    <w:basedOn w:val="Normal"/>
    <w:rsid w:val="008479A9"/>
    <w:pPr>
      <w:pBdr>
        <w:left w:val="single" w:sz="2" w:space="4" w:color="800080"/>
      </w:pBdr>
      <w:spacing w:before="360" w:after="0" w:line="480" w:lineRule="auto"/>
    </w:pPr>
    <w:rPr>
      <w:rFonts w:ascii="Arial" w:hAnsi="Arial"/>
      <w:sz w:val="28"/>
    </w:rPr>
  </w:style>
  <w:style w:type="paragraph" w:customStyle="1" w:styleId="BOBAdLevel-5Subheadbobh5">
    <w:name w:val="BOB Ad Level-5 Subhead (bobh5)"/>
    <w:basedOn w:val="Normal"/>
    <w:rsid w:val="008479A9"/>
    <w:pPr>
      <w:pBdr>
        <w:left w:val="single" w:sz="2" w:space="4" w:color="800080"/>
      </w:pBdr>
      <w:spacing w:before="360" w:after="0" w:line="480" w:lineRule="auto"/>
    </w:pPr>
    <w:rPr>
      <w:rFonts w:ascii="Arial Black" w:hAnsi="Arial Black"/>
      <w:szCs w:val="22"/>
    </w:rPr>
  </w:style>
  <w:style w:type="paragraph" w:customStyle="1" w:styleId="BOBAdTextbobtx">
    <w:name w:val="BOB Ad Text (bobtx)"/>
    <w:basedOn w:val="Normal"/>
    <w:rsid w:val="008479A9"/>
    <w:pPr>
      <w:pBdr>
        <w:left w:val="single" w:sz="48" w:space="4" w:color="800080"/>
      </w:pBdr>
      <w:spacing w:after="0" w:line="480" w:lineRule="auto"/>
      <w:ind w:firstLine="720"/>
    </w:pPr>
    <w:rPr>
      <w:rFonts w:ascii="Times New Roman" w:hAnsi="Times New Roman"/>
      <w:sz w:val="24"/>
    </w:rPr>
  </w:style>
  <w:style w:type="paragraph" w:customStyle="1" w:styleId="BOBAdTextNo-Indentbobtx1">
    <w:name w:val="BOB Ad Text No-Indent (bobtx1)"/>
    <w:basedOn w:val="Normal"/>
    <w:rsid w:val="008479A9"/>
    <w:pPr>
      <w:pBdr>
        <w:left w:val="double" w:sz="18" w:space="4" w:color="800080"/>
      </w:pBdr>
      <w:spacing w:before="120" w:after="0" w:line="480" w:lineRule="auto"/>
    </w:pPr>
    <w:rPr>
      <w:rFonts w:ascii="Times New Roman" w:hAnsi="Times New Roman"/>
      <w:sz w:val="24"/>
    </w:rPr>
  </w:style>
  <w:style w:type="paragraph" w:customStyle="1" w:styleId="BOBAdQuoteHeadbobqh">
    <w:name w:val="BOB Ad Quote Head (bobqh)"/>
    <w:basedOn w:val="Normal"/>
    <w:rsid w:val="008479A9"/>
    <w:pPr>
      <w:pBdr>
        <w:left w:val="single" w:sz="18" w:space="4" w:color="800080"/>
      </w:pBdr>
      <w:spacing w:line="480" w:lineRule="auto"/>
      <w:jc w:val="center"/>
    </w:pPr>
    <w:rPr>
      <w:rFonts w:ascii="Arial Black" w:hAnsi="Arial Black"/>
    </w:rPr>
  </w:style>
  <w:style w:type="paragraph" w:customStyle="1" w:styleId="BOBAdQuotebobq">
    <w:name w:val="BOB Ad Quote (bobq)"/>
    <w:basedOn w:val="Normal"/>
    <w:rsid w:val="008479A9"/>
    <w:pPr>
      <w:pBdr>
        <w:left w:val="double" w:sz="6" w:space="4" w:color="800080"/>
      </w:pBdr>
      <w:spacing w:line="480" w:lineRule="auto"/>
      <w:ind w:firstLine="720"/>
    </w:pPr>
    <w:rPr>
      <w:rFonts w:ascii="Arial" w:hAnsi="Arial"/>
    </w:rPr>
  </w:style>
  <w:style w:type="paragraph" w:customStyle="1" w:styleId="BOBAdQuoteNo-Indentbobq1">
    <w:name w:val="BOB Ad Quote No-Indent (bobq1)"/>
    <w:basedOn w:val="Normal"/>
    <w:rsid w:val="008479A9"/>
    <w:pPr>
      <w:pBdr>
        <w:left w:val="wave" w:sz="12" w:space="4" w:color="800080"/>
      </w:pBdr>
      <w:spacing w:before="120" w:line="480" w:lineRule="auto"/>
    </w:pPr>
    <w:rPr>
      <w:rFonts w:ascii="Arial" w:hAnsi="Arial"/>
    </w:rPr>
  </w:style>
  <w:style w:type="paragraph" w:customStyle="1" w:styleId="BOBAdQuoteSourcebobqs">
    <w:name w:val="BOB Ad Quote Source (bobqs)"/>
    <w:basedOn w:val="Normal"/>
    <w:rsid w:val="008479A9"/>
    <w:pPr>
      <w:pBdr>
        <w:left w:val="doubleWave" w:sz="6" w:space="4" w:color="800080"/>
      </w:pBdr>
      <w:spacing w:after="0" w:line="480" w:lineRule="auto"/>
      <w:jc w:val="right"/>
    </w:pPr>
    <w:rPr>
      <w:rFonts w:ascii="Times New Roman" w:hAnsi="Times New Roman"/>
      <w:sz w:val="24"/>
    </w:rPr>
  </w:style>
  <w:style w:type="paragraph" w:customStyle="1" w:styleId="BOBAdImprintbobimp">
    <w:name w:val="BOB Ad Imprint (bobimp)"/>
    <w:basedOn w:val="Normal"/>
    <w:rsid w:val="008479A9"/>
    <w:pPr>
      <w:pBdr>
        <w:left w:val="dashSmallGap" w:sz="18" w:space="4" w:color="800080"/>
      </w:pBdr>
      <w:spacing w:after="0" w:line="480" w:lineRule="auto"/>
      <w:jc w:val="center"/>
    </w:pPr>
    <w:rPr>
      <w:rFonts w:ascii="Times New Roman" w:hAnsi="Times New Roman"/>
      <w:sz w:val="24"/>
    </w:rPr>
  </w:style>
  <w:style w:type="character" w:customStyle="1" w:styleId="spanboldfacecharactersbf">
    <w:name w:val="span boldface characters (bf)"/>
    <w:uiPriority w:val="1"/>
    <w:qFormat/>
    <w:rsid w:val="008479A9"/>
    <w:rPr>
      <w:b/>
      <w:color w:val="auto"/>
      <w:bdr w:val="none" w:sz="0" w:space="0" w:color="auto"/>
      <w:shd w:val="clear" w:color="auto" w:fill="CCFFFF"/>
    </w:rPr>
  </w:style>
  <w:style w:type="character" w:customStyle="1" w:styleId="spanitaliccharactersital">
    <w:name w:val="span italic characters (ital)"/>
    <w:basedOn w:val="DefaultParagraphFont"/>
    <w:uiPriority w:val="1"/>
    <w:qFormat/>
    <w:rsid w:val="008479A9"/>
    <w:rPr>
      <w:i/>
      <w:iCs/>
      <w:color w:val="auto"/>
      <w:bdr w:val="none" w:sz="0" w:space="0" w:color="auto"/>
      <w:shd w:val="clear" w:color="auto" w:fill="CCFFFF"/>
    </w:rPr>
  </w:style>
  <w:style w:type="character" w:customStyle="1" w:styleId="spansmallcapscharacterssc">
    <w:name w:val="span small caps characters (sc)"/>
    <w:basedOn w:val="DefaultParagraphFont"/>
    <w:uiPriority w:val="1"/>
    <w:rsid w:val="008479A9"/>
    <w:rPr>
      <w:smallCaps/>
      <w:color w:val="auto"/>
      <w:bdr w:val="none" w:sz="0" w:space="0" w:color="auto"/>
      <w:shd w:val="clear" w:color="auto" w:fill="CCFFFF"/>
    </w:rPr>
  </w:style>
  <w:style w:type="character" w:customStyle="1" w:styleId="spanunderscorecharactersus">
    <w:name w:val="span underscore characters (us)"/>
    <w:basedOn w:val="DefaultParagraphFont"/>
    <w:uiPriority w:val="1"/>
    <w:rsid w:val="008479A9"/>
    <w:rPr>
      <w:color w:val="auto"/>
      <w:u w:val="single"/>
      <w:bdr w:val="none" w:sz="0" w:space="0" w:color="auto"/>
      <w:shd w:val="clear" w:color="auto" w:fill="CCFFFF"/>
    </w:rPr>
  </w:style>
  <w:style w:type="character" w:customStyle="1" w:styleId="spansymbolssym">
    <w:name w:val="span symbols (sym)"/>
    <w:basedOn w:val="DefaultParagraphFont"/>
    <w:uiPriority w:val="1"/>
    <w:rsid w:val="008479A9"/>
    <w:rPr>
      <w:rFonts w:ascii="Arial" w:hAnsi="Arial"/>
      <w:sz w:val="20"/>
      <w:szCs w:val="22"/>
      <w:shd w:val="clear" w:color="auto" w:fill="FFCC99"/>
    </w:rPr>
  </w:style>
  <w:style w:type="character" w:customStyle="1" w:styleId="spanaccentcharactersacc">
    <w:name w:val="span accent characters (acc)"/>
    <w:basedOn w:val="spansymbolssym"/>
    <w:uiPriority w:val="1"/>
    <w:rsid w:val="008479A9"/>
    <w:rPr>
      <w:rFonts w:ascii="Arial" w:hAnsi="Arial"/>
      <w:sz w:val="20"/>
      <w:szCs w:val="22"/>
      <w:shd w:val="clear" w:color="auto" w:fill="FFCC99"/>
    </w:rPr>
  </w:style>
  <w:style w:type="character" w:customStyle="1" w:styleId="spancross-referencexref">
    <w:name w:val="span cross-reference (xref)"/>
    <w:uiPriority w:val="1"/>
    <w:rsid w:val="008479A9"/>
    <w:rPr>
      <w:bdr w:val="none" w:sz="0" w:space="0" w:color="auto"/>
      <w:shd w:val="clear" w:color="auto" w:fill="FF99CC"/>
    </w:rPr>
  </w:style>
  <w:style w:type="character" w:customStyle="1" w:styleId="spanhyperlinkurl">
    <w:name w:val="span hyperlink (url)"/>
    <w:basedOn w:val="DefaultParagraphFont"/>
    <w:uiPriority w:val="1"/>
    <w:rsid w:val="008479A9"/>
    <w:rPr>
      <w:rFonts w:ascii="Times New Roman" w:hAnsi="Times New Roman" w:cs="Arial"/>
      <w:color w:val="auto"/>
      <w:sz w:val="24"/>
      <w:szCs w:val="22"/>
      <w:bdr w:val="none" w:sz="0" w:space="0" w:color="auto"/>
      <w:shd w:val="clear" w:color="auto" w:fill="99CCFF"/>
    </w:rPr>
  </w:style>
  <w:style w:type="character" w:customStyle="1" w:styleId="spanmaterialtocometk">
    <w:name w:val="span material to come (tk)"/>
    <w:uiPriority w:val="1"/>
    <w:rsid w:val="008479A9"/>
    <w:rPr>
      <w:rFonts w:ascii="Times New Roman" w:hAnsi="Times New Roman"/>
      <w:bdr w:val="none" w:sz="0" w:space="0" w:color="auto"/>
      <w:shd w:val="clear" w:color="auto" w:fill="FF99CC"/>
    </w:rPr>
  </w:style>
  <w:style w:type="character" w:customStyle="1" w:styleId="spancarryquerycq">
    <w:name w:val="span carry query (cq)"/>
    <w:basedOn w:val="spanmaterialtocometk"/>
    <w:uiPriority w:val="1"/>
    <w:rsid w:val="008479A9"/>
    <w:rPr>
      <w:rFonts w:ascii="Times New Roman" w:hAnsi="Times New Roman"/>
      <w:bdr w:val="none" w:sz="0" w:space="0" w:color="auto"/>
      <w:shd w:val="clear" w:color="auto" w:fill="FF99CC"/>
    </w:rPr>
  </w:style>
  <w:style w:type="paragraph" w:customStyle="1" w:styleId="EBKExternalHyperlinkHL">
    <w:name w:val="EBK External Hyperlink (HL)"/>
    <w:basedOn w:val="Normal"/>
    <w:rsid w:val="008479A9"/>
  </w:style>
  <w:style w:type="paragraph" w:customStyle="1" w:styleId="EBKLinkSourceLa">
    <w:name w:val="EBK Link Source (La)"/>
    <w:basedOn w:val="Normal"/>
    <w:rsid w:val="008479A9"/>
  </w:style>
  <w:style w:type="paragraph" w:customStyle="1" w:styleId="EBKLinkDestinationLb">
    <w:name w:val="EBK Link Destination (Lb)"/>
    <w:basedOn w:val="Normal"/>
    <w:rsid w:val="008479A9"/>
  </w:style>
  <w:style w:type="paragraph" w:customStyle="1" w:styleId="PartStartpts">
    <w:name w:val="Part Start (pts)"/>
    <w:autoRedefine/>
    <w:rsid w:val="008479A9"/>
    <w:pPr>
      <w:widowControl w:val="0"/>
      <w:pBdr>
        <w:left w:val="single" w:sz="48" w:space="4" w:color="D9D9D9" w:themeColor="background1" w:themeShade="D9"/>
      </w:pBdr>
      <w:shd w:val="clear" w:color="auto" w:fill="D9D9D9"/>
      <w:jc w:val="center"/>
    </w:pPr>
    <w:rPr>
      <w:rFonts w:ascii="Times New Roman" w:hAnsi="Times New Roman" w:cs="Times New Roman"/>
      <w:sz w:val="28"/>
    </w:rPr>
  </w:style>
  <w:style w:type="paragraph" w:customStyle="1" w:styleId="PartEndpte">
    <w:name w:val="Part End (pte)"/>
    <w:autoRedefine/>
    <w:rsid w:val="008479A9"/>
    <w:pPr>
      <w:widowControl w:val="0"/>
      <w:pBdr>
        <w:left w:val="single" w:sz="48" w:space="4" w:color="D9D9D9" w:themeColor="background1" w:themeShade="D9"/>
      </w:pBdr>
      <w:shd w:val="clear" w:color="auto" w:fill="D9D9D9"/>
      <w:jc w:val="center"/>
    </w:pPr>
    <w:rPr>
      <w:rFonts w:ascii="Times New Roman" w:hAnsi="Times New Roman" w:cs="Times New Roman"/>
      <w:sz w:val="28"/>
    </w:rPr>
  </w:style>
  <w:style w:type="character" w:customStyle="1" w:styleId="spansuperscriptcharacterssup">
    <w:name w:val="span superscript characters (sup)"/>
    <w:basedOn w:val="DefaultParagraphFont"/>
    <w:uiPriority w:val="1"/>
    <w:rsid w:val="008479A9"/>
    <w:rPr>
      <w:color w:val="auto"/>
      <w:bdr w:val="none" w:sz="0" w:space="0" w:color="auto"/>
      <w:shd w:val="clear" w:color="auto" w:fill="CCFFFF"/>
      <w:vertAlign w:val="superscript"/>
    </w:rPr>
  </w:style>
  <w:style w:type="character" w:customStyle="1" w:styleId="spansubscriptcharacterssub">
    <w:name w:val="span subscript characters (sub)"/>
    <w:basedOn w:val="DefaultParagraphFont"/>
    <w:uiPriority w:val="1"/>
    <w:rsid w:val="008479A9"/>
    <w:rPr>
      <w:color w:val="auto"/>
      <w:bdr w:val="none" w:sz="0" w:space="0" w:color="auto"/>
      <w:shd w:val="clear" w:color="auto" w:fill="CCFFFF"/>
      <w:vertAlign w:val="subscript"/>
    </w:rPr>
  </w:style>
  <w:style w:type="paragraph" w:customStyle="1" w:styleId="DesignNotedn">
    <w:name w:val="Design Note (dn)"/>
    <w:basedOn w:val="Normal"/>
    <w:rsid w:val="008479A9"/>
    <w:pPr>
      <w:pBdr>
        <w:top w:val="single" w:sz="8" w:space="1" w:color="FF0000"/>
        <w:left w:val="single" w:sz="8" w:space="4" w:color="FF0000"/>
        <w:bottom w:val="single" w:sz="8" w:space="1" w:color="FF0000"/>
        <w:right w:val="single" w:sz="8" w:space="4" w:color="FF0000"/>
      </w:pBdr>
      <w:spacing w:before="240"/>
      <w:ind w:left="720" w:right="720"/>
    </w:pPr>
    <w:rPr>
      <w:rFonts w:ascii="Arial" w:hAnsi="Arial" w:cs="Arial"/>
      <w:color w:val="FF0000"/>
      <w:szCs w:val="22"/>
    </w:rPr>
  </w:style>
  <w:style w:type="paragraph" w:customStyle="1" w:styleId="CopyrightTextdoublespacecrtxd">
    <w:name w:val="Copyright Text double space (crtxd)"/>
    <w:rsid w:val="008479A9"/>
    <w:pPr>
      <w:widowControl w:val="0"/>
      <w:pBdr>
        <w:left w:val="double" w:sz="18" w:space="4" w:color="FFCC66"/>
      </w:pBdr>
      <w:spacing w:after="200"/>
    </w:pPr>
    <w:rPr>
      <w:rFonts w:ascii="Times New Roman" w:hAnsi="Times New Roman" w:cs="Times New Roman"/>
      <w:sz w:val="20"/>
    </w:rPr>
  </w:style>
  <w:style w:type="paragraph" w:styleId="DocumentMap">
    <w:name w:val="Document Map"/>
    <w:basedOn w:val="Normal"/>
    <w:link w:val="DocumentMapChar"/>
    <w:uiPriority w:val="99"/>
    <w:semiHidden/>
    <w:unhideWhenUsed/>
    <w:rsid w:val="008479A9"/>
    <w:rPr>
      <w:rFonts w:ascii="Lucida Grande" w:hAnsi="Lucida Grande" w:cs="Lucida Grande"/>
    </w:rPr>
  </w:style>
  <w:style w:type="character" w:customStyle="1" w:styleId="DocumentMapChar">
    <w:name w:val="Document Map Char"/>
    <w:basedOn w:val="DefaultParagraphFont"/>
    <w:link w:val="DocumentMap"/>
    <w:uiPriority w:val="99"/>
    <w:semiHidden/>
    <w:rsid w:val="008479A9"/>
    <w:rPr>
      <w:rFonts w:ascii="Lucida Grande" w:hAnsi="Lucida Grande" w:cs="Lucida Grande"/>
      <w:sz w:val="22"/>
    </w:rPr>
  </w:style>
  <w:style w:type="paragraph" w:styleId="Revision">
    <w:name w:val="Revision"/>
    <w:hidden/>
    <w:uiPriority w:val="99"/>
    <w:semiHidden/>
    <w:rsid w:val="008479A9"/>
    <w:rPr>
      <w:rFonts w:ascii="Times New Roman" w:hAnsi="Times New Roman" w:cs="Times New Roman"/>
    </w:rPr>
  </w:style>
  <w:style w:type="paragraph" w:customStyle="1" w:styleId="Extract-NoIndentext1">
    <w:name w:val="Extract-No Indent (ext1)"/>
    <w:rsid w:val="008479A9"/>
    <w:pPr>
      <w:widowControl w:val="0"/>
      <w:pBdr>
        <w:left w:val="double" w:sz="18" w:space="31" w:color="FF8000"/>
      </w:pBdr>
      <w:spacing w:line="480" w:lineRule="auto"/>
      <w:ind w:left="547" w:right="547"/>
    </w:pPr>
    <w:rPr>
      <w:rFonts w:ascii="Times New Roman" w:hAnsi="Times New Roman" w:cs="Times New Roman"/>
      <w:szCs w:val="22"/>
    </w:rPr>
  </w:style>
  <w:style w:type="paragraph" w:customStyle="1" w:styleId="Sub-RecipeProceduresNoIndentrp1">
    <w:name w:val="Sub-Recipe Procedures No Indent (rp1)"/>
    <w:rsid w:val="008479A9"/>
    <w:pPr>
      <w:widowControl w:val="0"/>
      <w:pBdr>
        <w:left w:val="single" w:sz="24" w:space="4" w:color="0080FF"/>
      </w:pBdr>
      <w:spacing w:before="120" w:line="480" w:lineRule="auto"/>
    </w:pPr>
    <w:rPr>
      <w:rFonts w:ascii="Times New Roman" w:hAnsi="Times New Roman" w:cs="Times New Roman"/>
    </w:rPr>
  </w:style>
  <w:style w:type="paragraph" w:customStyle="1" w:styleId="TOCChapterSubtitleccst">
    <w:name w:val="TOC Chapter Subtitle (ccst)"/>
    <w:basedOn w:val="Normal"/>
    <w:rsid w:val="008479A9"/>
    <w:pPr>
      <w:pBdr>
        <w:left w:val="thinThickLargeGap" w:sz="36" w:space="31" w:color="66FFFF"/>
      </w:pBdr>
      <w:spacing w:after="0" w:line="360" w:lineRule="auto"/>
      <w:ind w:left="540"/>
    </w:pPr>
    <w:rPr>
      <w:rFonts w:ascii="Times New Roman" w:hAnsi="Times New Roman"/>
      <w:sz w:val="24"/>
    </w:rPr>
  </w:style>
  <w:style w:type="character" w:customStyle="1" w:styleId="spanbolditalbem">
    <w:name w:val="span bold ital (bem)"/>
    <w:basedOn w:val="DefaultParagraphFont"/>
    <w:uiPriority w:val="1"/>
    <w:rsid w:val="008479A9"/>
    <w:rPr>
      <w:b/>
      <w:i/>
      <w:color w:val="auto"/>
      <w:bdr w:val="none" w:sz="0" w:space="0" w:color="auto"/>
      <w:shd w:val="clear" w:color="auto" w:fill="CCFFFF"/>
    </w:rPr>
  </w:style>
  <w:style w:type="character" w:customStyle="1" w:styleId="spansmcapitalscital">
    <w:name w:val="span smcap ital (scital)"/>
    <w:basedOn w:val="DefaultParagraphFont"/>
    <w:uiPriority w:val="1"/>
    <w:rsid w:val="008479A9"/>
    <w:rPr>
      <w:i/>
      <w:iCs/>
      <w:caps w:val="0"/>
      <w:smallCaps/>
      <w:bdr w:val="none" w:sz="0" w:space="0" w:color="auto"/>
      <w:shd w:val="clear" w:color="auto" w:fill="CCFFFF"/>
    </w:rPr>
  </w:style>
  <w:style w:type="character" w:customStyle="1" w:styleId="spansmcapboldscbold">
    <w:name w:val="span smcap bold (scbold)"/>
    <w:basedOn w:val="DefaultParagraphFont"/>
    <w:uiPriority w:val="1"/>
    <w:rsid w:val="008479A9"/>
    <w:rPr>
      <w:b/>
      <w:bCs/>
      <w:caps w:val="0"/>
      <w:smallCaps/>
      <w:bdr w:val="none" w:sz="0" w:space="0" w:color="auto"/>
      <w:shd w:val="clear" w:color="auto" w:fill="CCFFFF"/>
    </w:rPr>
  </w:style>
  <w:style w:type="paragraph" w:customStyle="1" w:styleId="Extract-BulletListextbl">
    <w:name w:val="Extract - Bullet List (extbl)"/>
    <w:basedOn w:val="Extract-NoIndentext1"/>
    <w:rsid w:val="008479A9"/>
    <w:pPr>
      <w:numPr>
        <w:numId w:val="27"/>
      </w:numPr>
    </w:pPr>
  </w:style>
  <w:style w:type="paragraph" w:customStyle="1" w:styleId="Extract-NumListextnl">
    <w:name w:val="Extract - Num List (extnl)"/>
    <w:basedOn w:val="Extract-BulletListextbl"/>
    <w:rsid w:val="008479A9"/>
    <w:pPr>
      <w:numPr>
        <w:numId w:val="0"/>
      </w:numPr>
      <w:ind w:left="1440" w:hanging="720"/>
    </w:pPr>
  </w:style>
  <w:style w:type="paragraph" w:customStyle="1" w:styleId="FMTitlefmt">
    <w:name w:val="FM Title (fmt)"/>
    <w:basedOn w:val="FMHeadfmh"/>
    <w:rsid w:val="008479A9"/>
    <w:pPr>
      <w:pBdr>
        <w:left w:val="dotDash" w:sz="18" w:space="4" w:color="66FFCC"/>
      </w:pBdr>
    </w:pPr>
    <w:rPr>
      <w:rFonts w:ascii="Arial" w:hAnsi="Arial"/>
    </w:rPr>
  </w:style>
  <w:style w:type="paragraph" w:customStyle="1" w:styleId="BMTitlebmt">
    <w:name w:val="BM Title (bmt)"/>
    <w:basedOn w:val="BMHeadbmh"/>
    <w:rsid w:val="008479A9"/>
    <w:pPr>
      <w:pBdr>
        <w:left w:val="dotDash" w:sz="18" w:space="4" w:color="000080"/>
      </w:pBdr>
    </w:pPr>
    <w:rPr>
      <w:rFonts w:ascii="Arial" w:hAnsi="Arial"/>
    </w:rPr>
  </w:style>
  <w:style w:type="paragraph" w:customStyle="1" w:styleId="TOCAuthorcau">
    <w:name w:val="TOC Author (cau)"/>
    <w:basedOn w:val="TOCFrontmatterHeadcfmh"/>
    <w:rsid w:val="008479A9"/>
    <w:pPr>
      <w:ind w:left="1440"/>
    </w:pPr>
    <w:rPr>
      <w:sz w:val="20"/>
    </w:rPr>
  </w:style>
  <w:style w:type="paragraph" w:customStyle="1" w:styleId="TeaserOpeningTexttotx">
    <w:name w:val="Teaser Opening Text (totx)"/>
    <w:basedOn w:val="Normal"/>
    <w:rsid w:val="008479A9"/>
    <w:pPr>
      <w:pBdr>
        <w:left w:val="single" w:sz="24" w:space="4" w:color="3333CC"/>
      </w:pBdr>
      <w:spacing w:after="0" w:line="480" w:lineRule="auto"/>
      <w:ind w:firstLine="720"/>
    </w:pPr>
    <w:rPr>
      <w:rFonts w:ascii="Times New Roman" w:hAnsi="Times New Roman"/>
      <w:sz w:val="24"/>
    </w:rPr>
  </w:style>
  <w:style w:type="paragraph" w:customStyle="1" w:styleId="TeaserOpeningTextNo-Indenttotx1">
    <w:name w:val="Teaser Opening Text No-Indent (totx1)"/>
    <w:basedOn w:val="TeaserOpeningTexttotx"/>
    <w:rsid w:val="008479A9"/>
    <w:pPr>
      <w:pBdr>
        <w:left w:val="dotted" w:sz="24" w:space="4" w:color="3333CC"/>
      </w:pBdr>
      <w:ind w:firstLine="0"/>
    </w:pPr>
  </w:style>
  <w:style w:type="paragraph" w:customStyle="1" w:styleId="Extract-Newspapernews">
    <w:name w:val="Extract - Newspaper (news)"/>
    <w:basedOn w:val="Extractext"/>
    <w:rsid w:val="008479A9"/>
    <w:pPr>
      <w:pBdr>
        <w:left w:val="single" w:sz="2" w:space="31" w:color="FF8000"/>
      </w:pBdr>
    </w:pPr>
  </w:style>
  <w:style w:type="paragraph" w:customStyle="1" w:styleId="Extract-Diaryextd">
    <w:name w:val="Extract - Diary (extd)"/>
    <w:basedOn w:val="Extractext"/>
    <w:rsid w:val="008479A9"/>
    <w:pPr>
      <w:pBdr>
        <w:left w:val="dotted" w:sz="4" w:space="31" w:color="FF8000"/>
      </w:pBdr>
    </w:pPr>
  </w:style>
  <w:style w:type="paragraph" w:customStyle="1" w:styleId="Extract-Transcripttrans">
    <w:name w:val="Extract - Transcript (trans)"/>
    <w:basedOn w:val="Extractext"/>
    <w:rsid w:val="008479A9"/>
    <w:pPr>
      <w:pBdr>
        <w:left w:val="dashed" w:sz="4" w:space="31" w:color="FF8000"/>
      </w:pBdr>
    </w:pPr>
  </w:style>
  <w:style w:type="paragraph" w:customStyle="1" w:styleId="TOCPageNumbercnum">
    <w:name w:val="TOC Page Number (cnum)"/>
    <w:basedOn w:val="TOCBackmatterHeadcbmh"/>
    <w:rsid w:val="008479A9"/>
    <w:pPr>
      <w:pBdr>
        <w:left w:val="thinThickThinLargeGap" w:sz="24" w:space="4" w:color="66FFFF"/>
      </w:pBdr>
      <w:ind w:left="1080"/>
    </w:pPr>
  </w:style>
  <w:style w:type="character" w:customStyle="1" w:styleId="spanpreservecharacterspre">
    <w:name w:val="span preserve characters (pre)"/>
    <w:uiPriority w:val="1"/>
    <w:rsid w:val="008479A9"/>
    <w:rPr>
      <w:shd w:val="clear" w:color="auto" w:fill="FFCC99"/>
    </w:rPr>
  </w:style>
  <w:style w:type="character" w:styleId="Hyperlink">
    <w:name w:val="Hyperlink"/>
    <w:basedOn w:val="DefaultParagraphFont"/>
    <w:uiPriority w:val="99"/>
    <w:unhideWhenUsed/>
    <w:rsid w:val="008479A9"/>
    <w:rPr>
      <w:color w:val="0000FF" w:themeColor="hyperlink"/>
      <w:u w:val="single"/>
    </w:rPr>
  </w:style>
  <w:style w:type="character" w:styleId="FollowedHyperlink">
    <w:name w:val="FollowedHyperlink"/>
    <w:basedOn w:val="DefaultParagraphFont"/>
    <w:uiPriority w:val="99"/>
    <w:semiHidden/>
    <w:unhideWhenUsed/>
    <w:rsid w:val="008479A9"/>
    <w:rPr>
      <w:color w:val="800080" w:themeColor="followedHyperlink"/>
      <w:u w:val="single"/>
    </w:rPr>
  </w:style>
  <w:style w:type="paragraph" w:customStyle="1" w:styleId="FMTextSpaceBeforefmtx">
    <w:name w:val="FM Text Space Before (#fmtx)"/>
    <w:basedOn w:val="FMTextfmtx"/>
    <w:rsid w:val="008479A9"/>
    <w:pPr>
      <w:pBdr>
        <w:left w:val="dotted" w:sz="18" w:space="4" w:color="99FFCC"/>
      </w:pBdr>
      <w:spacing w:before="360"/>
    </w:pPr>
  </w:style>
  <w:style w:type="paragraph" w:customStyle="1" w:styleId="FMTextSpaceAfterfmtx">
    <w:name w:val="FM Text Space After (fmtx#)"/>
    <w:basedOn w:val="FMTextfmtx"/>
    <w:rsid w:val="008479A9"/>
    <w:pPr>
      <w:pBdr>
        <w:left w:val="dotted" w:sz="12" w:space="4" w:color="99FFCC"/>
      </w:pBdr>
      <w:spacing w:after="360"/>
    </w:pPr>
  </w:style>
  <w:style w:type="paragraph" w:customStyle="1" w:styleId="FMTextNo-IndentSpaceBeforefmtx1">
    <w:name w:val="FM Text No-Indent Space Before (#fmtx1)"/>
    <w:basedOn w:val="FMTextfmtx"/>
    <w:rsid w:val="008479A9"/>
    <w:pPr>
      <w:pBdr>
        <w:left w:val="single" w:sz="18" w:space="4" w:color="66FFCC"/>
      </w:pBdr>
      <w:spacing w:before="360"/>
      <w:ind w:firstLine="0"/>
    </w:pPr>
  </w:style>
  <w:style w:type="paragraph" w:customStyle="1" w:styleId="FMTextNo-IndentSpaceAfterfmtx1">
    <w:name w:val="FM Text No-Indent Space After (fmtx1#)"/>
    <w:basedOn w:val="FMTextfmtx"/>
    <w:rsid w:val="008479A9"/>
    <w:pPr>
      <w:pBdr>
        <w:left w:val="single" w:sz="8" w:space="4" w:color="66FFCC"/>
      </w:pBdr>
      <w:spacing w:after="360"/>
      <w:ind w:firstLine="0"/>
    </w:pPr>
  </w:style>
  <w:style w:type="paragraph" w:customStyle="1" w:styleId="ChapOpeningTextSpaceAftercotx">
    <w:name w:val="Chap Opening Text Space After (cotx#)"/>
    <w:basedOn w:val="ChapOpeningTextcotx"/>
    <w:rsid w:val="008479A9"/>
    <w:pPr>
      <w:pBdr>
        <w:left w:val="wave" w:sz="6" w:space="4" w:color="66FF33"/>
      </w:pBdr>
      <w:spacing w:after="360"/>
    </w:pPr>
  </w:style>
  <w:style w:type="paragraph" w:customStyle="1" w:styleId="ChapOpeningTextNo-IndentSpaceAftercotx1">
    <w:name w:val="Chap Opening Text No-Indent Space After (cotx1#)"/>
    <w:basedOn w:val="ChapOpeningTextNo-Indentcotx1"/>
    <w:rsid w:val="008479A9"/>
    <w:pPr>
      <w:pBdr>
        <w:left w:val="single" w:sz="12" w:space="4" w:color="00FF00"/>
      </w:pBdr>
      <w:spacing w:after="360"/>
    </w:pPr>
  </w:style>
  <w:style w:type="paragraph" w:customStyle="1" w:styleId="Text-StandardSpaceBeforetx">
    <w:name w:val="Text - Standard Space Before (#tx)"/>
    <w:basedOn w:val="Text-Standardtx"/>
    <w:rsid w:val="008479A9"/>
    <w:pPr>
      <w:pBdr>
        <w:left w:val="single" w:sz="12" w:space="4" w:color="66CCFF"/>
      </w:pBdr>
      <w:spacing w:before="360"/>
    </w:pPr>
  </w:style>
  <w:style w:type="paragraph" w:customStyle="1" w:styleId="Text-StandardSpaceAftertx">
    <w:name w:val="Text - Standard Space After (tx#)"/>
    <w:basedOn w:val="Text-Standardtx"/>
    <w:rsid w:val="008479A9"/>
    <w:pPr>
      <w:pBdr>
        <w:left w:val="single" w:sz="24" w:space="4" w:color="66CCFF"/>
      </w:pBdr>
      <w:spacing w:after="240"/>
    </w:pPr>
  </w:style>
  <w:style w:type="paragraph" w:customStyle="1" w:styleId="Text-StdNo-IndentSpaceBeforetx1">
    <w:name w:val="Text - Std No-Indent Space Before (#tx1)"/>
    <w:basedOn w:val="Text-StdNo-Indenttx1"/>
    <w:rsid w:val="008479A9"/>
    <w:pPr>
      <w:pBdr>
        <w:left w:val="double" w:sz="6" w:space="4" w:color="66CCFF"/>
      </w:pBdr>
      <w:spacing w:before="360"/>
    </w:pPr>
  </w:style>
  <w:style w:type="paragraph" w:customStyle="1" w:styleId="Text-StdNo-IndentSpaceAftertx1">
    <w:name w:val="Text - Std No-Indent Space After (tx1#)"/>
    <w:basedOn w:val="Text-StdNo-Indenttx1"/>
    <w:rsid w:val="008479A9"/>
    <w:pPr>
      <w:pBdr>
        <w:left w:val="double" w:sz="12" w:space="4" w:color="66CCFF"/>
      </w:pBdr>
      <w:spacing w:after="360"/>
    </w:pPr>
  </w:style>
  <w:style w:type="paragraph" w:customStyle="1" w:styleId="BMTextSpaceBeforebmtx">
    <w:name w:val="BM Text Space Before (#bmtx)"/>
    <w:basedOn w:val="BMTextbmtx"/>
    <w:rsid w:val="008479A9"/>
    <w:pPr>
      <w:pBdr>
        <w:left w:val="single" w:sz="18" w:space="4" w:color="000080"/>
      </w:pBdr>
      <w:spacing w:before="360"/>
    </w:pPr>
  </w:style>
  <w:style w:type="paragraph" w:customStyle="1" w:styleId="BMTextSpaceAfterbmtx">
    <w:name w:val="BM Text Space After (bmtx#)"/>
    <w:basedOn w:val="BMTextbmtx"/>
    <w:rsid w:val="008479A9"/>
    <w:pPr>
      <w:pBdr>
        <w:left w:val="single" w:sz="2" w:space="4" w:color="000080"/>
      </w:pBdr>
      <w:spacing w:after="360"/>
    </w:pPr>
  </w:style>
  <w:style w:type="paragraph" w:customStyle="1" w:styleId="BMTextNo-IndentSpaceBeforebmtx1">
    <w:name w:val="BM Text No-Indent Space Before (#bmtx1)"/>
    <w:basedOn w:val="BMTextNo-Indentbmtx1"/>
    <w:rsid w:val="008479A9"/>
    <w:pPr>
      <w:pBdr>
        <w:left w:val="double" w:sz="6" w:space="4" w:color="000080"/>
      </w:pBdr>
      <w:spacing w:before="360"/>
    </w:pPr>
  </w:style>
  <w:style w:type="paragraph" w:customStyle="1" w:styleId="BMTextNo-IndentSpaceAfterbmtx1">
    <w:name w:val="BM Text No-Indent Space After (bmtx1#)"/>
    <w:basedOn w:val="BMTextNo-Indentbmtx1"/>
    <w:rsid w:val="008479A9"/>
    <w:pPr>
      <w:pBdr>
        <w:left w:val="double" w:sz="2" w:space="4" w:color="000080"/>
      </w:pBdr>
      <w:spacing w:before="0" w:after="360"/>
    </w:pPr>
  </w:style>
  <w:style w:type="paragraph" w:customStyle="1" w:styleId="ColumnBreakcbr">
    <w:name w:val="Column Break (cbr)"/>
    <w:basedOn w:val="ColumnHeadch"/>
    <w:rsid w:val="008479A9"/>
    <w:pPr>
      <w:shd w:val="clear" w:color="auto" w:fill="BFBFBF" w:themeFill="background1" w:themeFillShade="BF"/>
      <w:spacing w:line="240" w:lineRule="auto"/>
      <w:jc w:val="center"/>
    </w:pPr>
    <w:rPr>
      <w:rFonts w:ascii="Arial" w:hAnsi="Arial" w:cs="Arial"/>
    </w:rPr>
  </w:style>
  <w:style w:type="paragraph" w:customStyle="1" w:styleId="Text-StandardSpaceAroundtx">
    <w:name w:val="Text - Standard Space Around (#tx#)"/>
    <w:basedOn w:val="Text-StandardSpaceBeforetx"/>
    <w:rsid w:val="008479A9"/>
    <w:pPr>
      <w:pBdr>
        <w:left w:val="single" w:sz="36" w:space="4" w:color="66CCFF"/>
      </w:pBdr>
      <w:spacing w:after="360"/>
    </w:pPr>
  </w:style>
  <w:style w:type="paragraph" w:customStyle="1" w:styleId="Text-StdNo-IndentSpaceAroundtx1">
    <w:name w:val="Text - Std No-Indent Space Around (#tx1#)"/>
    <w:basedOn w:val="Text-StdNo-IndentSpaceBeforetx1"/>
    <w:rsid w:val="008479A9"/>
    <w:pPr>
      <w:pBdr>
        <w:left w:val="double" w:sz="24" w:space="4" w:color="66CCFF"/>
      </w:pBdr>
      <w:spacing w:after="360"/>
    </w:pPr>
  </w:style>
  <w:style w:type="paragraph" w:customStyle="1" w:styleId="FMTextSpaceAroundfmtx">
    <w:name w:val="FM Text Space Around (#fmtx#)"/>
    <w:basedOn w:val="FMTextSpaceBeforefmtx"/>
    <w:rsid w:val="008479A9"/>
    <w:pPr>
      <w:pBdr>
        <w:left w:val="dotted" w:sz="48" w:space="4" w:color="99FFCC"/>
      </w:pBdr>
      <w:spacing w:after="360"/>
    </w:pPr>
  </w:style>
  <w:style w:type="paragraph" w:customStyle="1" w:styleId="FMTextNo-IndentSpaceAroundfmtx1">
    <w:name w:val="FM Text No-Indent Space Around (#fmtx1#)"/>
    <w:basedOn w:val="FMTextNo-IndentSpaceBeforefmtx1"/>
    <w:rsid w:val="008479A9"/>
    <w:pPr>
      <w:pBdr>
        <w:left w:val="single" w:sz="36" w:space="4" w:color="66FFCC"/>
      </w:pBdr>
      <w:spacing w:after="360"/>
    </w:pPr>
  </w:style>
  <w:style w:type="paragraph" w:customStyle="1" w:styleId="BMTextSpaceAroundbmtx">
    <w:name w:val="BM Text Space Around (#bmtx#)"/>
    <w:basedOn w:val="BMTextSpaceBeforebmtx"/>
    <w:rsid w:val="008479A9"/>
    <w:pPr>
      <w:pBdr>
        <w:left w:val="single" w:sz="36" w:space="4" w:color="000080"/>
      </w:pBdr>
      <w:spacing w:after="360"/>
    </w:pPr>
  </w:style>
  <w:style w:type="paragraph" w:customStyle="1" w:styleId="BMTextNo-IndentSpaceAroundbmtx1">
    <w:name w:val="BM Text No-Indent Space Around (#bmtx1#)"/>
    <w:basedOn w:val="BMTextNo-IndentSpaceBeforebmtx1"/>
    <w:rsid w:val="008479A9"/>
    <w:pPr>
      <w:pBdr>
        <w:left w:val="double" w:sz="24" w:space="4" w:color="000080"/>
      </w:pBdr>
      <w:spacing w:after="360"/>
    </w:pPr>
  </w:style>
  <w:style w:type="paragraph" w:customStyle="1" w:styleId="AboutAuthorTextHeadatah">
    <w:name w:val="About Author Text Head (atah)"/>
    <w:basedOn w:val="BOBAdTitlebobt"/>
    <w:rsid w:val="008479A9"/>
    <w:rPr>
      <w:sz w:val="28"/>
    </w:rPr>
  </w:style>
  <w:style w:type="character" w:customStyle="1" w:styleId="spanISBNisbn">
    <w:name w:val="span ISBN (isbn)"/>
    <w:basedOn w:val="DefaultParagraphFont"/>
    <w:uiPriority w:val="1"/>
    <w:rsid w:val="008479A9"/>
    <w:rPr>
      <w:sz w:val="20"/>
      <w:szCs w:val="20"/>
      <w:shd w:val="clear" w:color="auto" w:fill="FABF8F" w:themeFill="accent6" w:themeFillTint="99"/>
    </w:rPr>
  </w:style>
  <w:style w:type="character" w:customStyle="1" w:styleId="bookmakerkeeptogetherkt">
    <w:name w:val="bookmaker keep together (kt)"/>
    <w:basedOn w:val="DefaultParagraphFont"/>
    <w:uiPriority w:val="1"/>
    <w:rsid w:val="008479A9"/>
    <w:rPr>
      <w:shd w:val="clear" w:color="auto" w:fill="C2D69B" w:themeFill="accent3" w:themeFillTint="99"/>
    </w:rPr>
  </w:style>
  <w:style w:type="paragraph" w:customStyle="1" w:styleId="BookmakerPageBreakbr">
    <w:name w:val="Bookmaker Page Break (br)"/>
    <w:basedOn w:val="PageBreakpb"/>
    <w:rsid w:val="008479A9"/>
    <w:pPr>
      <w:shd w:val="clear" w:color="auto" w:fill="C2D69B" w:themeFill="accent3" w:themeFillTint="99"/>
      <w:jc w:val="center"/>
    </w:pPr>
  </w:style>
  <w:style w:type="paragraph" w:customStyle="1" w:styleId="ChapTitleNonprintingctnp">
    <w:name w:val="Chap Title Nonprinting (ctnp)"/>
    <w:basedOn w:val="ChapNumbercn"/>
    <w:rsid w:val="008479A9"/>
    <w:pPr>
      <w:shd w:val="clear" w:color="auto" w:fill="D9D9D9" w:themeFill="background1" w:themeFillShade="D9"/>
    </w:pPr>
    <w:rPr>
      <w:rFonts w:ascii="Arial" w:hAnsi="Arial" w:cs="Arial"/>
    </w:rPr>
  </w:style>
  <w:style w:type="paragraph" w:customStyle="1" w:styleId="SeriesPageHeadingsh">
    <w:name w:val="Series Page Heading (sh)"/>
    <w:rsid w:val="008479A9"/>
    <w:pPr>
      <w:widowControl w:val="0"/>
      <w:pBdr>
        <w:left w:val="triple" w:sz="12" w:space="4" w:color="92CDDC" w:themeColor="accent5" w:themeTint="99"/>
      </w:pBdr>
      <w:spacing w:line="480" w:lineRule="auto"/>
      <w:jc w:val="center"/>
    </w:pPr>
    <w:rPr>
      <w:rFonts w:ascii="Arial Black" w:hAnsi="Arial Black" w:cs="Times New Roman"/>
      <w:sz w:val="32"/>
      <w:szCs w:val="28"/>
    </w:rPr>
  </w:style>
  <w:style w:type="paragraph" w:customStyle="1" w:styleId="SeriesPageTextstx">
    <w:name w:val="Series Page Text (stx)"/>
    <w:rsid w:val="008479A9"/>
    <w:pPr>
      <w:widowControl w:val="0"/>
      <w:pBdr>
        <w:left w:val="single" w:sz="48" w:space="4" w:color="92CDDC" w:themeColor="accent5" w:themeTint="99"/>
      </w:pBdr>
      <w:spacing w:line="480" w:lineRule="auto"/>
      <w:ind w:firstLine="720"/>
    </w:pPr>
    <w:rPr>
      <w:rFonts w:ascii="Times New Roman" w:hAnsi="Times New Roman" w:cs="Times New Roman"/>
    </w:rPr>
  </w:style>
  <w:style w:type="paragraph" w:customStyle="1" w:styleId="SeriesPageTextNo-Indentstx1">
    <w:name w:val="Series Page Text No-Indent (stx1)"/>
    <w:rsid w:val="008479A9"/>
    <w:pPr>
      <w:widowControl w:val="0"/>
      <w:pBdr>
        <w:left w:val="double" w:sz="18" w:space="4" w:color="92CDDC" w:themeColor="accent5" w:themeTint="99"/>
      </w:pBdr>
      <w:spacing w:line="480" w:lineRule="auto"/>
    </w:pPr>
    <w:rPr>
      <w:rFonts w:ascii="Times New Roman" w:hAnsi="Times New Roman" w:cs="Times New Roman"/>
    </w:rPr>
  </w:style>
  <w:style w:type="paragraph" w:customStyle="1" w:styleId="SeriesPageListofTitlesslt">
    <w:name w:val="Series Page List of Titles (slt)"/>
    <w:rsid w:val="008479A9"/>
    <w:pPr>
      <w:widowControl w:val="0"/>
      <w:pBdr>
        <w:left w:val="triple" w:sz="12" w:space="4" w:color="92CDDC" w:themeColor="accent5" w:themeTint="99"/>
      </w:pBdr>
      <w:spacing w:line="360" w:lineRule="auto"/>
    </w:pPr>
    <w:rPr>
      <w:rFonts w:ascii="Arial" w:hAnsi="Arial" w:cs="Times New Roman"/>
      <w:sz w:val="20"/>
    </w:rPr>
  </w:style>
  <w:style w:type="paragraph" w:customStyle="1" w:styleId="SeriesPageAuthorsau">
    <w:name w:val="Series Page Author (sau)"/>
    <w:rsid w:val="008479A9"/>
    <w:pPr>
      <w:widowControl w:val="0"/>
      <w:pBdr>
        <w:left w:val="thinThickThinSmallGap" w:sz="36" w:space="31" w:color="92CDDC" w:themeColor="accent5" w:themeTint="99"/>
      </w:pBdr>
      <w:spacing w:after="120" w:line="360" w:lineRule="auto"/>
      <w:ind w:left="540"/>
    </w:pPr>
    <w:rPr>
      <w:rFonts w:ascii="Arial" w:hAnsi="Arial" w:cs="Arial"/>
      <w:sz w:val="20"/>
      <w:szCs w:val="22"/>
    </w:rPr>
  </w:style>
  <w:style w:type="paragraph" w:customStyle="1" w:styleId="SeriesPageSubhead1sh1">
    <w:name w:val="Series Page Subhead 1 (sh1)"/>
    <w:rsid w:val="008479A9"/>
    <w:pPr>
      <w:widowControl w:val="0"/>
      <w:pBdr>
        <w:left w:val="dotted" w:sz="48" w:space="4" w:color="92CDDC" w:themeColor="accent5" w:themeTint="99"/>
      </w:pBdr>
      <w:spacing w:before="120" w:line="480" w:lineRule="auto"/>
    </w:pPr>
    <w:rPr>
      <w:rFonts w:ascii="Arial Black" w:hAnsi="Arial Black" w:cs="Times New Roman"/>
      <w:sz w:val="28"/>
    </w:rPr>
  </w:style>
  <w:style w:type="paragraph" w:customStyle="1" w:styleId="SeriesPageSubhead2sh2">
    <w:name w:val="Series Page Subhead 2 (sh2)"/>
    <w:rsid w:val="008479A9"/>
    <w:pPr>
      <w:widowControl w:val="0"/>
      <w:pBdr>
        <w:left w:val="thinThickMediumGap" w:sz="24" w:space="4" w:color="92CDDC" w:themeColor="accent5" w:themeTint="99"/>
      </w:pBdr>
      <w:spacing w:before="120" w:line="480" w:lineRule="auto"/>
    </w:pPr>
    <w:rPr>
      <w:rFonts w:ascii="Arial" w:hAnsi="Arial" w:cs="Times New Roman"/>
      <w:sz w:val="28"/>
    </w:rPr>
  </w:style>
  <w:style w:type="paragraph" w:customStyle="1" w:styleId="SeriesPageSubhead3sh3">
    <w:name w:val="Series Page Subhead 3 (sh3)"/>
    <w:rsid w:val="008479A9"/>
    <w:pPr>
      <w:widowControl w:val="0"/>
      <w:pBdr>
        <w:left w:val="thickThinMediumGap" w:sz="24" w:space="4" w:color="92CDDC" w:themeColor="accent5" w:themeTint="99"/>
      </w:pBdr>
      <w:spacing w:before="120" w:line="480" w:lineRule="auto"/>
    </w:pPr>
    <w:rPr>
      <w:rFonts w:ascii="Arial Black" w:hAnsi="Arial Black" w:cs="Times New Roman"/>
    </w:rPr>
  </w:style>
  <w:style w:type="numbering" w:styleId="111111">
    <w:name w:val="Outline List 2"/>
    <w:basedOn w:val="NoList"/>
    <w:uiPriority w:val="99"/>
    <w:semiHidden/>
    <w:unhideWhenUsed/>
    <w:rsid w:val="008479A9"/>
    <w:pPr>
      <w:numPr>
        <w:numId w:val="39"/>
      </w:numPr>
    </w:pPr>
  </w:style>
  <w:style w:type="numbering" w:styleId="1ai">
    <w:name w:val="Outline List 1"/>
    <w:basedOn w:val="NoList"/>
    <w:uiPriority w:val="99"/>
    <w:semiHidden/>
    <w:unhideWhenUsed/>
    <w:rsid w:val="008479A9"/>
    <w:pPr>
      <w:numPr>
        <w:numId w:val="40"/>
      </w:numPr>
    </w:pPr>
  </w:style>
  <w:style w:type="paragraph" w:styleId="Bibliography">
    <w:name w:val="Bibliography"/>
    <w:basedOn w:val="Normal"/>
    <w:next w:val="Normal"/>
    <w:uiPriority w:val="37"/>
    <w:semiHidden/>
    <w:unhideWhenUsed/>
    <w:rsid w:val="008479A9"/>
  </w:style>
  <w:style w:type="paragraph" w:styleId="BlockText">
    <w:name w:val="Block Text"/>
    <w:basedOn w:val="Normal"/>
    <w:uiPriority w:val="99"/>
    <w:semiHidden/>
    <w:unhideWhenUsed/>
    <w:rsid w:val="008479A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cstheme="minorBidi"/>
      <w:i/>
      <w:iCs/>
      <w:color w:val="4F81BD" w:themeColor="accent1"/>
    </w:rPr>
  </w:style>
  <w:style w:type="paragraph" w:styleId="BodyText">
    <w:name w:val="Body Text"/>
    <w:basedOn w:val="Normal"/>
    <w:link w:val="BodyTextChar"/>
    <w:uiPriority w:val="99"/>
    <w:unhideWhenUsed/>
    <w:rsid w:val="008479A9"/>
    <w:pPr>
      <w:spacing w:after="120"/>
    </w:pPr>
  </w:style>
  <w:style w:type="character" w:customStyle="1" w:styleId="BodyTextChar">
    <w:name w:val="Body Text Char"/>
    <w:basedOn w:val="DefaultParagraphFont"/>
    <w:link w:val="BodyText"/>
    <w:uiPriority w:val="99"/>
    <w:rsid w:val="008479A9"/>
    <w:rPr>
      <w:rFonts w:cs="Times New Roman"/>
      <w:sz w:val="22"/>
    </w:rPr>
  </w:style>
  <w:style w:type="paragraph" w:styleId="BodyText2">
    <w:name w:val="Body Text 2"/>
    <w:basedOn w:val="Normal"/>
    <w:link w:val="BodyText2Char"/>
    <w:uiPriority w:val="99"/>
    <w:semiHidden/>
    <w:unhideWhenUsed/>
    <w:rsid w:val="008479A9"/>
    <w:pPr>
      <w:spacing w:after="120" w:line="480" w:lineRule="auto"/>
    </w:pPr>
  </w:style>
  <w:style w:type="character" w:customStyle="1" w:styleId="BodyText2Char">
    <w:name w:val="Body Text 2 Char"/>
    <w:basedOn w:val="DefaultParagraphFont"/>
    <w:link w:val="BodyText2"/>
    <w:uiPriority w:val="99"/>
    <w:semiHidden/>
    <w:rsid w:val="008479A9"/>
    <w:rPr>
      <w:rFonts w:cs="Times New Roman"/>
      <w:sz w:val="22"/>
    </w:rPr>
  </w:style>
  <w:style w:type="paragraph" w:styleId="BodyText3">
    <w:name w:val="Body Text 3"/>
    <w:basedOn w:val="Normal"/>
    <w:link w:val="BodyText3Char"/>
    <w:uiPriority w:val="99"/>
    <w:semiHidden/>
    <w:unhideWhenUsed/>
    <w:rsid w:val="008479A9"/>
    <w:pPr>
      <w:spacing w:after="120"/>
    </w:pPr>
    <w:rPr>
      <w:sz w:val="16"/>
      <w:szCs w:val="16"/>
    </w:rPr>
  </w:style>
  <w:style w:type="character" w:customStyle="1" w:styleId="BodyText3Char">
    <w:name w:val="Body Text 3 Char"/>
    <w:basedOn w:val="DefaultParagraphFont"/>
    <w:link w:val="BodyText3"/>
    <w:uiPriority w:val="99"/>
    <w:semiHidden/>
    <w:rsid w:val="008479A9"/>
    <w:rPr>
      <w:rFonts w:cs="Times New Roman"/>
      <w:sz w:val="16"/>
      <w:szCs w:val="16"/>
    </w:rPr>
  </w:style>
  <w:style w:type="paragraph" w:styleId="BodyTextFirstIndent">
    <w:name w:val="Body Text First Indent"/>
    <w:basedOn w:val="BodyText"/>
    <w:link w:val="BodyTextFirstIndentChar"/>
    <w:uiPriority w:val="99"/>
    <w:semiHidden/>
    <w:unhideWhenUsed/>
    <w:rsid w:val="008479A9"/>
    <w:pPr>
      <w:spacing w:after="200"/>
      <w:ind w:firstLine="360"/>
    </w:pPr>
  </w:style>
  <w:style w:type="character" w:customStyle="1" w:styleId="BodyTextFirstIndentChar">
    <w:name w:val="Body Text First Indent Char"/>
    <w:basedOn w:val="BodyTextChar"/>
    <w:link w:val="BodyTextFirstIndent"/>
    <w:uiPriority w:val="99"/>
    <w:semiHidden/>
    <w:rsid w:val="008479A9"/>
    <w:rPr>
      <w:rFonts w:cs="Times New Roman"/>
      <w:sz w:val="22"/>
    </w:rPr>
  </w:style>
  <w:style w:type="paragraph" w:styleId="BodyTextIndent">
    <w:name w:val="Body Text Indent"/>
    <w:basedOn w:val="Normal"/>
    <w:link w:val="BodyTextIndentChar"/>
    <w:uiPriority w:val="99"/>
    <w:semiHidden/>
    <w:unhideWhenUsed/>
    <w:rsid w:val="008479A9"/>
    <w:pPr>
      <w:spacing w:after="120"/>
      <w:ind w:left="360"/>
    </w:pPr>
  </w:style>
  <w:style w:type="character" w:customStyle="1" w:styleId="BodyTextIndentChar">
    <w:name w:val="Body Text Indent Char"/>
    <w:basedOn w:val="DefaultParagraphFont"/>
    <w:link w:val="BodyTextIndent"/>
    <w:uiPriority w:val="99"/>
    <w:semiHidden/>
    <w:rsid w:val="008479A9"/>
    <w:rPr>
      <w:rFonts w:cs="Times New Roman"/>
      <w:sz w:val="22"/>
    </w:rPr>
  </w:style>
  <w:style w:type="paragraph" w:styleId="BodyTextFirstIndent2">
    <w:name w:val="Body Text First Indent 2"/>
    <w:basedOn w:val="BodyTextIndent"/>
    <w:link w:val="BodyTextFirstIndent2Char"/>
    <w:uiPriority w:val="99"/>
    <w:semiHidden/>
    <w:unhideWhenUsed/>
    <w:rsid w:val="008479A9"/>
    <w:pPr>
      <w:spacing w:after="200"/>
      <w:ind w:firstLine="360"/>
    </w:pPr>
  </w:style>
  <w:style w:type="character" w:customStyle="1" w:styleId="BodyTextFirstIndent2Char">
    <w:name w:val="Body Text First Indent 2 Char"/>
    <w:basedOn w:val="BodyTextIndentChar"/>
    <w:link w:val="BodyTextFirstIndent2"/>
    <w:uiPriority w:val="99"/>
    <w:semiHidden/>
    <w:rsid w:val="008479A9"/>
    <w:rPr>
      <w:rFonts w:cs="Times New Roman"/>
      <w:sz w:val="22"/>
    </w:rPr>
  </w:style>
  <w:style w:type="paragraph" w:styleId="BodyTextIndent2">
    <w:name w:val="Body Text Indent 2"/>
    <w:basedOn w:val="Normal"/>
    <w:link w:val="BodyTextIndent2Char"/>
    <w:uiPriority w:val="99"/>
    <w:semiHidden/>
    <w:unhideWhenUsed/>
    <w:rsid w:val="008479A9"/>
    <w:pPr>
      <w:spacing w:after="120" w:line="480" w:lineRule="auto"/>
      <w:ind w:left="360"/>
    </w:pPr>
  </w:style>
  <w:style w:type="character" w:customStyle="1" w:styleId="BodyTextIndent2Char">
    <w:name w:val="Body Text Indent 2 Char"/>
    <w:basedOn w:val="DefaultParagraphFont"/>
    <w:link w:val="BodyTextIndent2"/>
    <w:uiPriority w:val="99"/>
    <w:semiHidden/>
    <w:rsid w:val="008479A9"/>
    <w:rPr>
      <w:rFonts w:cs="Times New Roman"/>
      <w:sz w:val="22"/>
    </w:rPr>
  </w:style>
  <w:style w:type="paragraph" w:styleId="BodyTextIndent3">
    <w:name w:val="Body Text Indent 3"/>
    <w:basedOn w:val="Normal"/>
    <w:link w:val="BodyTextIndent3Char"/>
    <w:uiPriority w:val="99"/>
    <w:semiHidden/>
    <w:unhideWhenUsed/>
    <w:rsid w:val="008479A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479A9"/>
    <w:rPr>
      <w:rFonts w:cs="Times New Roman"/>
      <w:sz w:val="16"/>
      <w:szCs w:val="16"/>
    </w:rPr>
  </w:style>
  <w:style w:type="paragraph" w:styleId="Caption">
    <w:name w:val="caption"/>
    <w:basedOn w:val="Normal"/>
    <w:next w:val="Normal"/>
    <w:uiPriority w:val="35"/>
    <w:semiHidden/>
    <w:unhideWhenUsed/>
    <w:qFormat/>
    <w:rsid w:val="008479A9"/>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8479A9"/>
    <w:pPr>
      <w:spacing w:after="0" w:line="240" w:lineRule="auto"/>
      <w:ind w:left="4320"/>
    </w:pPr>
  </w:style>
  <w:style w:type="character" w:customStyle="1" w:styleId="ClosingChar">
    <w:name w:val="Closing Char"/>
    <w:basedOn w:val="DefaultParagraphFont"/>
    <w:link w:val="Closing"/>
    <w:uiPriority w:val="99"/>
    <w:semiHidden/>
    <w:rsid w:val="008479A9"/>
    <w:rPr>
      <w:rFonts w:cs="Times New Roman"/>
      <w:sz w:val="22"/>
    </w:rPr>
  </w:style>
  <w:style w:type="table" w:styleId="ColorfulGrid">
    <w:name w:val="Colorful Grid"/>
    <w:basedOn w:val="TableNormal"/>
    <w:uiPriority w:val="73"/>
    <w:rsid w:val="008479A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479A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8479A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8479A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8479A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8479A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479A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8479A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479A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8479A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8479A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8479A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8479A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479A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8479A9"/>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479A9"/>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479A9"/>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479A9"/>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8479A9"/>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479A9"/>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479A9"/>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8479A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479A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479A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8479A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8479A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8479A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479A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8479A9"/>
  </w:style>
  <w:style w:type="character" w:customStyle="1" w:styleId="DateChar">
    <w:name w:val="Date Char"/>
    <w:basedOn w:val="DefaultParagraphFont"/>
    <w:link w:val="Date"/>
    <w:uiPriority w:val="99"/>
    <w:semiHidden/>
    <w:rsid w:val="008479A9"/>
    <w:rPr>
      <w:rFonts w:cs="Times New Roman"/>
      <w:sz w:val="22"/>
    </w:rPr>
  </w:style>
  <w:style w:type="paragraph" w:styleId="E-mailSignature">
    <w:name w:val="E-mail Signature"/>
    <w:basedOn w:val="Normal"/>
    <w:link w:val="E-mailSignatureChar"/>
    <w:uiPriority w:val="99"/>
    <w:semiHidden/>
    <w:unhideWhenUsed/>
    <w:rsid w:val="008479A9"/>
    <w:pPr>
      <w:spacing w:after="0" w:line="240" w:lineRule="auto"/>
    </w:pPr>
  </w:style>
  <w:style w:type="character" w:customStyle="1" w:styleId="E-mailSignatureChar">
    <w:name w:val="E-mail Signature Char"/>
    <w:basedOn w:val="DefaultParagraphFont"/>
    <w:link w:val="E-mailSignature"/>
    <w:uiPriority w:val="99"/>
    <w:semiHidden/>
    <w:rsid w:val="008479A9"/>
    <w:rPr>
      <w:rFonts w:cs="Times New Roman"/>
      <w:sz w:val="22"/>
    </w:rPr>
  </w:style>
  <w:style w:type="paragraph" w:styleId="EndnoteText">
    <w:name w:val="endnote text"/>
    <w:basedOn w:val="Normal"/>
    <w:link w:val="EndnoteTextChar"/>
    <w:uiPriority w:val="99"/>
    <w:unhideWhenUsed/>
    <w:rsid w:val="008479A9"/>
    <w:pPr>
      <w:pBdr>
        <w:left w:val="single" w:sz="48" w:space="4" w:color="008000"/>
      </w:pBdr>
      <w:spacing w:after="240" w:line="480" w:lineRule="auto"/>
    </w:pPr>
    <w:rPr>
      <w:rFonts w:ascii="Times New Roman" w:hAnsi="Times New Roman"/>
      <w:sz w:val="24"/>
      <w:szCs w:val="20"/>
    </w:rPr>
  </w:style>
  <w:style w:type="character" w:customStyle="1" w:styleId="EndnoteTextChar">
    <w:name w:val="Endnote Text Char"/>
    <w:basedOn w:val="DefaultParagraphFont"/>
    <w:link w:val="EndnoteText"/>
    <w:uiPriority w:val="99"/>
    <w:rsid w:val="008479A9"/>
    <w:rPr>
      <w:rFonts w:ascii="Times New Roman" w:hAnsi="Times New Roman" w:cs="Times New Roman"/>
      <w:szCs w:val="20"/>
    </w:rPr>
  </w:style>
  <w:style w:type="paragraph" w:styleId="EnvelopeAddress">
    <w:name w:val="envelope address"/>
    <w:basedOn w:val="Normal"/>
    <w:uiPriority w:val="99"/>
    <w:semiHidden/>
    <w:unhideWhenUsed/>
    <w:rsid w:val="008479A9"/>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8479A9"/>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479A9"/>
    <w:pPr>
      <w:pBdr>
        <w:left w:val="single" w:sz="48" w:space="4" w:color="660033"/>
      </w:pBdr>
      <w:spacing w:after="240" w:line="480" w:lineRule="auto"/>
    </w:pPr>
    <w:rPr>
      <w:rFonts w:ascii="Times New Roman" w:hAnsi="Times New Roman"/>
      <w:sz w:val="24"/>
      <w:szCs w:val="20"/>
    </w:rPr>
  </w:style>
  <w:style w:type="character" w:customStyle="1" w:styleId="FootnoteTextChar">
    <w:name w:val="Footnote Text Char"/>
    <w:basedOn w:val="DefaultParagraphFont"/>
    <w:link w:val="FootnoteText"/>
    <w:uiPriority w:val="99"/>
    <w:semiHidden/>
    <w:rsid w:val="008479A9"/>
    <w:rPr>
      <w:rFonts w:ascii="Times New Roman" w:hAnsi="Times New Roman" w:cs="Times New Roman"/>
      <w:szCs w:val="20"/>
    </w:rPr>
  </w:style>
  <w:style w:type="paragraph" w:styleId="HTMLAddress">
    <w:name w:val="HTML Address"/>
    <w:basedOn w:val="Normal"/>
    <w:link w:val="HTMLAddressChar"/>
    <w:uiPriority w:val="99"/>
    <w:semiHidden/>
    <w:unhideWhenUsed/>
    <w:rsid w:val="008479A9"/>
    <w:pPr>
      <w:spacing w:after="0" w:line="240" w:lineRule="auto"/>
    </w:pPr>
    <w:rPr>
      <w:i/>
      <w:iCs/>
    </w:rPr>
  </w:style>
  <w:style w:type="character" w:customStyle="1" w:styleId="HTMLAddressChar">
    <w:name w:val="HTML Address Char"/>
    <w:basedOn w:val="DefaultParagraphFont"/>
    <w:link w:val="HTMLAddress"/>
    <w:uiPriority w:val="99"/>
    <w:semiHidden/>
    <w:rsid w:val="008479A9"/>
    <w:rPr>
      <w:rFonts w:cs="Times New Roman"/>
      <w:i/>
      <w:iCs/>
      <w:sz w:val="22"/>
    </w:rPr>
  </w:style>
  <w:style w:type="paragraph" w:styleId="HTMLPreformatted">
    <w:name w:val="HTML Preformatted"/>
    <w:basedOn w:val="Normal"/>
    <w:link w:val="HTMLPreformattedChar"/>
    <w:uiPriority w:val="99"/>
    <w:semiHidden/>
    <w:unhideWhenUsed/>
    <w:rsid w:val="008479A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479A9"/>
    <w:rPr>
      <w:rFonts w:ascii="Consolas" w:hAnsi="Consolas" w:cs="Consolas"/>
      <w:sz w:val="20"/>
      <w:szCs w:val="20"/>
    </w:rPr>
  </w:style>
  <w:style w:type="paragraph" w:styleId="Index1">
    <w:name w:val="index 1"/>
    <w:basedOn w:val="Normal"/>
    <w:next w:val="Normal"/>
    <w:autoRedefine/>
    <w:uiPriority w:val="99"/>
    <w:semiHidden/>
    <w:unhideWhenUsed/>
    <w:rsid w:val="008479A9"/>
    <w:pPr>
      <w:spacing w:after="0" w:line="240" w:lineRule="auto"/>
      <w:ind w:left="220" w:hanging="220"/>
    </w:pPr>
  </w:style>
  <w:style w:type="paragraph" w:styleId="Index2">
    <w:name w:val="index 2"/>
    <w:basedOn w:val="Normal"/>
    <w:next w:val="Normal"/>
    <w:autoRedefine/>
    <w:uiPriority w:val="99"/>
    <w:semiHidden/>
    <w:unhideWhenUsed/>
    <w:rsid w:val="008479A9"/>
    <w:pPr>
      <w:spacing w:after="0" w:line="240" w:lineRule="auto"/>
      <w:ind w:left="440" w:hanging="220"/>
    </w:pPr>
  </w:style>
  <w:style w:type="paragraph" w:styleId="Index3">
    <w:name w:val="index 3"/>
    <w:basedOn w:val="Normal"/>
    <w:next w:val="Normal"/>
    <w:autoRedefine/>
    <w:uiPriority w:val="99"/>
    <w:semiHidden/>
    <w:unhideWhenUsed/>
    <w:rsid w:val="008479A9"/>
    <w:pPr>
      <w:spacing w:after="0" w:line="240" w:lineRule="auto"/>
      <w:ind w:left="660" w:hanging="220"/>
    </w:pPr>
  </w:style>
  <w:style w:type="paragraph" w:styleId="Index4">
    <w:name w:val="index 4"/>
    <w:basedOn w:val="Normal"/>
    <w:next w:val="Normal"/>
    <w:autoRedefine/>
    <w:uiPriority w:val="99"/>
    <w:semiHidden/>
    <w:unhideWhenUsed/>
    <w:rsid w:val="008479A9"/>
    <w:pPr>
      <w:spacing w:after="0" w:line="240" w:lineRule="auto"/>
      <w:ind w:left="880" w:hanging="220"/>
    </w:pPr>
  </w:style>
  <w:style w:type="paragraph" w:styleId="Index5">
    <w:name w:val="index 5"/>
    <w:basedOn w:val="Normal"/>
    <w:next w:val="Normal"/>
    <w:autoRedefine/>
    <w:uiPriority w:val="99"/>
    <w:semiHidden/>
    <w:unhideWhenUsed/>
    <w:rsid w:val="008479A9"/>
    <w:pPr>
      <w:spacing w:after="0" w:line="240" w:lineRule="auto"/>
      <w:ind w:left="1100" w:hanging="220"/>
    </w:pPr>
  </w:style>
  <w:style w:type="paragraph" w:styleId="Index6">
    <w:name w:val="index 6"/>
    <w:basedOn w:val="Normal"/>
    <w:next w:val="Normal"/>
    <w:autoRedefine/>
    <w:uiPriority w:val="99"/>
    <w:semiHidden/>
    <w:unhideWhenUsed/>
    <w:rsid w:val="008479A9"/>
    <w:pPr>
      <w:spacing w:after="0" w:line="240" w:lineRule="auto"/>
      <w:ind w:left="1320" w:hanging="220"/>
    </w:pPr>
  </w:style>
  <w:style w:type="paragraph" w:styleId="Index7">
    <w:name w:val="index 7"/>
    <w:basedOn w:val="Normal"/>
    <w:next w:val="Normal"/>
    <w:autoRedefine/>
    <w:uiPriority w:val="99"/>
    <w:semiHidden/>
    <w:unhideWhenUsed/>
    <w:rsid w:val="008479A9"/>
    <w:pPr>
      <w:spacing w:after="0" w:line="240" w:lineRule="auto"/>
      <w:ind w:left="1540" w:hanging="220"/>
    </w:pPr>
  </w:style>
  <w:style w:type="paragraph" w:styleId="Index8">
    <w:name w:val="index 8"/>
    <w:basedOn w:val="Normal"/>
    <w:next w:val="Normal"/>
    <w:autoRedefine/>
    <w:uiPriority w:val="99"/>
    <w:semiHidden/>
    <w:unhideWhenUsed/>
    <w:rsid w:val="008479A9"/>
    <w:pPr>
      <w:spacing w:after="0" w:line="240" w:lineRule="auto"/>
      <w:ind w:left="1760" w:hanging="220"/>
    </w:pPr>
  </w:style>
  <w:style w:type="paragraph" w:styleId="Index9">
    <w:name w:val="index 9"/>
    <w:basedOn w:val="Normal"/>
    <w:next w:val="Normal"/>
    <w:autoRedefine/>
    <w:uiPriority w:val="99"/>
    <w:semiHidden/>
    <w:unhideWhenUsed/>
    <w:rsid w:val="008479A9"/>
    <w:pPr>
      <w:spacing w:after="0" w:line="240" w:lineRule="auto"/>
      <w:ind w:left="1980" w:hanging="220"/>
    </w:pPr>
  </w:style>
  <w:style w:type="paragraph" w:styleId="IndexHeading">
    <w:name w:val="index heading"/>
    <w:basedOn w:val="Normal"/>
    <w:next w:val="Index1"/>
    <w:uiPriority w:val="99"/>
    <w:semiHidden/>
    <w:unhideWhenUsed/>
    <w:rsid w:val="008479A9"/>
    <w:rPr>
      <w:rFonts w:asciiTheme="majorHAnsi" w:eastAsiaTheme="majorEastAsia" w:hAnsiTheme="majorHAnsi" w:cstheme="majorBidi"/>
      <w:b/>
      <w:bCs/>
    </w:rPr>
  </w:style>
  <w:style w:type="table" w:styleId="LightGrid">
    <w:name w:val="Light Grid"/>
    <w:basedOn w:val="TableNormal"/>
    <w:uiPriority w:val="62"/>
    <w:rsid w:val="008479A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479A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479A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8479A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8479A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479A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8479A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8479A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479A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479A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479A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479A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479A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479A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8479A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479A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479A9"/>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479A9"/>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479A9"/>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479A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479A9"/>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8479A9"/>
    <w:pPr>
      <w:ind w:left="360" w:hanging="360"/>
      <w:contextualSpacing/>
    </w:pPr>
  </w:style>
  <w:style w:type="paragraph" w:styleId="List2">
    <w:name w:val="List 2"/>
    <w:basedOn w:val="Normal"/>
    <w:uiPriority w:val="99"/>
    <w:semiHidden/>
    <w:unhideWhenUsed/>
    <w:rsid w:val="008479A9"/>
    <w:pPr>
      <w:ind w:left="720" w:hanging="360"/>
      <w:contextualSpacing/>
    </w:pPr>
  </w:style>
  <w:style w:type="paragraph" w:styleId="List3">
    <w:name w:val="List 3"/>
    <w:basedOn w:val="Normal"/>
    <w:uiPriority w:val="99"/>
    <w:semiHidden/>
    <w:unhideWhenUsed/>
    <w:rsid w:val="008479A9"/>
    <w:pPr>
      <w:ind w:left="1080" w:hanging="360"/>
      <w:contextualSpacing/>
    </w:pPr>
  </w:style>
  <w:style w:type="paragraph" w:styleId="List4">
    <w:name w:val="List 4"/>
    <w:basedOn w:val="Normal"/>
    <w:uiPriority w:val="99"/>
    <w:semiHidden/>
    <w:unhideWhenUsed/>
    <w:rsid w:val="008479A9"/>
    <w:pPr>
      <w:ind w:left="1440" w:hanging="360"/>
      <w:contextualSpacing/>
    </w:pPr>
  </w:style>
  <w:style w:type="paragraph" w:styleId="List5">
    <w:name w:val="List 5"/>
    <w:basedOn w:val="Normal"/>
    <w:uiPriority w:val="99"/>
    <w:semiHidden/>
    <w:unhideWhenUsed/>
    <w:rsid w:val="008479A9"/>
    <w:pPr>
      <w:ind w:left="1800" w:hanging="360"/>
      <w:contextualSpacing/>
    </w:pPr>
  </w:style>
  <w:style w:type="paragraph" w:styleId="ListBullet">
    <w:name w:val="List Bullet"/>
    <w:basedOn w:val="Normal"/>
    <w:uiPriority w:val="99"/>
    <w:semiHidden/>
    <w:unhideWhenUsed/>
    <w:rsid w:val="008479A9"/>
    <w:pPr>
      <w:numPr>
        <w:numId w:val="36"/>
      </w:numPr>
      <w:contextualSpacing/>
    </w:pPr>
  </w:style>
  <w:style w:type="paragraph" w:styleId="ListBullet2">
    <w:name w:val="List Bullet 2"/>
    <w:basedOn w:val="Normal"/>
    <w:uiPriority w:val="99"/>
    <w:semiHidden/>
    <w:unhideWhenUsed/>
    <w:rsid w:val="008479A9"/>
    <w:pPr>
      <w:numPr>
        <w:numId w:val="37"/>
      </w:numPr>
      <w:contextualSpacing/>
    </w:pPr>
  </w:style>
  <w:style w:type="paragraph" w:styleId="ListBullet3">
    <w:name w:val="List Bullet 3"/>
    <w:basedOn w:val="Normal"/>
    <w:uiPriority w:val="99"/>
    <w:semiHidden/>
    <w:unhideWhenUsed/>
    <w:rsid w:val="008479A9"/>
    <w:pPr>
      <w:numPr>
        <w:numId w:val="33"/>
      </w:numPr>
      <w:contextualSpacing/>
    </w:pPr>
  </w:style>
  <w:style w:type="paragraph" w:styleId="ListBullet4">
    <w:name w:val="List Bullet 4"/>
    <w:basedOn w:val="Normal"/>
    <w:uiPriority w:val="99"/>
    <w:semiHidden/>
    <w:unhideWhenUsed/>
    <w:rsid w:val="008479A9"/>
    <w:pPr>
      <w:numPr>
        <w:numId w:val="34"/>
      </w:numPr>
      <w:contextualSpacing/>
    </w:pPr>
  </w:style>
  <w:style w:type="paragraph" w:styleId="ListBullet5">
    <w:name w:val="List Bullet 5"/>
    <w:basedOn w:val="Normal"/>
    <w:uiPriority w:val="99"/>
    <w:semiHidden/>
    <w:unhideWhenUsed/>
    <w:rsid w:val="008479A9"/>
    <w:pPr>
      <w:numPr>
        <w:numId w:val="35"/>
      </w:numPr>
      <w:contextualSpacing/>
    </w:pPr>
  </w:style>
  <w:style w:type="paragraph" w:styleId="ListContinue">
    <w:name w:val="List Continue"/>
    <w:basedOn w:val="Normal"/>
    <w:uiPriority w:val="99"/>
    <w:semiHidden/>
    <w:unhideWhenUsed/>
    <w:rsid w:val="008479A9"/>
    <w:pPr>
      <w:spacing w:after="120"/>
      <w:ind w:left="360"/>
      <w:contextualSpacing/>
    </w:pPr>
  </w:style>
  <w:style w:type="paragraph" w:styleId="ListContinue2">
    <w:name w:val="List Continue 2"/>
    <w:basedOn w:val="Normal"/>
    <w:uiPriority w:val="99"/>
    <w:semiHidden/>
    <w:unhideWhenUsed/>
    <w:rsid w:val="008479A9"/>
    <w:pPr>
      <w:spacing w:after="120"/>
      <w:ind w:left="720"/>
      <w:contextualSpacing/>
    </w:pPr>
  </w:style>
  <w:style w:type="paragraph" w:styleId="ListContinue3">
    <w:name w:val="List Continue 3"/>
    <w:basedOn w:val="Normal"/>
    <w:uiPriority w:val="99"/>
    <w:semiHidden/>
    <w:unhideWhenUsed/>
    <w:rsid w:val="008479A9"/>
    <w:pPr>
      <w:spacing w:after="120"/>
      <w:ind w:left="1080"/>
      <w:contextualSpacing/>
    </w:pPr>
  </w:style>
  <w:style w:type="paragraph" w:styleId="ListContinue4">
    <w:name w:val="List Continue 4"/>
    <w:basedOn w:val="Normal"/>
    <w:uiPriority w:val="99"/>
    <w:semiHidden/>
    <w:unhideWhenUsed/>
    <w:rsid w:val="008479A9"/>
    <w:pPr>
      <w:spacing w:after="120"/>
      <w:ind w:left="1440"/>
      <w:contextualSpacing/>
    </w:pPr>
  </w:style>
  <w:style w:type="paragraph" w:styleId="ListContinue5">
    <w:name w:val="List Continue 5"/>
    <w:basedOn w:val="Normal"/>
    <w:uiPriority w:val="99"/>
    <w:semiHidden/>
    <w:unhideWhenUsed/>
    <w:rsid w:val="008479A9"/>
    <w:pPr>
      <w:spacing w:after="120"/>
      <w:ind w:left="1800"/>
      <w:contextualSpacing/>
    </w:pPr>
  </w:style>
  <w:style w:type="paragraph" w:styleId="ListNumber">
    <w:name w:val="List Number"/>
    <w:basedOn w:val="Normal"/>
    <w:uiPriority w:val="99"/>
    <w:semiHidden/>
    <w:unhideWhenUsed/>
    <w:rsid w:val="008479A9"/>
    <w:pPr>
      <w:numPr>
        <w:numId w:val="31"/>
      </w:numPr>
      <w:contextualSpacing/>
    </w:pPr>
  </w:style>
  <w:style w:type="paragraph" w:styleId="ListNumber2">
    <w:name w:val="List Number 2"/>
    <w:basedOn w:val="Normal"/>
    <w:uiPriority w:val="99"/>
    <w:semiHidden/>
    <w:unhideWhenUsed/>
    <w:rsid w:val="008479A9"/>
    <w:pPr>
      <w:numPr>
        <w:numId w:val="32"/>
      </w:numPr>
      <w:contextualSpacing/>
    </w:pPr>
  </w:style>
  <w:style w:type="paragraph" w:styleId="ListNumber3">
    <w:name w:val="List Number 3"/>
    <w:basedOn w:val="Normal"/>
    <w:uiPriority w:val="99"/>
    <w:semiHidden/>
    <w:unhideWhenUsed/>
    <w:rsid w:val="008479A9"/>
    <w:pPr>
      <w:numPr>
        <w:numId w:val="30"/>
      </w:numPr>
      <w:contextualSpacing/>
    </w:pPr>
  </w:style>
  <w:style w:type="paragraph" w:styleId="ListNumber4">
    <w:name w:val="List Number 4"/>
    <w:basedOn w:val="Normal"/>
    <w:uiPriority w:val="99"/>
    <w:semiHidden/>
    <w:unhideWhenUsed/>
    <w:rsid w:val="008479A9"/>
    <w:pPr>
      <w:numPr>
        <w:numId w:val="28"/>
      </w:numPr>
      <w:contextualSpacing/>
    </w:pPr>
  </w:style>
  <w:style w:type="paragraph" w:styleId="ListNumber5">
    <w:name w:val="List Number 5"/>
    <w:basedOn w:val="Normal"/>
    <w:uiPriority w:val="99"/>
    <w:semiHidden/>
    <w:unhideWhenUsed/>
    <w:rsid w:val="008479A9"/>
    <w:pPr>
      <w:numPr>
        <w:numId w:val="29"/>
      </w:numPr>
      <w:contextualSpacing/>
    </w:pPr>
  </w:style>
  <w:style w:type="paragraph" w:styleId="MacroText">
    <w:name w:val="macro"/>
    <w:link w:val="MacroTextChar"/>
    <w:uiPriority w:val="99"/>
    <w:semiHidden/>
    <w:unhideWhenUsed/>
    <w:rsid w:val="008479A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76"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8479A9"/>
    <w:rPr>
      <w:rFonts w:ascii="Consolas" w:hAnsi="Consolas" w:cs="Consolas"/>
      <w:sz w:val="20"/>
      <w:szCs w:val="20"/>
    </w:rPr>
  </w:style>
  <w:style w:type="table" w:styleId="MediumGrid1">
    <w:name w:val="Medium Grid 1"/>
    <w:basedOn w:val="TableNormal"/>
    <w:uiPriority w:val="67"/>
    <w:rsid w:val="008479A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479A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8479A9"/>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8479A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8479A9"/>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8479A9"/>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8479A9"/>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8479A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479A9"/>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479A9"/>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479A9"/>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479A9"/>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479A9"/>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479A9"/>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479A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479A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8479A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8479A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8479A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479A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8479A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8479A9"/>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479A9"/>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8479A9"/>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8479A9"/>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8479A9"/>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8479A9"/>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8479A9"/>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8479A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479A9"/>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479A9"/>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479A9"/>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479A9"/>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479A9"/>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479A9"/>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479A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479A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479A9"/>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479A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479A9"/>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79A9"/>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479A9"/>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479A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479A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479A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479A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479A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479A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479A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8479A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8479A9"/>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8479A9"/>
    <w:rPr>
      <w:rFonts w:ascii="Times New Roman" w:hAnsi="Times New Roman"/>
      <w:sz w:val="24"/>
    </w:rPr>
  </w:style>
  <w:style w:type="paragraph" w:styleId="NormalIndent">
    <w:name w:val="Normal Indent"/>
    <w:basedOn w:val="Normal"/>
    <w:uiPriority w:val="99"/>
    <w:semiHidden/>
    <w:unhideWhenUsed/>
    <w:rsid w:val="008479A9"/>
    <w:pPr>
      <w:ind w:left="720"/>
    </w:pPr>
  </w:style>
  <w:style w:type="paragraph" w:styleId="NoteHeading">
    <w:name w:val="Note Heading"/>
    <w:basedOn w:val="Normal"/>
    <w:next w:val="Normal"/>
    <w:link w:val="NoteHeadingChar"/>
    <w:uiPriority w:val="99"/>
    <w:semiHidden/>
    <w:unhideWhenUsed/>
    <w:rsid w:val="008479A9"/>
    <w:pPr>
      <w:spacing w:after="0" w:line="240" w:lineRule="auto"/>
    </w:pPr>
  </w:style>
  <w:style w:type="character" w:customStyle="1" w:styleId="NoteHeadingChar">
    <w:name w:val="Note Heading Char"/>
    <w:basedOn w:val="DefaultParagraphFont"/>
    <w:link w:val="NoteHeading"/>
    <w:uiPriority w:val="99"/>
    <w:semiHidden/>
    <w:rsid w:val="008479A9"/>
    <w:rPr>
      <w:rFonts w:cs="Times New Roman"/>
      <w:sz w:val="22"/>
    </w:rPr>
  </w:style>
  <w:style w:type="paragraph" w:styleId="PlainText">
    <w:name w:val="Plain Text"/>
    <w:basedOn w:val="Normal"/>
    <w:link w:val="PlainTextChar"/>
    <w:uiPriority w:val="99"/>
    <w:semiHidden/>
    <w:unhideWhenUsed/>
    <w:rsid w:val="008479A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479A9"/>
    <w:rPr>
      <w:rFonts w:ascii="Consolas" w:hAnsi="Consolas" w:cs="Consolas"/>
      <w:sz w:val="21"/>
      <w:szCs w:val="21"/>
    </w:rPr>
  </w:style>
  <w:style w:type="paragraph" w:styleId="Salutation">
    <w:name w:val="Salutation"/>
    <w:basedOn w:val="Normal"/>
    <w:next w:val="Normal"/>
    <w:link w:val="SalutationChar"/>
    <w:uiPriority w:val="99"/>
    <w:semiHidden/>
    <w:unhideWhenUsed/>
    <w:rsid w:val="008479A9"/>
  </w:style>
  <w:style w:type="character" w:customStyle="1" w:styleId="SalutationChar">
    <w:name w:val="Salutation Char"/>
    <w:basedOn w:val="DefaultParagraphFont"/>
    <w:link w:val="Salutation"/>
    <w:uiPriority w:val="99"/>
    <w:semiHidden/>
    <w:rsid w:val="008479A9"/>
    <w:rPr>
      <w:rFonts w:cs="Times New Roman"/>
      <w:sz w:val="22"/>
    </w:rPr>
  </w:style>
  <w:style w:type="paragraph" w:styleId="Signature">
    <w:name w:val="Signature"/>
    <w:basedOn w:val="Normal"/>
    <w:link w:val="SignatureChar"/>
    <w:uiPriority w:val="99"/>
    <w:semiHidden/>
    <w:unhideWhenUsed/>
    <w:rsid w:val="008479A9"/>
    <w:pPr>
      <w:spacing w:after="0" w:line="240" w:lineRule="auto"/>
      <w:ind w:left="4320"/>
    </w:pPr>
  </w:style>
  <w:style w:type="character" w:customStyle="1" w:styleId="SignatureChar">
    <w:name w:val="Signature Char"/>
    <w:basedOn w:val="DefaultParagraphFont"/>
    <w:link w:val="Signature"/>
    <w:uiPriority w:val="99"/>
    <w:semiHidden/>
    <w:rsid w:val="008479A9"/>
    <w:rPr>
      <w:rFonts w:cs="Times New Roman"/>
      <w:sz w:val="22"/>
    </w:rPr>
  </w:style>
  <w:style w:type="table" w:styleId="Table3Deffects1">
    <w:name w:val="Table 3D effects 1"/>
    <w:basedOn w:val="TableNormal"/>
    <w:uiPriority w:val="99"/>
    <w:semiHidden/>
    <w:unhideWhenUsed/>
    <w:rsid w:val="008479A9"/>
    <w:pPr>
      <w:autoSpaceDE w:val="0"/>
      <w:autoSpaceDN w:val="0"/>
      <w:adjustRightInd w:val="0"/>
      <w:spacing w:after="200" w:line="276"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479A9"/>
    <w:pPr>
      <w:autoSpaceDE w:val="0"/>
      <w:autoSpaceDN w:val="0"/>
      <w:adjustRightInd w:val="0"/>
      <w:spacing w:after="200" w:line="276"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479A9"/>
    <w:pPr>
      <w:autoSpaceDE w:val="0"/>
      <w:autoSpaceDN w:val="0"/>
      <w:adjustRightInd w:val="0"/>
      <w:spacing w:after="200" w:line="276"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479A9"/>
    <w:pPr>
      <w:autoSpaceDE w:val="0"/>
      <w:autoSpaceDN w:val="0"/>
      <w:adjustRightInd w:val="0"/>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479A9"/>
    <w:pPr>
      <w:autoSpaceDE w:val="0"/>
      <w:autoSpaceDN w:val="0"/>
      <w:adjustRightInd w:val="0"/>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479A9"/>
    <w:pPr>
      <w:autoSpaceDE w:val="0"/>
      <w:autoSpaceDN w:val="0"/>
      <w:adjustRightInd w:val="0"/>
      <w:spacing w:after="200" w:line="276"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479A9"/>
    <w:pPr>
      <w:autoSpaceDE w:val="0"/>
      <w:autoSpaceDN w:val="0"/>
      <w:adjustRightInd w:val="0"/>
      <w:spacing w:after="200" w:line="276"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479A9"/>
    <w:pPr>
      <w:autoSpaceDE w:val="0"/>
      <w:autoSpaceDN w:val="0"/>
      <w:adjustRightInd w:val="0"/>
      <w:spacing w:after="200" w:line="276"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479A9"/>
    <w:pPr>
      <w:autoSpaceDE w:val="0"/>
      <w:autoSpaceDN w:val="0"/>
      <w:adjustRightInd w:val="0"/>
      <w:spacing w:after="200" w:line="276"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479A9"/>
    <w:pPr>
      <w:autoSpaceDE w:val="0"/>
      <w:autoSpaceDN w:val="0"/>
      <w:adjustRightInd w:val="0"/>
      <w:spacing w:after="200" w:line="276"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479A9"/>
    <w:pPr>
      <w:autoSpaceDE w:val="0"/>
      <w:autoSpaceDN w:val="0"/>
      <w:adjustRightInd w:val="0"/>
      <w:spacing w:after="200" w:line="276"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479A9"/>
    <w:pPr>
      <w:autoSpaceDE w:val="0"/>
      <w:autoSpaceDN w:val="0"/>
      <w:adjustRightInd w:val="0"/>
      <w:spacing w:after="200" w:line="276"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479A9"/>
    <w:pPr>
      <w:autoSpaceDE w:val="0"/>
      <w:autoSpaceDN w:val="0"/>
      <w:adjustRightInd w:val="0"/>
      <w:spacing w:after="200" w:line="276"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479A9"/>
    <w:pPr>
      <w:autoSpaceDE w:val="0"/>
      <w:autoSpaceDN w:val="0"/>
      <w:adjustRightInd w:val="0"/>
      <w:spacing w:after="200" w:line="276"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479A9"/>
    <w:pPr>
      <w:autoSpaceDE w:val="0"/>
      <w:autoSpaceDN w:val="0"/>
      <w:adjustRightInd w:val="0"/>
      <w:spacing w:after="200" w:line="276"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479A9"/>
    <w:pPr>
      <w:autoSpaceDE w:val="0"/>
      <w:autoSpaceDN w:val="0"/>
      <w:adjustRightInd w:val="0"/>
      <w:spacing w:after="2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479A9"/>
    <w:pPr>
      <w:autoSpaceDE w:val="0"/>
      <w:autoSpaceDN w:val="0"/>
      <w:adjustRightInd w:val="0"/>
      <w:spacing w:after="20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479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8479A9"/>
    <w:pPr>
      <w:autoSpaceDE w:val="0"/>
      <w:autoSpaceDN w:val="0"/>
      <w:adjustRightInd w:val="0"/>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479A9"/>
    <w:pPr>
      <w:autoSpaceDE w:val="0"/>
      <w:autoSpaceDN w:val="0"/>
      <w:adjustRightInd w:val="0"/>
      <w:spacing w:after="200" w:line="276"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479A9"/>
    <w:pPr>
      <w:autoSpaceDE w:val="0"/>
      <w:autoSpaceDN w:val="0"/>
      <w:adjustRightInd w:val="0"/>
      <w:spacing w:after="200" w:line="276"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479A9"/>
    <w:pPr>
      <w:autoSpaceDE w:val="0"/>
      <w:autoSpaceDN w:val="0"/>
      <w:adjustRightInd w:val="0"/>
      <w:spacing w:after="200" w:line="276"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479A9"/>
    <w:pPr>
      <w:autoSpaceDE w:val="0"/>
      <w:autoSpaceDN w:val="0"/>
      <w:adjustRightInd w:val="0"/>
      <w:spacing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479A9"/>
    <w:pPr>
      <w:autoSpaceDE w:val="0"/>
      <w:autoSpaceDN w:val="0"/>
      <w:adjustRightInd w:val="0"/>
      <w:spacing w:after="200" w:line="276"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479A9"/>
    <w:pPr>
      <w:autoSpaceDE w:val="0"/>
      <w:autoSpaceDN w:val="0"/>
      <w:adjustRightInd w:val="0"/>
      <w:spacing w:after="200" w:line="276"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479A9"/>
    <w:pPr>
      <w:autoSpaceDE w:val="0"/>
      <w:autoSpaceDN w:val="0"/>
      <w:adjustRightInd w:val="0"/>
      <w:spacing w:after="200" w:line="276"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479A9"/>
    <w:pPr>
      <w:autoSpaceDE w:val="0"/>
      <w:autoSpaceDN w:val="0"/>
      <w:adjustRightInd w:val="0"/>
      <w:spacing w:after="200" w:line="276"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479A9"/>
    <w:pPr>
      <w:autoSpaceDE w:val="0"/>
      <w:autoSpaceDN w:val="0"/>
      <w:adjustRightInd w:val="0"/>
      <w:spacing w:after="200" w:line="276"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479A9"/>
    <w:pPr>
      <w:autoSpaceDE w:val="0"/>
      <w:autoSpaceDN w:val="0"/>
      <w:adjustRightInd w:val="0"/>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479A9"/>
    <w:pPr>
      <w:autoSpaceDE w:val="0"/>
      <w:autoSpaceDN w:val="0"/>
      <w:adjustRightInd w:val="0"/>
      <w:spacing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479A9"/>
    <w:pPr>
      <w:autoSpaceDE w:val="0"/>
      <w:autoSpaceDN w:val="0"/>
      <w:adjustRightInd w:val="0"/>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479A9"/>
    <w:pPr>
      <w:autoSpaceDE w:val="0"/>
      <w:autoSpaceDN w:val="0"/>
      <w:adjustRightInd w:val="0"/>
      <w:spacing w:after="200" w:line="276"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479A9"/>
    <w:pPr>
      <w:autoSpaceDE w:val="0"/>
      <w:autoSpaceDN w:val="0"/>
      <w:adjustRightInd w:val="0"/>
      <w:spacing w:after="200" w:line="276"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479A9"/>
    <w:pPr>
      <w:autoSpaceDE w:val="0"/>
      <w:autoSpaceDN w:val="0"/>
      <w:adjustRightInd w:val="0"/>
      <w:spacing w:after="200" w:line="276"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479A9"/>
    <w:pPr>
      <w:spacing w:after="0"/>
      <w:ind w:left="220" w:hanging="220"/>
    </w:pPr>
  </w:style>
  <w:style w:type="paragraph" w:styleId="TableofFigures">
    <w:name w:val="table of figures"/>
    <w:basedOn w:val="Normal"/>
    <w:next w:val="Normal"/>
    <w:uiPriority w:val="99"/>
    <w:semiHidden/>
    <w:unhideWhenUsed/>
    <w:rsid w:val="008479A9"/>
    <w:pPr>
      <w:spacing w:after="0"/>
    </w:pPr>
  </w:style>
  <w:style w:type="table" w:styleId="TableProfessional">
    <w:name w:val="Table Professional"/>
    <w:basedOn w:val="TableNormal"/>
    <w:uiPriority w:val="99"/>
    <w:semiHidden/>
    <w:unhideWhenUsed/>
    <w:rsid w:val="008479A9"/>
    <w:pPr>
      <w:autoSpaceDE w:val="0"/>
      <w:autoSpaceDN w:val="0"/>
      <w:adjustRightInd w:val="0"/>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479A9"/>
    <w:pPr>
      <w:autoSpaceDE w:val="0"/>
      <w:autoSpaceDN w:val="0"/>
      <w:adjustRightInd w:val="0"/>
      <w:spacing w:after="20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479A9"/>
    <w:pPr>
      <w:autoSpaceDE w:val="0"/>
      <w:autoSpaceDN w:val="0"/>
      <w:adjustRightInd w:val="0"/>
      <w:spacing w:after="200" w:line="276"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479A9"/>
    <w:pPr>
      <w:autoSpaceDE w:val="0"/>
      <w:autoSpaceDN w:val="0"/>
      <w:adjustRightInd w:val="0"/>
      <w:spacing w:after="200" w:line="276"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479A9"/>
    <w:pPr>
      <w:autoSpaceDE w:val="0"/>
      <w:autoSpaceDN w:val="0"/>
      <w:adjustRightInd w:val="0"/>
      <w:spacing w:after="200" w:line="276"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479A9"/>
    <w:pPr>
      <w:autoSpaceDE w:val="0"/>
      <w:autoSpaceDN w:val="0"/>
      <w:adjustRightInd w:val="0"/>
      <w:spacing w:after="200" w:line="276"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479A9"/>
    <w:pPr>
      <w:autoSpaceDE w:val="0"/>
      <w:autoSpaceDN w:val="0"/>
      <w:adjustRightInd w:val="0"/>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8479A9"/>
    <w:pPr>
      <w:autoSpaceDE w:val="0"/>
      <w:autoSpaceDN w:val="0"/>
      <w:adjustRightInd w:val="0"/>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479A9"/>
    <w:pPr>
      <w:autoSpaceDE w:val="0"/>
      <w:autoSpaceDN w:val="0"/>
      <w:adjustRightInd w:val="0"/>
      <w:spacing w:after="200" w:line="276"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479A9"/>
    <w:pPr>
      <w:autoSpaceDE w:val="0"/>
      <w:autoSpaceDN w:val="0"/>
      <w:adjustRightInd w:val="0"/>
      <w:spacing w:after="20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479A9"/>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8479A9"/>
    <w:pPr>
      <w:spacing w:after="100"/>
    </w:pPr>
  </w:style>
  <w:style w:type="paragraph" w:styleId="TOC2">
    <w:name w:val="toc 2"/>
    <w:basedOn w:val="Normal"/>
    <w:next w:val="Normal"/>
    <w:autoRedefine/>
    <w:uiPriority w:val="39"/>
    <w:semiHidden/>
    <w:unhideWhenUsed/>
    <w:rsid w:val="008479A9"/>
    <w:pPr>
      <w:spacing w:after="100"/>
      <w:ind w:left="220"/>
    </w:pPr>
  </w:style>
  <w:style w:type="paragraph" w:styleId="TOC3">
    <w:name w:val="toc 3"/>
    <w:basedOn w:val="Normal"/>
    <w:next w:val="Normal"/>
    <w:autoRedefine/>
    <w:uiPriority w:val="39"/>
    <w:semiHidden/>
    <w:unhideWhenUsed/>
    <w:rsid w:val="008479A9"/>
    <w:pPr>
      <w:spacing w:after="100"/>
      <w:ind w:left="440"/>
    </w:pPr>
  </w:style>
  <w:style w:type="paragraph" w:styleId="TOC4">
    <w:name w:val="toc 4"/>
    <w:basedOn w:val="Normal"/>
    <w:next w:val="Normal"/>
    <w:autoRedefine/>
    <w:uiPriority w:val="39"/>
    <w:semiHidden/>
    <w:unhideWhenUsed/>
    <w:rsid w:val="008479A9"/>
    <w:pPr>
      <w:spacing w:after="100"/>
      <w:ind w:left="660"/>
    </w:pPr>
  </w:style>
  <w:style w:type="paragraph" w:styleId="TOC5">
    <w:name w:val="toc 5"/>
    <w:basedOn w:val="Normal"/>
    <w:next w:val="Normal"/>
    <w:autoRedefine/>
    <w:uiPriority w:val="39"/>
    <w:semiHidden/>
    <w:unhideWhenUsed/>
    <w:rsid w:val="008479A9"/>
    <w:pPr>
      <w:spacing w:after="100"/>
      <w:ind w:left="880"/>
    </w:pPr>
  </w:style>
  <w:style w:type="paragraph" w:styleId="TOC6">
    <w:name w:val="toc 6"/>
    <w:basedOn w:val="Normal"/>
    <w:next w:val="Normal"/>
    <w:autoRedefine/>
    <w:uiPriority w:val="39"/>
    <w:semiHidden/>
    <w:unhideWhenUsed/>
    <w:rsid w:val="008479A9"/>
    <w:pPr>
      <w:spacing w:after="100"/>
      <w:ind w:left="1100"/>
    </w:pPr>
  </w:style>
  <w:style w:type="paragraph" w:styleId="TOC7">
    <w:name w:val="toc 7"/>
    <w:basedOn w:val="Normal"/>
    <w:next w:val="Normal"/>
    <w:autoRedefine/>
    <w:uiPriority w:val="39"/>
    <w:semiHidden/>
    <w:unhideWhenUsed/>
    <w:rsid w:val="008479A9"/>
    <w:pPr>
      <w:spacing w:after="100"/>
      <w:ind w:left="1320"/>
    </w:pPr>
  </w:style>
  <w:style w:type="paragraph" w:styleId="TOC8">
    <w:name w:val="toc 8"/>
    <w:basedOn w:val="Normal"/>
    <w:next w:val="Normal"/>
    <w:autoRedefine/>
    <w:uiPriority w:val="39"/>
    <w:semiHidden/>
    <w:unhideWhenUsed/>
    <w:rsid w:val="008479A9"/>
    <w:pPr>
      <w:spacing w:after="100"/>
      <w:ind w:left="1540"/>
    </w:pPr>
  </w:style>
  <w:style w:type="paragraph" w:styleId="TOC9">
    <w:name w:val="toc 9"/>
    <w:basedOn w:val="Normal"/>
    <w:next w:val="Normal"/>
    <w:autoRedefine/>
    <w:uiPriority w:val="39"/>
    <w:semiHidden/>
    <w:unhideWhenUsed/>
    <w:rsid w:val="008479A9"/>
    <w:pPr>
      <w:spacing w:after="100"/>
      <w:ind w:left="1760"/>
    </w:pPr>
  </w:style>
  <w:style w:type="paragraph" w:styleId="TOCHeading">
    <w:name w:val="TOC Heading"/>
    <w:basedOn w:val="Heading1"/>
    <w:next w:val="Normal"/>
    <w:uiPriority w:val="39"/>
    <w:unhideWhenUsed/>
    <w:qFormat/>
    <w:rsid w:val="008479A9"/>
    <w:pPr>
      <w:spacing w:after="0"/>
      <w:outlineLvl w:val="9"/>
    </w:pPr>
    <w:rPr>
      <w:color w:val="365F91" w:themeColor="accent1" w:themeShade="BF"/>
      <w:sz w:val="28"/>
      <w:szCs w:val="28"/>
    </w:rPr>
  </w:style>
  <w:style w:type="character" w:customStyle="1" w:styleId="spansymbolsitalsymi">
    <w:name w:val="span symbols ital (symi)"/>
    <w:basedOn w:val="spansymbolssym"/>
    <w:uiPriority w:val="1"/>
    <w:rsid w:val="008479A9"/>
    <w:rPr>
      <w:rFonts w:ascii="Arial" w:hAnsi="Arial"/>
      <w:i/>
      <w:sz w:val="20"/>
      <w:szCs w:val="22"/>
      <w:shd w:val="clear" w:color="auto" w:fill="FFCC99"/>
    </w:rPr>
  </w:style>
  <w:style w:type="character" w:customStyle="1" w:styleId="spansymbolsboldsymb">
    <w:name w:val="span symbols bold (symb)"/>
    <w:basedOn w:val="spansymbolssym"/>
    <w:uiPriority w:val="1"/>
    <w:rsid w:val="008479A9"/>
    <w:rPr>
      <w:rFonts w:ascii="Arial" w:hAnsi="Arial"/>
      <w:b/>
      <w:sz w:val="20"/>
      <w:szCs w:val="22"/>
      <w:shd w:val="clear" w:color="auto" w:fill="FFCC99"/>
    </w:rPr>
  </w:style>
  <w:style w:type="paragraph" w:customStyle="1" w:styleId="SpaceBreak-PrintOnlypo">
    <w:name w:val="Space Break - Print Only (#po)"/>
    <w:basedOn w:val="SpaceBreak"/>
    <w:rsid w:val="008479A9"/>
  </w:style>
  <w:style w:type="paragraph" w:customStyle="1" w:styleId="EndnoteTextntx">
    <w:name w:val="Endnote Text (ntx)"/>
    <w:basedOn w:val="EndnoteText"/>
    <w:rsid w:val="008479A9"/>
    <w:rPr>
      <w:noProof/>
    </w:rPr>
  </w:style>
  <w:style w:type="paragraph" w:customStyle="1" w:styleId="FootnoteTextfn">
    <w:name w:val="Footnote Text (fn)"/>
    <w:basedOn w:val="FootnoteText"/>
    <w:rsid w:val="008479A9"/>
  </w:style>
  <w:style w:type="character" w:customStyle="1" w:styleId="spanrun-incomputertypecomp">
    <w:name w:val="span run-in computer type (comp)"/>
    <w:basedOn w:val="spankeyphrasekp"/>
    <w:uiPriority w:val="1"/>
    <w:rsid w:val="008479A9"/>
    <w:rPr>
      <w:rFonts w:ascii="Courier New" w:hAnsi="Courier New"/>
      <w:sz w:val="24"/>
      <w:szCs w:val="22"/>
      <w:bdr w:val="none" w:sz="0" w:space="0" w:color="auto"/>
      <w:shd w:val="clear" w:color="auto" w:fill="CCFFFF"/>
    </w:rPr>
  </w:style>
  <w:style w:type="character" w:customStyle="1" w:styleId="spanstrikethroughcharactersstr">
    <w:name w:val="span strikethrough characters (str)"/>
    <w:basedOn w:val="spanitaliccharactersital"/>
    <w:uiPriority w:val="1"/>
    <w:rsid w:val="008479A9"/>
    <w:rPr>
      <w:i w:val="0"/>
      <w:iCs/>
      <w:strike/>
      <w:color w:val="auto"/>
      <w:bdr w:val="none" w:sz="0" w:space="0" w:color="auto"/>
      <w:shd w:val="clear" w:color="auto" w:fill="CCFFFF"/>
    </w:rPr>
  </w:style>
  <w:style w:type="paragraph" w:customStyle="1" w:styleId="BookmakerProcessingInstructionbpi">
    <w:name w:val="Bookmaker Processing Instruction (bpi)"/>
    <w:basedOn w:val="DesignNotedn"/>
    <w:rsid w:val="008479A9"/>
  </w:style>
  <w:style w:type="paragraph" w:customStyle="1" w:styleId="TitlepageLogologo">
    <w:name w:val="Titlepage Logo (logo)"/>
    <w:basedOn w:val="BookmakerProcessingInstructionbpi"/>
    <w:rsid w:val="008479A9"/>
    <w:pPr>
      <w:pBdr>
        <w:top w:val="single" w:sz="18" w:space="1" w:color="FF0000"/>
        <w:left w:val="single" w:sz="18" w:space="4" w:color="FF0000"/>
        <w:bottom w:val="single" w:sz="18" w:space="1" w:color="FF0000"/>
        <w:right w:val="single" w:sz="18" w:space="4" w:color="FF0000"/>
      </w:pBdr>
      <w:spacing w:before="0" w:after="0" w:line="480" w:lineRule="auto"/>
      <w:ind w:left="1440" w:right="1440"/>
      <w:contextualSpacing/>
      <w:jc w:val="center"/>
    </w:pPr>
    <w:rPr>
      <w:b/>
      <w:color w:val="auto"/>
    </w:rPr>
  </w:style>
  <w:style w:type="paragraph" w:customStyle="1" w:styleId="ExtractSourceexts">
    <w:name w:val="Extract Source (exts)"/>
    <w:basedOn w:val="Extract-Websiteextws"/>
    <w:rsid w:val="008479A9"/>
    <w:pPr>
      <w:ind w:left="547" w:right="547"/>
      <w:jc w:val="right"/>
    </w:pPr>
    <w:rPr>
      <w:rFonts w:ascii="Arial" w:hAnsi="Arial"/>
      <w:sz w:val="22"/>
    </w:rPr>
  </w:style>
  <w:style w:type="character" w:customStyle="1" w:styleId="bookmakertightenbkt">
    <w:name w:val="bookmaker tighten (bkt)"/>
    <w:basedOn w:val="bookmakerkeeptogetherkt"/>
    <w:uiPriority w:val="1"/>
    <w:rsid w:val="008479A9"/>
    <w:rPr>
      <w:shd w:val="clear" w:color="auto" w:fill="C2D69B" w:themeFill="accent3" w:themeFillTint="99"/>
    </w:rPr>
  </w:style>
  <w:style w:type="character" w:customStyle="1" w:styleId="bookmakerloosenbkl">
    <w:name w:val="bookmaker loosen (bkl)"/>
    <w:basedOn w:val="bookmakerkeeptogetherkt"/>
    <w:uiPriority w:val="1"/>
    <w:rsid w:val="008479A9"/>
    <w:rPr>
      <w:shd w:val="clear" w:color="auto" w:fill="C2D69B" w:themeFill="accent3" w:themeFillTint="99"/>
    </w:rPr>
  </w:style>
  <w:style w:type="paragraph" w:styleId="Title">
    <w:name w:val="Title"/>
    <w:basedOn w:val="Normal"/>
    <w:next w:val="Normal"/>
    <w:link w:val="TitleChar"/>
    <w:uiPriority w:val="10"/>
    <w:qFormat/>
    <w:rsid w:val="00354A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4A4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79A9"/>
    <w:pPr>
      <w:widowControl w:val="0"/>
      <w:autoSpaceDE w:val="0"/>
      <w:autoSpaceDN w:val="0"/>
      <w:adjustRightInd w:val="0"/>
      <w:spacing w:after="200" w:line="276" w:lineRule="auto"/>
    </w:pPr>
    <w:rPr>
      <w:rFonts w:cs="Times New Roman"/>
      <w:sz w:val="22"/>
    </w:rPr>
  </w:style>
  <w:style w:type="paragraph" w:styleId="Heading1">
    <w:name w:val="heading 1"/>
    <w:basedOn w:val="Normal"/>
    <w:next w:val="Normal"/>
    <w:link w:val="Heading1Char"/>
    <w:uiPriority w:val="9"/>
    <w:rsid w:val="008479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rsid w:val="008479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79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479A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8479A9"/>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8479A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479A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79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79A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8479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79A9"/>
  </w:style>
  <w:style w:type="paragraph" w:styleId="Footer">
    <w:name w:val="footer"/>
    <w:basedOn w:val="Normal"/>
    <w:link w:val="FooterChar"/>
    <w:uiPriority w:val="99"/>
    <w:unhideWhenUsed/>
    <w:rsid w:val="00847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9A9"/>
    <w:rPr>
      <w:rFonts w:cs="Times New Roman"/>
      <w:sz w:val="22"/>
    </w:rPr>
  </w:style>
  <w:style w:type="character" w:styleId="PageNumber">
    <w:name w:val="page number"/>
    <w:basedOn w:val="DefaultParagraphFont"/>
    <w:uiPriority w:val="99"/>
    <w:semiHidden/>
    <w:unhideWhenUsed/>
    <w:rsid w:val="00943420"/>
  </w:style>
  <w:style w:type="paragraph" w:styleId="Header">
    <w:name w:val="header"/>
    <w:basedOn w:val="Normal"/>
    <w:link w:val="HeaderChar"/>
    <w:uiPriority w:val="99"/>
    <w:unhideWhenUsed/>
    <w:rsid w:val="00847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9A9"/>
    <w:rPr>
      <w:rFonts w:cs="Times New Roman"/>
      <w:sz w:val="22"/>
    </w:rPr>
  </w:style>
  <w:style w:type="character" w:customStyle="1" w:styleId="Heading1Char">
    <w:name w:val="Heading 1 Char"/>
    <w:basedOn w:val="DefaultParagraphFont"/>
    <w:link w:val="Heading1"/>
    <w:uiPriority w:val="9"/>
    <w:rsid w:val="008479A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8479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479A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8479A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8479A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8479A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479A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479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479A9"/>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479A9"/>
    <w:rPr>
      <w:sz w:val="18"/>
      <w:szCs w:val="18"/>
    </w:rPr>
  </w:style>
  <w:style w:type="paragraph" w:styleId="CommentText">
    <w:name w:val="annotation text"/>
    <w:basedOn w:val="Normal"/>
    <w:link w:val="CommentTextChar"/>
    <w:uiPriority w:val="99"/>
    <w:semiHidden/>
    <w:unhideWhenUsed/>
    <w:rsid w:val="008479A9"/>
    <w:pPr>
      <w:spacing w:line="240" w:lineRule="auto"/>
    </w:pPr>
    <w:rPr>
      <w:sz w:val="20"/>
      <w:szCs w:val="20"/>
    </w:rPr>
  </w:style>
  <w:style w:type="character" w:customStyle="1" w:styleId="CommentTextChar">
    <w:name w:val="Comment Text Char"/>
    <w:basedOn w:val="DefaultParagraphFont"/>
    <w:link w:val="CommentText"/>
    <w:uiPriority w:val="99"/>
    <w:semiHidden/>
    <w:rsid w:val="008479A9"/>
    <w:rPr>
      <w:rFonts w:cs="Times New Roman"/>
      <w:sz w:val="20"/>
      <w:szCs w:val="20"/>
    </w:rPr>
  </w:style>
  <w:style w:type="paragraph" w:styleId="CommentSubject">
    <w:name w:val="annotation subject"/>
    <w:basedOn w:val="Normal"/>
    <w:link w:val="CommentSubjectChar"/>
    <w:uiPriority w:val="99"/>
    <w:semiHidden/>
    <w:unhideWhenUsed/>
    <w:rsid w:val="008479A9"/>
    <w:rPr>
      <w:b/>
      <w:bCs/>
      <w:sz w:val="20"/>
      <w:szCs w:val="20"/>
    </w:rPr>
  </w:style>
  <w:style w:type="character" w:customStyle="1" w:styleId="CommentSubjectChar">
    <w:name w:val="Comment Subject Char"/>
    <w:basedOn w:val="DefaultParagraphFont"/>
    <w:link w:val="CommentSubject"/>
    <w:uiPriority w:val="99"/>
    <w:semiHidden/>
    <w:rsid w:val="008479A9"/>
    <w:rPr>
      <w:rFonts w:cs="Times New Roman"/>
      <w:b/>
      <w:bCs/>
      <w:sz w:val="20"/>
      <w:szCs w:val="20"/>
    </w:rPr>
  </w:style>
  <w:style w:type="paragraph" w:styleId="BalloonText">
    <w:name w:val="Balloon Text"/>
    <w:basedOn w:val="Normal"/>
    <w:link w:val="BalloonTextChar"/>
    <w:uiPriority w:val="99"/>
    <w:semiHidden/>
    <w:unhideWhenUsed/>
    <w:rsid w:val="008479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9A9"/>
    <w:rPr>
      <w:rFonts w:ascii="Lucida Grande" w:hAnsi="Lucida Grande" w:cs="Lucida Grande"/>
      <w:sz w:val="18"/>
      <w:szCs w:val="18"/>
    </w:rPr>
  </w:style>
  <w:style w:type="paragraph" w:customStyle="1" w:styleId="FrontSalesTitlefst">
    <w:name w:val="Front Sales Title (fst)"/>
    <w:basedOn w:val="Normal"/>
    <w:next w:val="FrontSalesTextNoIndentfstx1"/>
    <w:rsid w:val="008479A9"/>
    <w:pPr>
      <w:pBdr>
        <w:left w:val="dotted" w:sz="48" w:space="4" w:color="FF6666"/>
      </w:pBdr>
      <w:tabs>
        <w:tab w:val="left" w:pos="1888"/>
        <w:tab w:val="center" w:pos="4320"/>
      </w:tabs>
      <w:spacing w:line="480" w:lineRule="auto"/>
      <w:jc w:val="center"/>
    </w:pPr>
    <w:rPr>
      <w:rFonts w:ascii="Arial Black" w:hAnsi="Arial Black"/>
      <w:sz w:val="32"/>
      <w:szCs w:val="32"/>
    </w:rPr>
  </w:style>
  <w:style w:type="paragraph" w:customStyle="1" w:styleId="FrontSalesSubtitlefsst">
    <w:name w:val="Front Sales Subtitle (fsst)"/>
    <w:basedOn w:val="Normal"/>
    <w:next w:val="FrontSalesTextNoIndentfstx1"/>
    <w:rsid w:val="008479A9"/>
    <w:pPr>
      <w:pBdr>
        <w:left w:val="doubleWave" w:sz="6" w:space="4" w:color="FF6666"/>
      </w:pBdr>
      <w:spacing w:line="480" w:lineRule="auto"/>
      <w:jc w:val="center"/>
    </w:pPr>
    <w:rPr>
      <w:rFonts w:ascii="Arial" w:hAnsi="Arial" w:cs="Arial"/>
      <w:sz w:val="28"/>
      <w:szCs w:val="28"/>
    </w:rPr>
  </w:style>
  <w:style w:type="paragraph" w:customStyle="1" w:styleId="FrontSalesTextfstx">
    <w:name w:val="Front Sales Text (fstx)"/>
    <w:basedOn w:val="Normal"/>
    <w:rsid w:val="008479A9"/>
    <w:pPr>
      <w:pBdr>
        <w:left w:val="thinThickLargeGap" w:sz="36" w:space="4" w:color="FF6666"/>
      </w:pBdr>
      <w:spacing w:after="0" w:line="480" w:lineRule="auto"/>
      <w:ind w:firstLine="720"/>
    </w:pPr>
    <w:rPr>
      <w:rFonts w:ascii="Times New Roman" w:hAnsi="Times New Roman"/>
      <w:sz w:val="24"/>
    </w:rPr>
  </w:style>
  <w:style w:type="paragraph" w:customStyle="1" w:styleId="FrontSalesTextNoIndentfstx1">
    <w:name w:val="Front Sales Text NoIndent (fstx1)"/>
    <w:basedOn w:val="Normal"/>
    <w:next w:val="FrontSalesTextfstx"/>
    <w:rsid w:val="008479A9"/>
    <w:pPr>
      <w:pBdr>
        <w:left w:val="thickThinLargeGap" w:sz="36" w:space="4" w:color="FF6666"/>
      </w:pBdr>
      <w:spacing w:after="0" w:line="480" w:lineRule="auto"/>
    </w:pPr>
    <w:rPr>
      <w:rFonts w:ascii="Times New Roman" w:hAnsi="Times New Roman"/>
      <w:sz w:val="24"/>
    </w:rPr>
  </w:style>
  <w:style w:type="paragraph" w:customStyle="1" w:styleId="FrontSalesQuoteHeadfsqh">
    <w:name w:val="Front Sales Quote Head (fsqh)"/>
    <w:basedOn w:val="Normal"/>
    <w:next w:val="FrontSalesQuoteNoIndentfsq1"/>
    <w:rsid w:val="008479A9"/>
    <w:pPr>
      <w:pBdr>
        <w:left w:val="triple" w:sz="12" w:space="4" w:color="FF6666"/>
      </w:pBdr>
      <w:spacing w:before="360" w:line="480" w:lineRule="auto"/>
      <w:jc w:val="center"/>
    </w:pPr>
    <w:rPr>
      <w:rFonts w:ascii="Arial Black" w:hAnsi="Arial Black"/>
    </w:rPr>
  </w:style>
  <w:style w:type="paragraph" w:customStyle="1" w:styleId="FrontSalesQuotefsq">
    <w:name w:val="Front Sales Quote (fsq)"/>
    <w:basedOn w:val="Normal"/>
    <w:rsid w:val="008479A9"/>
    <w:pPr>
      <w:pBdr>
        <w:left w:val="wave" w:sz="12" w:space="4" w:color="FF6666"/>
      </w:pBdr>
      <w:spacing w:line="480" w:lineRule="auto"/>
      <w:ind w:firstLine="720"/>
    </w:pPr>
    <w:rPr>
      <w:rFonts w:ascii="Arial" w:hAnsi="Arial" w:cs="Arial"/>
    </w:rPr>
  </w:style>
  <w:style w:type="paragraph" w:customStyle="1" w:styleId="FrontSalesQuoteNoIndentfsq1">
    <w:name w:val="Front Sales Quote NoIndent (fsq1)"/>
    <w:rsid w:val="008479A9"/>
    <w:pPr>
      <w:widowControl w:val="0"/>
      <w:pBdr>
        <w:left w:val="single" w:sz="48" w:space="4" w:color="FF6666"/>
      </w:pBdr>
      <w:spacing w:line="480" w:lineRule="auto"/>
    </w:pPr>
    <w:rPr>
      <w:rFonts w:ascii="Arial" w:hAnsi="Arial" w:cs="Arial"/>
      <w:sz w:val="22"/>
    </w:rPr>
  </w:style>
  <w:style w:type="paragraph" w:customStyle="1" w:styleId="FrontSalesQuoteSourcefsqs">
    <w:name w:val="Front Sales Quote Source (fsqs)"/>
    <w:basedOn w:val="Normal"/>
    <w:next w:val="FrontSalesTextfstx"/>
    <w:rsid w:val="008479A9"/>
    <w:pPr>
      <w:pBdr>
        <w:left w:val="double" w:sz="18" w:space="4" w:color="FF6666"/>
      </w:pBdr>
      <w:spacing w:after="0" w:line="480" w:lineRule="auto"/>
      <w:jc w:val="right"/>
    </w:pPr>
    <w:rPr>
      <w:rFonts w:ascii="Times New Roman" w:hAnsi="Times New Roman"/>
      <w:sz w:val="24"/>
    </w:rPr>
  </w:style>
  <w:style w:type="paragraph" w:customStyle="1" w:styleId="AdCardMainHeadacmh">
    <w:name w:val="Ad Card Main Head (acmh)"/>
    <w:basedOn w:val="Normal"/>
    <w:next w:val="AdCardListofTitlesacl"/>
    <w:rsid w:val="008479A9"/>
    <w:pPr>
      <w:pBdr>
        <w:left w:val="double" w:sz="18" w:space="4" w:color="CC66FF"/>
      </w:pBdr>
      <w:spacing w:line="480" w:lineRule="auto"/>
      <w:jc w:val="center"/>
    </w:pPr>
    <w:rPr>
      <w:rFonts w:ascii="Arial Black" w:hAnsi="Arial Black"/>
      <w:sz w:val="32"/>
      <w:szCs w:val="32"/>
    </w:rPr>
  </w:style>
  <w:style w:type="paragraph" w:customStyle="1" w:styleId="AdCardSubheadacsh">
    <w:name w:val="Ad Card Subhead (acsh)"/>
    <w:basedOn w:val="Normal"/>
    <w:next w:val="AdCardListofTitlesacl"/>
    <w:rsid w:val="008479A9"/>
    <w:pPr>
      <w:pBdr>
        <w:left w:val="dotted" w:sz="48" w:space="4" w:color="CC66FF"/>
      </w:pBdr>
      <w:spacing w:line="480" w:lineRule="auto"/>
      <w:jc w:val="center"/>
    </w:pPr>
    <w:rPr>
      <w:rFonts w:ascii="Arial" w:hAnsi="Arial" w:cs="Arial"/>
      <w:sz w:val="28"/>
      <w:szCs w:val="28"/>
    </w:rPr>
  </w:style>
  <w:style w:type="paragraph" w:customStyle="1" w:styleId="AdCardListofTitlesacl">
    <w:name w:val="Ad Card List of Titles (acl)"/>
    <w:basedOn w:val="Normal"/>
    <w:rsid w:val="008479A9"/>
    <w:pPr>
      <w:pBdr>
        <w:left w:val="single" w:sz="48" w:space="4" w:color="CC66FF"/>
      </w:pBdr>
      <w:spacing w:before="480" w:after="0" w:line="480" w:lineRule="auto"/>
      <w:contextualSpacing/>
      <w:jc w:val="center"/>
    </w:pPr>
    <w:rPr>
      <w:rFonts w:ascii="Times New Roman" w:hAnsi="Times New Roman"/>
      <w:sz w:val="24"/>
    </w:rPr>
  </w:style>
  <w:style w:type="paragraph" w:customStyle="1" w:styleId="HalftitleBookTitlehtit">
    <w:name w:val="Halftitle Book Title (htit)"/>
    <w:basedOn w:val="Normal"/>
    <w:next w:val="TitlepageBookTitletit"/>
    <w:rsid w:val="008479A9"/>
    <w:pPr>
      <w:pBdr>
        <w:left w:val="single" w:sz="48" w:space="4" w:color="CCFF66"/>
      </w:pBdr>
      <w:spacing w:before="1440" w:after="0" w:line="480" w:lineRule="auto"/>
      <w:jc w:val="center"/>
    </w:pPr>
    <w:rPr>
      <w:rFonts w:ascii="Times New Roman" w:hAnsi="Times New Roman"/>
      <w:sz w:val="36"/>
      <w:szCs w:val="36"/>
    </w:rPr>
  </w:style>
  <w:style w:type="paragraph" w:customStyle="1" w:styleId="TitlepageBookTitletit">
    <w:name w:val="Titlepage Book Title (tit)"/>
    <w:basedOn w:val="Normal"/>
    <w:next w:val="TitlepageBookSubtitlestit"/>
    <w:rsid w:val="008479A9"/>
    <w:pPr>
      <w:pBdr>
        <w:left w:val="double" w:sz="18" w:space="4" w:color="CCFF66"/>
      </w:pBdr>
      <w:spacing w:before="1440" w:after="480" w:line="480" w:lineRule="auto"/>
      <w:jc w:val="center"/>
    </w:pPr>
    <w:rPr>
      <w:rFonts w:ascii="Arial Black" w:hAnsi="Arial Black"/>
      <w:sz w:val="48"/>
      <w:szCs w:val="36"/>
    </w:rPr>
  </w:style>
  <w:style w:type="paragraph" w:customStyle="1" w:styleId="TitlepageBookSubtitlestit">
    <w:name w:val="Titlepage Book Subtitle (stit)"/>
    <w:basedOn w:val="Normal"/>
    <w:rsid w:val="008479A9"/>
    <w:pPr>
      <w:pBdr>
        <w:left w:val="single" w:sz="18" w:space="4" w:color="CCFF66"/>
      </w:pBdr>
      <w:spacing w:line="480" w:lineRule="auto"/>
      <w:jc w:val="center"/>
    </w:pPr>
    <w:rPr>
      <w:rFonts w:ascii="Arial" w:hAnsi="Arial" w:cs="Arial"/>
      <w:sz w:val="36"/>
      <w:szCs w:val="36"/>
    </w:rPr>
  </w:style>
  <w:style w:type="paragraph" w:customStyle="1" w:styleId="TitlepageAuthorNameau">
    <w:name w:val="Titlepage Author Name (au)"/>
    <w:basedOn w:val="Normal"/>
    <w:rsid w:val="008479A9"/>
    <w:pPr>
      <w:pBdr>
        <w:left w:val="dotted" w:sz="48" w:space="4" w:color="CCFF66"/>
      </w:pBdr>
      <w:spacing w:before="480" w:after="0" w:line="480" w:lineRule="auto"/>
      <w:jc w:val="center"/>
    </w:pPr>
    <w:rPr>
      <w:rFonts w:ascii="Times New Roman" w:hAnsi="Times New Roman"/>
      <w:sz w:val="24"/>
    </w:rPr>
  </w:style>
  <w:style w:type="paragraph" w:customStyle="1" w:styleId="TitlepageContributorNamecon">
    <w:name w:val="Titlepage Contributor Name (con)"/>
    <w:basedOn w:val="Normal"/>
    <w:rsid w:val="008479A9"/>
    <w:pPr>
      <w:pBdr>
        <w:left w:val="wave" w:sz="12" w:space="4" w:color="CCFF66"/>
      </w:pBdr>
      <w:spacing w:after="0" w:line="480" w:lineRule="auto"/>
      <w:jc w:val="center"/>
    </w:pPr>
    <w:rPr>
      <w:rFonts w:ascii="Times New Roman" w:hAnsi="Times New Roman"/>
      <w:sz w:val="24"/>
    </w:rPr>
  </w:style>
  <w:style w:type="paragraph" w:customStyle="1" w:styleId="TitlepageTranslatorNametran">
    <w:name w:val="Titlepage Translator Name (tran)"/>
    <w:basedOn w:val="Normal"/>
    <w:rsid w:val="008479A9"/>
    <w:pPr>
      <w:pBdr>
        <w:left w:val="doubleWave" w:sz="6" w:space="4" w:color="CCFF66"/>
      </w:pBdr>
      <w:spacing w:after="0" w:line="480" w:lineRule="auto"/>
      <w:jc w:val="center"/>
    </w:pPr>
    <w:rPr>
      <w:rFonts w:ascii="Times New Roman" w:hAnsi="Times New Roman"/>
      <w:sz w:val="24"/>
    </w:rPr>
  </w:style>
  <w:style w:type="paragraph" w:customStyle="1" w:styleId="TitlepageSeriesTitleser">
    <w:name w:val="Titlepage Series Title (ser)"/>
    <w:basedOn w:val="Normal"/>
    <w:rsid w:val="008479A9"/>
    <w:pPr>
      <w:pBdr>
        <w:left w:val="double" w:sz="6" w:space="4" w:color="CCFF66"/>
      </w:pBdr>
      <w:spacing w:after="0" w:line="480" w:lineRule="auto"/>
      <w:jc w:val="center"/>
    </w:pPr>
    <w:rPr>
      <w:rFonts w:ascii="Times New Roman" w:hAnsi="Times New Roman"/>
      <w:sz w:val="24"/>
    </w:rPr>
  </w:style>
  <w:style w:type="paragraph" w:customStyle="1" w:styleId="TitlepageReadingLinerl">
    <w:name w:val="Titlepage Reading Line (rl)"/>
    <w:basedOn w:val="Normal"/>
    <w:rsid w:val="008479A9"/>
    <w:pPr>
      <w:pBdr>
        <w:left w:val="dashSmallGap" w:sz="18" w:space="4" w:color="CCFF66"/>
      </w:pBdr>
      <w:spacing w:after="0" w:line="480" w:lineRule="auto"/>
      <w:jc w:val="center"/>
    </w:pPr>
    <w:rPr>
      <w:rFonts w:ascii="Times New Roman" w:hAnsi="Times New Roman"/>
      <w:sz w:val="24"/>
    </w:rPr>
  </w:style>
  <w:style w:type="paragraph" w:customStyle="1" w:styleId="TitlepageImprintLineimp">
    <w:name w:val="Titlepage Imprint Line (imp)"/>
    <w:basedOn w:val="Normal"/>
    <w:rsid w:val="008479A9"/>
    <w:pPr>
      <w:pBdr>
        <w:left w:val="triple" w:sz="12" w:space="4" w:color="CCFF66"/>
      </w:pBdr>
      <w:spacing w:after="0" w:line="480" w:lineRule="auto"/>
      <w:jc w:val="center"/>
    </w:pPr>
    <w:rPr>
      <w:rFonts w:ascii="Times New Roman" w:hAnsi="Times New Roman"/>
      <w:sz w:val="24"/>
    </w:rPr>
  </w:style>
  <w:style w:type="paragraph" w:customStyle="1" w:styleId="TitlepagePublisherNamepub">
    <w:name w:val="Titlepage Publisher Name (pub)"/>
    <w:basedOn w:val="Normal"/>
    <w:next w:val="TitlepageCitiescit"/>
    <w:rsid w:val="008479A9"/>
    <w:pPr>
      <w:pBdr>
        <w:left w:val="thinThickLargeGap" w:sz="36" w:space="4" w:color="CCFF66"/>
      </w:pBdr>
      <w:spacing w:after="0" w:line="480" w:lineRule="auto"/>
      <w:contextualSpacing/>
      <w:jc w:val="center"/>
    </w:pPr>
    <w:rPr>
      <w:rFonts w:ascii="Times New Roman" w:hAnsi="Times New Roman"/>
      <w:sz w:val="24"/>
    </w:rPr>
  </w:style>
  <w:style w:type="paragraph" w:customStyle="1" w:styleId="TitlepageCitiescit">
    <w:name w:val="Titlepage Cities (cit)"/>
    <w:basedOn w:val="Normal"/>
    <w:rsid w:val="008479A9"/>
    <w:pPr>
      <w:pBdr>
        <w:left w:val="thickThinLargeGap" w:sz="36" w:space="4" w:color="CCFF66"/>
      </w:pBdr>
      <w:spacing w:after="0" w:line="480" w:lineRule="auto"/>
      <w:jc w:val="center"/>
    </w:pPr>
    <w:rPr>
      <w:rFonts w:ascii="Times New Roman" w:hAnsi="Times New Roman"/>
      <w:sz w:val="24"/>
    </w:rPr>
  </w:style>
  <w:style w:type="paragraph" w:customStyle="1" w:styleId="CopyrightTextsinglespacecrtx">
    <w:name w:val="Copyright Text single space (crtx)"/>
    <w:basedOn w:val="Normal"/>
    <w:rsid w:val="008479A9"/>
    <w:pPr>
      <w:pBdr>
        <w:left w:val="single" w:sz="48" w:space="4" w:color="FFCC66"/>
      </w:pBdr>
      <w:spacing w:after="0"/>
    </w:pPr>
    <w:rPr>
      <w:rFonts w:ascii="Times New Roman" w:hAnsi="Times New Roman"/>
      <w:sz w:val="20"/>
    </w:rPr>
  </w:style>
  <w:style w:type="paragraph" w:customStyle="1" w:styleId="Dedicationded">
    <w:name w:val="Dedication (ded)"/>
    <w:basedOn w:val="Normal"/>
    <w:rsid w:val="008479A9"/>
    <w:pPr>
      <w:pBdr>
        <w:left w:val="single" w:sz="48" w:space="31" w:color="6666FF"/>
      </w:pBdr>
      <w:spacing w:after="0" w:line="480" w:lineRule="auto"/>
      <w:ind w:left="540" w:right="547"/>
    </w:pPr>
    <w:rPr>
      <w:rFonts w:ascii="Times New Roman" w:hAnsi="Times New Roman"/>
    </w:rPr>
  </w:style>
  <w:style w:type="paragraph" w:customStyle="1" w:styleId="DedicationAuthordedau">
    <w:name w:val="Dedication Author (dedau)"/>
    <w:basedOn w:val="Normal"/>
    <w:rsid w:val="008479A9"/>
    <w:pPr>
      <w:pBdr>
        <w:left w:val="double" w:sz="18" w:space="31" w:color="6666FF"/>
      </w:pBdr>
      <w:spacing w:after="0" w:line="480" w:lineRule="auto"/>
      <w:ind w:left="540" w:right="547"/>
      <w:jc w:val="right"/>
    </w:pPr>
    <w:rPr>
      <w:rFonts w:ascii="Times New Roman" w:hAnsi="Times New Roman"/>
    </w:rPr>
  </w:style>
  <w:style w:type="paragraph" w:customStyle="1" w:styleId="Epigraph-non-verseepi">
    <w:name w:val="Epigraph - non-verse (epi)"/>
    <w:basedOn w:val="Normal"/>
    <w:rsid w:val="008479A9"/>
    <w:pPr>
      <w:pBdr>
        <w:left w:val="single" w:sz="48" w:space="31" w:color="FF6FCF"/>
      </w:pBdr>
      <w:spacing w:line="480" w:lineRule="auto"/>
      <w:ind w:left="540" w:right="540"/>
    </w:pPr>
    <w:rPr>
      <w:rFonts w:ascii="Arial" w:hAnsi="Arial" w:cs="Arial"/>
    </w:rPr>
  </w:style>
  <w:style w:type="paragraph" w:customStyle="1" w:styleId="Epigraph-verseepiv">
    <w:name w:val="Epigraph - verse (epiv)"/>
    <w:basedOn w:val="Normal"/>
    <w:rsid w:val="008479A9"/>
    <w:pPr>
      <w:pBdr>
        <w:left w:val="double" w:sz="18" w:space="31" w:color="FF6FCF"/>
      </w:pBdr>
      <w:tabs>
        <w:tab w:val="left" w:pos="2160"/>
      </w:tabs>
      <w:spacing w:line="480" w:lineRule="auto"/>
      <w:ind w:left="907" w:right="547" w:hanging="360"/>
      <w:contextualSpacing/>
    </w:pPr>
    <w:rPr>
      <w:rFonts w:ascii="Arial" w:hAnsi="Arial" w:cs="Arial"/>
    </w:rPr>
  </w:style>
  <w:style w:type="paragraph" w:customStyle="1" w:styleId="EpigraphSourceeps">
    <w:name w:val="Epigraph Source (eps)"/>
    <w:basedOn w:val="Normal"/>
    <w:rsid w:val="008479A9"/>
    <w:pPr>
      <w:pBdr>
        <w:left w:val="dotted" w:sz="48" w:space="31" w:color="FF99CC"/>
      </w:pBdr>
      <w:spacing w:after="0" w:line="480" w:lineRule="auto"/>
      <w:ind w:left="540" w:right="540"/>
      <w:jc w:val="right"/>
    </w:pPr>
    <w:rPr>
      <w:rFonts w:ascii="Times New Roman" w:hAnsi="Times New Roman"/>
      <w:sz w:val="24"/>
    </w:rPr>
  </w:style>
  <w:style w:type="paragraph" w:customStyle="1" w:styleId="TOCFrontmatterHeadcfmh">
    <w:name w:val="TOC Frontmatter Head (cfmh)"/>
    <w:basedOn w:val="Normal"/>
    <w:rsid w:val="008479A9"/>
    <w:pPr>
      <w:pBdr>
        <w:left w:val="wave" w:sz="12" w:space="4" w:color="66FFFF"/>
      </w:pBdr>
      <w:spacing w:after="0" w:line="360" w:lineRule="auto"/>
    </w:pPr>
    <w:rPr>
      <w:rFonts w:ascii="Times New Roman" w:hAnsi="Times New Roman"/>
      <w:sz w:val="24"/>
    </w:rPr>
  </w:style>
  <w:style w:type="paragraph" w:customStyle="1" w:styleId="TOCPartNumbercpn">
    <w:name w:val="TOC Part Number  (cpn)"/>
    <w:basedOn w:val="Normal"/>
    <w:rsid w:val="008479A9"/>
    <w:pPr>
      <w:pBdr>
        <w:left w:val="dotted" w:sz="48" w:space="4" w:color="66FFFF"/>
      </w:pBdr>
      <w:spacing w:before="240" w:line="360" w:lineRule="auto"/>
      <w:contextualSpacing/>
    </w:pPr>
    <w:rPr>
      <w:rFonts w:ascii="Arial Black" w:hAnsi="Arial Black"/>
      <w:bCs/>
      <w:sz w:val="32"/>
      <w:szCs w:val="32"/>
    </w:rPr>
  </w:style>
  <w:style w:type="paragraph" w:customStyle="1" w:styleId="TOCPartTitlecpt">
    <w:name w:val="TOC Part Title (cpt)"/>
    <w:basedOn w:val="Normal"/>
    <w:rsid w:val="008479A9"/>
    <w:pPr>
      <w:pBdr>
        <w:left w:val="triple" w:sz="12" w:space="4" w:color="66FFFF"/>
      </w:pBdr>
      <w:spacing w:after="240" w:line="360" w:lineRule="auto"/>
      <w:contextualSpacing/>
    </w:pPr>
    <w:rPr>
      <w:rFonts w:ascii="Arial Narrow" w:hAnsi="Arial Narrow"/>
      <w:sz w:val="28"/>
      <w:szCs w:val="28"/>
    </w:rPr>
  </w:style>
  <w:style w:type="paragraph" w:customStyle="1" w:styleId="TOCChapterNumberccn">
    <w:name w:val="TOC Chapter Number (ccn)"/>
    <w:basedOn w:val="Normal"/>
    <w:rsid w:val="008479A9"/>
    <w:pPr>
      <w:pBdr>
        <w:left w:val="single" w:sz="48" w:space="4" w:color="66FFFF"/>
      </w:pBdr>
      <w:spacing w:before="240" w:line="360" w:lineRule="auto"/>
      <w:contextualSpacing/>
    </w:pPr>
    <w:rPr>
      <w:rFonts w:ascii="Arial Black" w:hAnsi="Arial Black"/>
      <w:sz w:val="28"/>
      <w:szCs w:val="28"/>
    </w:rPr>
  </w:style>
  <w:style w:type="paragraph" w:customStyle="1" w:styleId="TOCChapterTitlecct">
    <w:name w:val="TOC Chapter Title (cct)"/>
    <w:basedOn w:val="Normal"/>
    <w:rsid w:val="008479A9"/>
    <w:pPr>
      <w:pBdr>
        <w:left w:val="double" w:sz="18" w:space="4" w:color="66FFFF"/>
      </w:pBdr>
      <w:spacing w:line="360" w:lineRule="auto"/>
      <w:contextualSpacing/>
    </w:pPr>
    <w:rPr>
      <w:rFonts w:ascii="Arial" w:hAnsi="Arial" w:cs="Arial"/>
    </w:rPr>
  </w:style>
  <w:style w:type="paragraph" w:customStyle="1" w:styleId="TOCLevel-1ChapterHeadch1">
    <w:name w:val="TOC Level-1 Chapter Head (ch1)"/>
    <w:basedOn w:val="Normal"/>
    <w:rsid w:val="008479A9"/>
    <w:pPr>
      <w:pBdr>
        <w:left w:val="thickThinLargeGap" w:sz="36" w:space="31" w:color="66FFFF"/>
      </w:pBdr>
      <w:spacing w:after="0" w:line="360" w:lineRule="auto"/>
      <w:ind w:left="540"/>
      <w:contextualSpacing/>
    </w:pPr>
    <w:rPr>
      <w:rFonts w:ascii="Times New Roman" w:hAnsi="Times New Roman"/>
      <w:sz w:val="20"/>
    </w:rPr>
  </w:style>
  <w:style w:type="paragraph" w:customStyle="1" w:styleId="TOCBackmatterHeadcbmh">
    <w:name w:val="TOC Backmatter Head (cbmh)"/>
    <w:basedOn w:val="Normal"/>
    <w:rsid w:val="008479A9"/>
    <w:pPr>
      <w:pBdr>
        <w:left w:val="doubleWave" w:sz="6" w:space="4" w:color="66FFFF"/>
      </w:pBdr>
      <w:spacing w:before="240" w:after="0" w:line="360" w:lineRule="auto"/>
    </w:pPr>
    <w:rPr>
      <w:rFonts w:ascii="Times New Roman" w:hAnsi="Times New Roman"/>
      <w:sz w:val="24"/>
    </w:rPr>
  </w:style>
  <w:style w:type="paragraph" w:customStyle="1" w:styleId="FMHeadfmh">
    <w:name w:val="FM Head (fmh)"/>
    <w:basedOn w:val="Normal"/>
    <w:next w:val="FMTextNo-Indentfmtx1"/>
    <w:rsid w:val="008479A9"/>
    <w:pPr>
      <w:pBdr>
        <w:left w:val="dotted" w:sz="48" w:space="4" w:color="66FFCC"/>
      </w:pBdr>
      <w:spacing w:before="720" w:line="480" w:lineRule="auto"/>
      <w:jc w:val="center"/>
      <w:outlineLvl w:val="1"/>
    </w:pPr>
    <w:rPr>
      <w:rFonts w:ascii="Arial Black" w:hAnsi="Arial Black"/>
      <w:sz w:val="36"/>
      <w:szCs w:val="36"/>
    </w:rPr>
  </w:style>
  <w:style w:type="paragraph" w:customStyle="1" w:styleId="FMSubheadfmsh">
    <w:name w:val="FM Subhead (fmsh)"/>
    <w:basedOn w:val="Normal"/>
    <w:next w:val="FMTextNo-Indentfmtx1"/>
    <w:rsid w:val="008479A9"/>
    <w:pPr>
      <w:pBdr>
        <w:left w:val="wave" w:sz="12" w:space="4" w:color="66FFCC"/>
      </w:pBdr>
      <w:spacing w:line="480" w:lineRule="auto"/>
      <w:jc w:val="center"/>
    </w:pPr>
    <w:rPr>
      <w:rFonts w:ascii="Arial" w:hAnsi="Arial" w:cs="Arial"/>
      <w:sz w:val="32"/>
      <w:szCs w:val="32"/>
    </w:rPr>
  </w:style>
  <w:style w:type="paragraph" w:customStyle="1" w:styleId="FMAuthorNamefmau">
    <w:name w:val="FM Author Name (fmau)"/>
    <w:basedOn w:val="Normal"/>
    <w:rsid w:val="008479A9"/>
    <w:pPr>
      <w:pBdr>
        <w:left w:val="doubleWave" w:sz="6" w:space="4" w:color="66FFCC"/>
      </w:pBdr>
      <w:spacing w:after="0" w:line="480" w:lineRule="auto"/>
      <w:jc w:val="center"/>
    </w:pPr>
    <w:rPr>
      <w:rFonts w:ascii="Times New Roman" w:hAnsi="Times New Roman"/>
      <w:sz w:val="24"/>
    </w:rPr>
  </w:style>
  <w:style w:type="paragraph" w:customStyle="1" w:styleId="FMEpigraph-non-versefmepi">
    <w:name w:val="FM Epigraph - non-verse (fmepi)"/>
    <w:rsid w:val="008479A9"/>
    <w:pPr>
      <w:widowControl w:val="0"/>
      <w:pBdr>
        <w:left w:val="single" w:sz="18" w:space="31" w:color="66FFCC"/>
      </w:pBdr>
      <w:spacing w:before="240" w:line="480" w:lineRule="auto"/>
      <w:ind w:left="547" w:right="547"/>
      <w:contextualSpacing/>
    </w:pPr>
    <w:rPr>
      <w:rFonts w:ascii="Arial" w:hAnsi="Arial" w:cs="Arial"/>
    </w:rPr>
  </w:style>
  <w:style w:type="paragraph" w:customStyle="1" w:styleId="FMEpigraph-versefmepiv">
    <w:name w:val="FM Epigraph - verse (fmepiv)"/>
    <w:rsid w:val="008479A9"/>
    <w:pPr>
      <w:widowControl w:val="0"/>
      <w:pBdr>
        <w:left w:val="double" w:sz="6" w:space="31" w:color="66FFCC"/>
      </w:pBdr>
      <w:spacing w:before="240" w:after="240" w:line="480" w:lineRule="auto"/>
      <w:ind w:left="907" w:right="547" w:hanging="360"/>
      <w:contextualSpacing/>
    </w:pPr>
    <w:rPr>
      <w:rFonts w:ascii="Arial" w:hAnsi="Arial" w:cs="Arial"/>
    </w:rPr>
  </w:style>
  <w:style w:type="paragraph" w:customStyle="1" w:styleId="FMEpigraphSourcefmeps">
    <w:name w:val="FM Epigraph Source (fmeps)"/>
    <w:basedOn w:val="Normal"/>
    <w:rsid w:val="008479A9"/>
    <w:pPr>
      <w:pBdr>
        <w:left w:val="dotted" w:sz="36" w:space="31" w:color="66FFCC"/>
      </w:pBdr>
      <w:spacing w:before="120" w:after="0" w:line="480" w:lineRule="auto"/>
      <w:ind w:left="720"/>
      <w:jc w:val="right"/>
    </w:pPr>
    <w:rPr>
      <w:rFonts w:ascii="Times New Roman" w:hAnsi="Times New Roman"/>
      <w:sz w:val="24"/>
    </w:rPr>
  </w:style>
  <w:style w:type="paragraph" w:customStyle="1" w:styleId="FMLevel-1Subheadfmh1">
    <w:name w:val="FM Level-1 Subhead (fmh1)"/>
    <w:next w:val="FMTextNo-Indentfmtx1"/>
    <w:rsid w:val="008479A9"/>
    <w:pPr>
      <w:widowControl w:val="0"/>
      <w:pBdr>
        <w:left w:val="triple" w:sz="12" w:space="4" w:color="66FFCC"/>
      </w:pBdr>
      <w:spacing w:before="360" w:line="480" w:lineRule="auto"/>
      <w:outlineLvl w:val="2"/>
    </w:pPr>
    <w:rPr>
      <w:rFonts w:ascii="Arial Black" w:hAnsi="Arial Black" w:cs="Times New Roman"/>
      <w:sz w:val="32"/>
      <w:szCs w:val="32"/>
    </w:rPr>
  </w:style>
  <w:style w:type="paragraph" w:customStyle="1" w:styleId="FMLevel-2Subheadfmh2">
    <w:name w:val="FM Level-2 Subhead (fmh2)"/>
    <w:next w:val="FMTextNo-Indentfmtx1"/>
    <w:rsid w:val="008479A9"/>
    <w:pPr>
      <w:widowControl w:val="0"/>
      <w:pBdr>
        <w:left w:val="thinThickLargeGap" w:sz="36" w:space="4" w:color="66FFCC"/>
      </w:pBdr>
      <w:spacing w:before="360" w:line="480" w:lineRule="auto"/>
      <w:outlineLvl w:val="3"/>
    </w:pPr>
    <w:rPr>
      <w:rFonts w:ascii="Arial" w:hAnsi="Arial" w:cs="Arial"/>
      <w:sz w:val="32"/>
    </w:rPr>
  </w:style>
  <w:style w:type="paragraph" w:customStyle="1" w:styleId="FMLevel-3Subheadfmh3">
    <w:name w:val="FM Level-3 Subhead (fmh3)"/>
    <w:next w:val="FMTextNo-Indentfmtx1"/>
    <w:rsid w:val="008479A9"/>
    <w:pPr>
      <w:widowControl w:val="0"/>
      <w:pBdr>
        <w:left w:val="thickThinLargeGap" w:sz="36" w:space="4" w:color="66FFCC"/>
      </w:pBdr>
      <w:spacing w:before="360" w:line="480" w:lineRule="auto"/>
    </w:pPr>
    <w:rPr>
      <w:rFonts w:ascii="Arial Black" w:hAnsi="Arial Black" w:cs="Times New Roman"/>
      <w:sz w:val="28"/>
      <w:szCs w:val="28"/>
    </w:rPr>
  </w:style>
  <w:style w:type="paragraph" w:customStyle="1" w:styleId="FMLevel-4Subheadfmh4">
    <w:name w:val="FM Level-4 Subhead (fmh4)"/>
    <w:next w:val="FMTextNo-Indentfmtx1"/>
    <w:rsid w:val="008479A9"/>
    <w:pPr>
      <w:widowControl w:val="0"/>
      <w:pBdr>
        <w:left w:val="single" w:sz="8" w:space="4" w:color="66FFCC"/>
      </w:pBdr>
      <w:spacing w:before="360" w:line="480" w:lineRule="auto"/>
    </w:pPr>
    <w:rPr>
      <w:rFonts w:ascii="Arial" w:hAnsi="Arial" w:cs="Arial"/>
      <w:sz w:val="28"/>
      <w:szCs w:val="28"/>
    </w:rPr>
  </w:style>
  <w:style w:type="paragraph" w:customStyle="1" w:styleId="FMLevel-5Subheadfmh5">
    <w:name w:val="FM Level-5 Subhead (fmh5)"/>
    <w:next w:val="FMTextNo-Indentfmtx1"/>
    <w:rsid w:val="008479A9"/>
    <w:pPr>
      <w:widowControl w:val="0"/>
      <w:pBdr>
        <w:left w:val="dashed" w:sz="4" w:space="4" w:color="66FFCC"/>
      </w:pBdr>
      <w:spacing w:before="360" w:line="480" w:lineRule="auto"/>
    </w:pPr>
    <w:rPr>
      <w:rFonts w:ascii="Arial Black" w:hAnsi="Arial Black" w:cs="Arial"/>
    </w:rPr>
  </w:style>
  <w:style w:type="paragraph" w:customStyle="1" w:styleId="FMTextfmtx">
    <w:name w:val="FM Text (fmtx)"/>
    <w:basedOn w:val="Normal"/>
    <w:rsid w:val="008479A9"/>
    <w:pPr>
      <w:pBdr>
        <w:left w:val="single" w:sz="48" w:space="4" w:color="66FFCC"/>
      </w:pBdr>
      <w:spacing w:after="0" w:line="480" w:lineRule="auto"/>
      <w:ind w:firstLine="720"/>
    </w:pPr>
    <w:rPr>
      <w:rFonts w:ascii="Times New Roman" w:hAnsi="Times New Roman"/>
      <w:sz w:val="24"/>
    </w:rPr>
  </w:style>
  <w:style w:type="paragraph" w:customStyle="1" w:styleId="FMTextNo-Indentfmtx1">
    <w:name w:val="FM Text No-Indent (fmtx1)"/>
    <w:next w:val="FMTextfmtx"/>
    <w:rsid w:val="008479A9"/>
    <w:pPr>
      <w:widowControl w:val="0"/>
      <w:pBdr>
        <w:left w:val="double" w:sz="18" w:space="4" w:color="66FFCC"/>
      </w:pBdr>
      <w:spacing w:before="120" w:line="480" w:lineRule="auto"/>
    </w:pPr>
    <w:rPr>
      <w:rFonts w:ascii="Times New Roman" w:hAnsi="Times New Roman" w:cs="Times New Roman"/>
    </w:rPr>
  </w:style>
  <w:style w:type="paragraph" w:customStyle="1" w:styleId="FMHeadALTafmh">
    <w:name w:val="FM Head ALT (afmh)"/>
    <w:basedOn w:val="FMHeadfmh"/>
    <w:next w:val="FMTextNo-IndentALTafmtx1"/>
    <w:rsid w:val="008479A9"/>
    <w:pPr>
      <w:spacing w:before="360"/>
    </w:pPr>
    <w:rPr>
      <w:rFonts w:ascii="Arial Narrow" w:hAnsi="Arial Narrow" w:cs="Arial"/>
      <w:sz w:val="34"/>
      <w:szCs w:val="34"/>
    </w:rPr>
  </w:style>
  <w:style w:type="paragraph" w:customStyle="1" w:styleId="FMTextALTafmtx">
    <w:name w:val="FM Text ALT (afmtx)"/>
    <w:basedOn w:val="FMTextfmtx"/>
    <w:rsid w:val="008479A9"/>
    <w:rPr>
      <w:rFonts w:ascii="Arial" w:hAnsi="Arial" w:cs="Arial"/>
      <w:sz w:val="22"/>
      <w:szCs w:val="22"/>
    </w:rPr>
  </w:style>
  <w:style w:type="paragraph" w:customStyle="1" w:styleId="FMTextNo-IndentALTafmtx1">
    <w:name w:val="FM Text No-Indent ALT (afmtx1)"/>
    <w:basedOn w:val="FMTextfmtx"/>
    <w:rsid w:val="008479A9"/>
    <w:pPr>
      <w:spacing w:before="120"/>
      <w:ind w:firstLine="0"/>
    </w:pPr>
    <w:rPr>
      <w:rFonts w:ascii="Arial" w:hAnsi="Arial" w:cs="Arial"/>
      <w:sz w:val="22"/>
      <w:szCs w:val="22"/>
    </w:rPr>
  </w:style>
  <w:style w:type="paragraph" w:customStyle="1" w:styleId="FMAuthorSignatureausig">
    <w:name w:val="FM Author Signature (ausig)"/>
    <w:basedOn w:val="Normal"/>
    <w:rsid w:val="008479A9"/>
    <w:pPr>
      <w:pBdr>
        <w:left w:val="single" w:sz="8" w:space="4" w:color="66FFCC"/>
      </w:pBdr>
      <w:spacing w:after="0" w:line="480" w:lineRule="auto"/>
      <w:jc w:val="right"/>
    </w:pPr>
    <w:rPr>
      <w:rFonts w:ascii="Times New Roman" w:hAnsi="Times New Roman"/>
      <w:sz w:val="24"/>
    </w:rPr>
  </w:style>
  <w:style w:type="paragraph" w:customStyle="1" w:styleId="FMDramatisPersonaefmdp">
    <w:name w:val="FM Dramatis Personae (fmdp)"/>
    <w:basedOn w:val="Normal"/>
    <w:rsid w:val="008479A9"/>
    <w:pPr>
      <w:pBdr>
        <w:left w:val="single" w:sz="8" w:space="4" w:color="66FFCC"/>
      </w:pBdr>
      <w:spacing w:line="480" w:lineRule="auto"/>
    </w:pPr>
    <w:rPr>
      <w:rFonts w:ascii="Courier New" w:hAnsi="Courier New"/>
    </w:rPr>
  </w:style>
  <w:style w:type="paragraph" w:customStyle="1" w:styleId="PartNumberpn">
    <w:name w:val="Part Number (pn)"/>
    <w:basedOn w:val="Normal"/>
    <w:rsid w:val="008479A9"/>
    <w:pPr>
      <w:pBdr>
        <w:left w:val="dotted" w:sz="48" w:space="4" w:color="FF0080"/>
      </w:pBdr>
      <w:spacing w:before="720" w:line="480" w:lineRule="auto"/>
      <w:jc w:val="center"/>
      <w:outlineLvl w:val="0"/>
    </w:pPr>
    <w:rPr>
      <w:rFonts w:ascii="Arial Black" w:hAnsi="Arial Black"/>
      <w:sz w:val="48"/>
      <w:szCs w:val="36"/>
    </w:rPr>
  </w:style>
  <w:style w:type="paragraph" w:customStyle="1" w:styleId="PartTitlept">
    <w:name w:val="Part Title (pt)"/>
    <w:basedOn w:val="Normal"/>
    <w:rsid w:val="008479A9"/>
    <w:pPr>
      <w:pBdr>
        <w:left w:val="triple" w:sz="12" w:space="4" w:color="FF0080"/>
      </w:pBdr>
      <w:spacing w:line="480" w:lineRule="auto"/>
      <w:jc w:val="center"/>
      <w:outlineLvl w:val="0"/>
    </w:pPr>
    <w:rPr>
      <w:rFonts w:ascii="Arial" w:hAnsi="Arial" w:cs="Arial"/>
      <w:sz w:val="48"/>
      <w:szCs w:val="36"/>
    </w:rPr>
  </w:style>
  <w:style w:type="paragraph" w:customStyle="1" w:styleId="PartSubtitlepst">
    <w:name w:val="Part Subtitle (pst)"/>
    <w:basedOn w:val="Normal"/>
    <w:rsid w:val="008479A9"/>
    <w:pPr>
      <w:pBdr>
        <w:left w:val="single" w:sz="18" w:space="4" w:color="FF0080"/>
      </w:pBdr>
      <w:spacing w:line="480" w:lineRule="auto"/>
      <w:jc w:val="center"/>
    </w:pPr>
    <w:rPr>
      <w:rFonts w:ascii="Arial Narrow" w:hAnsi="Arial Narrow"/>
      <w:sz w:val="28"/>
      <w:szCs w:val="28"/>
    </w:rPr>
  </w:style>
  <w:style w:type="paragraph" w:customStyle="1" w:styleId="PartEpigraph-non-versepepi">
    <w:name w:val="Part Epigraph - non-verse (pepi)"/>
    <w:basedOn w:val="PartEpigraph-versepepiv"/>
    <w:rsid w:val="008479A9"/>
    <w:pPr>
      <w:spacing w:before="240"/>
      <w:ind w:left="1267" w:right="547" w:hanging="720"/>
      <w:contextualSpacing/>
    </w:pPr>
  </w:style>
  <w:style w:type="paragraph" w:customStyle="1" w:styleId="PartEpigraph-versepepiv">
    <w:name w:val="Part Epigraph - verse (pepiv)"/>
    <w:rsid w:val="008479A9"/>
    <w:pPr>
      <w:widowControl w:val="0"/>
      <w:pBdr>
        <w:left w:val="doubleWave" w:sz="6" w:space="31" w:color="FF0080"/>
      </w:pBdr>
      <w:spacing w:line="480" w:lineRule="auto"/>
      <w:ind w:left="540" w:right="540"/>
    </w:pPr>
    <w:rPr>
      <w:rFonts w:ascii="Arial" w:hAnsi="Arial" w:cs="Arial"/>
    </w:rPr>
  </w:style>
  <w:style w:type="paragraph" w:customStyle="1" w:styleId="PartEpigraphSourcepeps">
    <w:name w:val="Part Epigraph Source (peps)"/>
    <w:rsid w:val="008479A9"/>
    <w:pPr>
      <w:widowControl w:val="0"/>
      <w:pBdr>
        <w:left w:val="dashSmallGap" w:sz="24" w:space="31" w:color="FF0080"/>
      </w:pBdr>
      <w:spacing w:line="480" w:lineRule="auto"/>
      <w:ind w:left="540" w:right="540"/>
      <w:jc w:val="right"/>
    </w:pPr>
    <w:rPr>
      <w:rFonts w:ascii="Times New Roman" w:hAnsi="Times New Roman" w:cs="Times New Roman"/>
    </w:rPr>
  </w:style>
  <w:style w:type="paragraph" w:customStyle="1" w:styleId="PartOpeningTextpotx">
    <w:name w:val="Part Opening Text (potx)"/>
    <w:basedOn w:val="Text-Standardtx"/>
    <w:rsid w:val="008479A9"/>
    <w:pPr>
      <w:pBdr>
        <w:left w:val="single" w:sz="48" w:space="4" w:color="FF0080"/>
      </w:pBdr>
    </w:pPr>
  </w:style>
  <w:style w:type="paragraph" w:customStyle="1" w:styleId="PartOpeningTextNo-Indentpotx1">
    <w:name w:val="Part Opening Text No-Indent (potx1)"/>
    <w:basedOn w:val="Text-StdNo-Indenttx1"/>
    <w:rsid w:val="008479A9"/>
    <w:pPr>
      <w:pBdr>
        <w:left w:val="double" w:sz="18" w:space="4" w:color="FF0080"/>
      </w:pBdr>
    </w:pPr>
    <w:rPr>
      <w:szCs w:val="28"/>
    </w:rPr>
  </w:style>
  <w:style w:type="paragraph" w:customStyle="1" w:styleId="PartOrnamentporn">
    <w:name w:val="Part Ornament (porn)"/>
    <w:rsid w:val="008479A9"/>
    <w:pPr>
      <w:widowControl w:val="0"/>
      <w:pBdr>
        <w:left w:val="single" w:sz="48" w:space="4" w:color="FF0080"/>
      </w:pBdr>
      <w:shd w:val="clear" w:color="auto" w:fill="D9D9D9"/>
      <w:jc w:val="center"/>
    </w:pPr>
    <w:rPr>
      <w:rFonts w:ascii="Arial" w:hAnsi="Arial" w:cs="Times New Roman"/>
      <w:szCs w:val="28"/>
    </w:rPr>
  </w:style>
  <w:style w:type="paragraph" w:customStyle="1" w:styleId="PartOrnamentALTporn2">
    <w:name w:val="Part Ornament ALT (porn2)"/>
    <w:rsid w:val="008479A9"/>
    <w:pPr>
      <w:widowControl w:val="0"/>
      <w:pBdr>
        <w:left w:val="double" w:sz="18" w:space="4" w:color="FF0080"/>
      </w:pBdr>
      <w:shd w:val="clear" w:color="auto" w:fill="D9D9D9"/>
      <w:jc w:val="center"/>
    </w:pPr>
    <w:rPr>
      <w:rFonts w:ascii="Arial" w:hAnsi="Arial" w:cs="Arial"/>
      <w:sz w:val="22"/>
      <w:szCs w:val="26"/>
    </w:rPr>
  </w:style>
  <w:style w:type="paragraph" w:customStyle="1" w:styleId="PartContentsMainHeadpcmh">
    <w:name w:val="Part Contents Main Head (pcmh)"/>
    <w:next w:val="PartContentsHeadpch"/>
    <w:rsid w:val="008479A9"/>
    <w:pPr>
      <w:widowControl w:val="0"/>
      <w:pBdr>
        <w:left w:val="thinThickLargeGap" w:sz="36" w:space="4" w:color="FF0080"/>
      </w:pBdr>
      <w:spacing w:line="480" w:lineRule="auto"/>
    </w:pPr>
    <w:rPr>
      <w:rFonts w:ascii="Arial" w:hAnsi="Arial" w:cs="Arial"/>
    </w:rPr>
  </w:style>
  <w:style w:type="paragraph" w:customStyle="1" w:styleId="PartContentsHeadpch">
    <w:name w:val="Part Contents Head (pch)"/>
    <w:rsid w:val="008479A9"/>
    <w:pPr>
      <w:widowControl w:val="0"/>
      <w:pBdr>
        <w:left w:val="thickThinLargeGap" w:sz="36" w:space="4" w:color="FF0080"/>
      </w:pBdr>
      <w:spacing w:line="480" w:lineRule="auto"/>
    </w:pPr>
    <w:rPr>
      <w:rFonts w:ascii="Arial Narrow" w:hAnsi="Arial Narrow" w:cs="Times New Roman"/>
      <w:sz w:val="20"/>
    </w:rPr>
  </w:style>
  <w:style w:type="paragraph" w:customStyle="1" w:styleId="ChapNumbercn">
    <w:name w:val="Chap Number (cn)"/>
    <w:basedOn w:val="Normal"/>
    <w:next w:val="ChapTitlect"/>
    <w:qFormat/>
    <w:rsid w:val="008479A9"/>
    <w:pPr>
      <w:pBdr>
        <w:left w:val="double" w:sz="18" w:space="4" w:color="00FF00"/>
      </w:pBdr>
      <w:spacing w:line="480" w:lineRule="auto"/>
      <w:jc w:val="center"/>
      <w:outlineLvl w:val="1"/>
    </w:pPr>
    <w:rPr>
      <w:rFonts w:ascii="Arial Black" w:hAnsi="Arial Black"/>
      <w:sz w:val="48"/>
      <w:szCs w:val="36"/>
    </w:rPr>
  </w:style>
  <w:style w:type="paragraph" w:customStyle="1" w:styleId="ChapTitlect">
    <w:name w:val="Chap Title (ct)"/>
    <w:basedOn w:val="Normal"/>
    <w:qFormat/>
    <w:rsid w:val="008479A9"/>
    <w:pPr>
      <w:pBdr>
        <w:left w:val="dotted" w:sz="48" w:space="4" w:color="00FF00"/>
      </w:pBdr>
      <w:spacing w:line="480" w:lineRule="auto"/>
      <w:jc w:val="center"/>
      <w:outlineLvl w:val="1"/>
    </w:pPr>
    <w:rPr>
      <w:rFonts w:ascii="Arial" w:hAnsi="Arial" w:cs="Arial"/>
      <w:sz w:val="48"/>
      <w:szCs w:val="36"/>
    </w:rPr>
  </w:style>
  <w:style w:type="paragraph" w:customStyle="1" w:styleId="ChapSubtitlecst">
    <w:name w:val="Chap Subtitle (cst)"/>
    <w:basedOn w:val="Normal"/>
    <w:rsid w:val="008479A9"/>
    <w:pPr>
      <w:pBdr>
        <w:left w:val="triple" w:sz="12" w:space="4" w:color="00FF00"/>
      </w:pBdr>
      <w:spacing w:line="480" w:lineRule="auto"/>
      <w:contextualSpacing/>
      <w:jc w:val="center"/>
    </w:pPr>
    <w:rPr>
      <w:rFonts w:ascii="Arial Narrow" w:hAnsi="Arial Narrow"/>
      <w:sz w:val="36"/>
      <w:szCs w:val="28"/>
    </w:rPr>
  </w:style>
  <w:style w:type="paragraph" w:customStyle="1" w:styleId="ChapAuthorca">
    <w:name w:val="Chap Author (ca)"/>
    <w:basedOn w:val="Normal"/>
    <w:rsid w:val="008479A9"/>
    <w:pPr>
      <w:pBdr>
        <w:left w:val="double" w:sz="6" w:space="4" w:color="00FF00"/>
      </w:pBdr>
      <w:spacing w:after="0" w:line="480" w:lineRule="auto"/>
      <w:jc w:val="center"/>
    </w:pPr>
    <w:rPr>
      <w:rFonts w:ascii="Times New Roman" w:hAnsi="Times New Roman"/>
      <w:sz w:val="28"/>
      <w:szCs w:val="28"/>
    </w:rPr>
  </w:style>
  <w:style w:type="paragraph" w:customStyle="1" w:styleId="Dateline-Chapterdl">
    <w:name w:val="Dateline - Chapter (dl)"/>
    <w:basedOn w:val="Normal"/>
    <w:rsid w:val="008479A9"/>
    <w:pPr>
      <w:pBdr>
        <w:left w:val="wave" w:sz="6" w:space="4" w:color="00FF00"/>
      </w:pBdr>
      <w:spacing w:line="480" w:lineRule="auto"/>
    </w:pPr>
    <w:rPr>
      <w:rFonts w:ascii="Courier New" w:hAnsi="Courier New"/>
      <w:szCs w:val="22"/>
    </w:rPr>
  </w:style>
  <w:style w:type="paragraph" w:customStyle="1" w:styleId="ChapEpigraph-non-versecepi">
    <w:name w:val="Chap Epigraph - non-verse (cepi)"/>
    <w:rsid w:val="008479A9"/>
    <w:pPr>
      <w:widowControl w:val="0"/>
      <w:pBdr>
        <w:left w:val="thinThickLargeGap" w:sz="36" w:space="31" w:color="00FF00"/>
      </w:pBdr>
      <w:spacing w:before="240" w:line="480" w:lineRule="auto"/>
      <w:ind w:left="547" w:right="547"/>
      <w:contextualSpacing/>
      <w:jc w:val="both"/>
    </w:pPr>
    <w:rPr>
      <w:rFonts w:ascii="Arial" w:hAnsi="Arial" w:cs="Arial"/>
    </w:rPr>
  </w:style>
  <w:style w:type="paragraph" w:customStyle="1" w:styleId="ChapEpigraph-versecepiv">
    <w:name w:val="Chap Epigraph - verse (cepiv)"/>
    <w:rsid w:val="008479A9"/>
    <w:pPr>
      <w:widowControl w:val="0"/>
      <w:pBdr>
        <w:left w:val="thickThinLargeGap" w:sz="36" w:space="31" w:color="00FF00"/>
      </w:pBdr>
      <w:spacing w:before="240" w:line="480" w:lineRule="auto"/>
      <w:ind w:left="1267" w:right="547" w:hanging="720"/>
      <w:contextualSpacing/>
    </w:pPr>
    <w:rPr>
      <w:rFonts w:ascii="Arial" w:hAnsi="Arial" w:cs="Arial"/>
    </w:rPr>
  </w:style>
  <w:style w:type="paragraph" w:customStyle="1" w:styleId="ChapEpigraphSourceceps">
    <w:name w:val="Chap Epigraph Source (ceps)"/>
    <w:rsid w:val="008479A9"/>
    <w:pPr>
      <w:widowControl w:val="0"/>
      <w:pBdr>
        <w:left w:val="single" w:sz="18" w:space="31" w:color="00FF00"/>
      </w:pBdr>
      <w:spacing w:line="480" w:lineRule="auto"/>
      <w:ind w:left="540" w:right="540"/>
      <w:jc w:val="right"/>
    </w:pPr>
    <w:rPr>
      <w:rFonts w:ascii="Times New Roman" w:hAnsi="Times New Roman" w:cs="Times New Roman"/>
    </w:rPr>
  </w:style>
  <w:style w:type="paragraph" w:customStyle="1" w:styleId="ChapOpeningTextcotx">
    <w:name w:val="Chap Opening Text (cotx)"/>
    <w:basedOn w:val="Normal"/>
    <w:rsid w:val="008479A9"/>
    <w:pPr>
      <w:pBdr>
        <w:left w:val="doubleWave" w:sz="6" w:space="4" w:color="00FF00"/>
      </w:pBdr>
      <w:spacing w:before="2880" w:after="0" w:line="480" w:lineRule="auto"/>
      <w:ind w:firstLine="720"/>
    </w:pPr>
    <w:rPr>
      <w:rFonts w:ascii="Times New Roman" w:hAnsi="Times New Roman"/>
      <w:sz w:val="24"/>
    </w:rPr>
  </w:style>
  <w:style w:type="paragraph" w:customStyle="1" w:styleId="ChapOpeningTextNo-Indentcotx1">
    <w:name w:val="Chap Opening Text No-Indent (cotx1)"/>
    <w:basedOn w:val="Normal"/>
    <w:qFormat/>
    <w:rsid w:val="008479A9"/>
    <w:pPr>
      <w:pBdr>
        <w:left w:val="single" w:sz="48" w:space="4" w:color="00FF00"/>
      </w:pBdr>
      <w:spacing w:before="2880" w:after="0" w:line="480" w:lineRule="auto"/>
    </w:pPr>
    <w:rPr>
      <w:rFonts w:ascii="Times New Roman" w:hAnsi="Times New Roman"/>
      <w:sz w:val="24"/>
    </w:rPr>
  </w:style>
  <w:style w:type="paragraph" w:customStyle="1" w:styleId="ChapOrnamentcorn">
    <w:name w:val="Chap Ornament (corn)"/>
    <w:rsid w:val="008479A9"/>
    <w:pPr>
      <w:widowControl w:val="0"/>
      <w:pBdr>
        <w:left w:val="single" w:sz="48" w:space="4" w:color="00FF00"/>
      </w:pBdr>
      <w:shd w:val="clear" w:color="auto" w:fill="D9D9D9"/>
      <w:jc w:val="center"/>
    </w:pPr>
    <w:rPr>
      <w:rFonts w:ascii="Times New Roman" w:hAnsi="Times New Roman" w:cs="Times New Roman"/>
      <w:sz w:val="28"/>
      <w:szCs w:val="28"/>
    </w:rPr>
  </w:style>
  <w:style w:type="paragraph" w:customStyle="1" w:styleId="ChapOrnamentALTcorn2">
    <w:name w:val="Chap Ornament ALT (corn2)"/>
    <w:rsid w:val="008479A9"/>
    <w:pPr>
      <w:widowControl w:val="0"/>
      <w:pBdr>
        <w:left w:val="double" w:sz="18" w:space="4" w:color="00FF00"/>
      </w:pBdr>
      <w:shd w:val="clear" w:color="auto" w:fill="D9D9D9"/>
      <w:jc w:val="center"/>
    </w:pPr>
    <w:rPr>
      <w:rFonts w:ascii="Arial" w:hAnsi="Arial" w:cs="Arial"/>
      <w:sz w:val="26"/>
      <w:szCs w:val="26"/>
    </w:rPr>
  </w:style>
  <w:style w:type="paragraph" w:customStyle="1" w:styleId="VolumeNumbervoln">
    <w:name w:val="Volume Number (voln)"/>
    <w:basedOn w:val="Normal"/>
    <w:rsid w:val="008479A9"/>
    <w:pPr>
      <w:pBdr>
        <w:left w:val="thinThickLargeGap" w:sz="36" w:space="4" w:color="FF0080"/>
      </w:pBdr>
      <w:spacing w:after="360" w:line="480" w:lineRule="auto"/>
      <w:jc w:val="center"/>
    </w:pPr>
    <w:rPr>
      <w:rFonts w:ascii="Arial" w:hAnsi="Arial" w:cs="Arial"/>
      <w:sz w:val="36"/>
      <w:szCs w:val="36"/>
    </w:rPr>
  </w:style>
  <w:style w:type="paragraph" w:customStyle="1" w:styleId="VolumeTitlevolt">
    <w:name w:val="Volume Title (volt)"/>
    <w:basedOn w:val="Normal"/>
    <w:rsid w:val="008479A9"/>
    <w:pPr>
      <w:pBdr>
        <w:left w:val="thickThinLargeGap" w:sz="36" w:space="4" w:color="FF0080"/>
      </w:pBdr>
      <w:spacing w:after="0" w:line="480" w:lineRule="auto"/>
      <w:jc w:val="center"/>
    </w:pPr>
    <w:rPr>
      <w:rFonts w:ascii="Times New Roman" w:hAnsi="Times New Roman"/>
      <w:sz w:val="36"/>
      <w:szCs w:val="36"/>
    </w:rPr>
  </w:style>
  <w:style w:type="paragraph" w:customStyle="1" w:styleId="CollectionBookNumberbkn">
    <w:name w:val="Collection Book Number (bkn)"/>
    <w:basedOn w:val="Normal"/>
    <w:rsid w:val="008479A9"/>
    <w:pPr>
      <w:pBdr>
        <w:left w:val="double" w:sz="6" w:space="4" w:color="FF0080"/>
      </w:pBdr>
      <w:spacing w:line="480" w:lineRule="auto"/>
      <w:jc w:val="center"/>
    </w:pPr>
    <w:rPr>
      <w:rFonts w:ascii="Arial" w:hAnsi="Arial" w:cs="Arial"/>
      <w:sz w:val="32"/>
      <w:szCs w:val="32"/>
    </w:rPr>
  </w:style>
  <w:style w:type="paragraph" w:customStyle="1" w:styleId="CollectionBookTitlebkt">
    <w:name w:val="Collection Book Title (bkt)"/>
    <w:basedOn w:val="Normal"/>
    <w:rsid w:val="008479A9"/>
    <w:pPr>
      <w:pBdr>
        <w:left w:val="single" w:sz="8" w:space="4" w:color="FF0080"/>
      </w:pBdr>
      <w:spacing w:after="0" w:line="480" w:lineRule="auto"/>
      <w:jc w:val="center"/>
    </w:pPr>
    <w:rPr>
      <w:rFonts w:ascii="Times New Roman" w:hAnsi="Times New Roman"/>
      <w:sz w:val="32"/>
      <w:szCs w:val="32"/>
    </w:rPr>
  </w:style>
  <w:style w:type="paragraph" w:customStyle="1" w:styleId="Text-Standardtx">
    <w:name w:val="Text - Standard (tx)"/>
    <w:basedOn w:val="Normal"/>
    <w:qFormat/>
    <w:rsid w:val="008479A9"/>
    <w:pPr>
      <w:pBdr>
        <w:left w:val="single" w:sz="48" w:space="4" w:color="66CCFF"/>
      </w:pBdr>
      <w:spacing w:after="0" w:line="480" w:lineRule="auto"/>
      <w:ind w:firstLine="720"/>
    </w:pPr>
    <w:rPr>
      <w:rFonts w:ascii="Times New Roman" w:hAnsi="Times New Roman"/>
      <w:sz w:val="24"/>
    </w:rPr>
  </w:style>
  <w:style w:type="paragraph" w:customStyle="1" w:styleId="InitialCapic">
    <w:name w:val="Initial Cap (ic)"/>
    <w:basedOn w:val="Normal"/>
    <w:rsid w:val="008479A9"/>
    <w:pPr>
      <w:pBdr>
        <w:left w:val="single" w:sz="8" w:space="4" w:color="66CCFF"/>
      </w:pBdr>
      <w:spacing w:after="0" w:line="480" w:lineRule="auto"/>
    </w:pPr>
    <w:rPr>
      <w:rFonts w:ascii="Times New Roman" w:hAnsi="Times New Roman"/>
      <w:sz w:val="24"/>
    </w:rPr>
  </w:style>
  <w:style w:type="character" w:styleId="FootnoteReference">
    <w:name w:val="footnote reference"/>
    <w:basedOn w:val="DefaultParagraphFont"/>
    <w:uiPriority w:val="99"/>
    <w:semiHidden/>
    <w:unhideWhenUsed/>
    <w:rsid w:val="008479A9"/>
    <w:rPr>
      <w:vertAlign w:val="superscript"/>
    </w:rPr>
  </w:style>
  <w:style w:type="paragraph" w:customStyle="1" w:styleId="Text-StdNo-Indenttx1">
    <w:name w:val="Text - Std No-Indent (tx1)"/>
    <w:qFormat/>
    <w:rsid w:val="008479A9"/>
    <w:pPr>
      <w:widowControl w:val="0"/>
      <w:pBdr>
        <w:left w:val="double" w:sz="18" w:space="4" w:color="66CCFF"/>
      </w:pBdr>
      <w:spacing w:line="480" w:lineRule="auto"/>
    </w:pPr>
    <w:rPr>
      <w:rFonts w:ascii="Times New Roman" w:hAnsi="Times New Roman" w:cs="Times New Roman"/>
    </w:rPr>
  </w:style>
  <w:style w:type="paragraph" w:customStyle="1" w:styleId="Text-StandardALTatx">
    <w:name w:val="Text - Standard ALT (atx)"/>
    <w:rsid w:val="008479A9"/>
    <w:pPr>
      <w:widowControl w:val="0"/>
      <w:pBdr>
        <w:left w:val="dotted" w:sz="48" w:space="4" w:color="66CCFF"/>
      </w:pBdr>
      <w:spacing w:line="480" w:lineRule="auto"/>
      <w:ind w:firstLine="720"/>
    </w:pPr>
    <w:rPr>
      <w:rFonts w:ascii="Arial" w:hAnsi="Arial" w:cs="Times New Roman"/>
      <w:sz w:val="22"/>
      <w:szCs w:val="22"/>
    </w:rPr>
  </w:style>
  <w:style w:type="paragraph" w:customStyle="1" w:styleId="Text-StdNo-IndentALTatx1">
    <w:name w:val="Text - Std No-Indent ALT (atx1)"/>
    <w:rsid w:val="008479A9"/>
    <w:pPr>
      <w:widowControl w:val="0"/>
      <w:pBdr>
        <w:left w:val="triple" w:sz="12" w:space="4" w:color="66CCFF"/>
      </w:pBdr>
      <w:spacing w:before="120" w:line="480" w:lineRule="auto"/>
    </w:pPr>
    <w:rPr>
      <w:rFonts w:ascii="Arial" w:hAnsi="Arial" w:cs="Times New Roman"/>
      <w:sz w:val="22"/>
      <w:szCs w:val="22"/>
    </w:rPr>
  </w:style>
  <w:style w:type="paragraph" w:customStyle="1" w:styleId="Text-ComputerTypecom">
    <w:name w:val="Text - Computer Type (com)"/>
    <w:basedOn w:val="Normal"/>
    <w:rsid w:val="008479A9"/>
    <w:pPr>
      <w:pBdr>
        <w:left w:val="thinThickLargeGap" w:sz="36" w:space="4" w:color="66CCFF"/>
      </w:pBdr>
      <w:spacing w:after="0" w:line="480" w:lineRule="auto"/>
      <w:ind w:firstLine="720"/>
    </w:pPr>
    <w:rPr>
      <w:rFonts w:ascii="Courier New" w:hAnsi="Courier New"/>
      <w:szCs w:val="22"/>
    </w:rPr>
  </w:style>
  <w:style w:type="paragraph" w:customStyle="1" w:styleId="Text-ComputerTypeNo-Indentcom1">
    <w:name w:val="Text - Computer Type No-Indent (com1)"/>
    <w:basedOn w:val="Normal"/>
    <w:rsid w:val="008479A9"/>
    <w:pPr>
      <w:pBdr>
        <w:left w:val="thickThinLargeGap" w:sz="36" w:space="4" w:color="66CCFF"/>
      </w:pBdr>
      <w:spacing w:after="0" w:line="480" w:lineRule="auto"/>
    </w:pPr>
    <w:rPr>
      <w:rFonts w:ascii="Courier New" w:hAnsi="Courier New"/>
      <w:szCs w:val="22"/>
    </w:rPr>
  </w:style>
  <w:style w:type="paragraph" w:customStyle="1" w:styleId="Text-Narrativenar">
    <w:name w:val="Text - Narrative (nar)"/>
    <w:rsid w:val="008479A9"/>
    <w:pPr>
      <w:widowControl w:val="0"/>
      <w:pBdr>
        <w:left w:val="wave" w:sz="12" w:space="4" w:color="66CCFF"/>
      </w:pBdr>
      <w:spacing w:line="480" w:lineRule="auto"/>
      <w:ind w:firstLine="720"/>
    </w:pPr>
    <w:rPr>
      <w:rFonts w:ascii="Arial Narrow" w:hAnsi="Arial Narrow" w:cs="Times New Roman"/>
      <w:sz w:val="22"/>
      <w:szCs w:val="22"/>
    </w:rPr>
  </w:style>
  <w:style w:type="paragraph" w:customStyle="1" w:styleId="Text-NarrativeNo-Indentnar1">
    <w:name w:val="Text - Narrative No-Indent (nar1)"/>
    <w:basedOn w:val="Normal"/>
    <w:rsid w:val="008479A9"/>
    <w:pPr>
      <w:pBdr>
        <w:left w:val="doubleWave" w:sz="6" w:space="4" w:color="66CCFF"/>
      </w:pBdr>
      <w:spacing w:after="0" w:line="480" w:lineRule="auto"/>
    </w:pPr>
    <w:rPr>
      <w:rFonts w:ascii="Arial Narrow" w:hAnsi="Arial Narrow"/>
    </w:rPr>
  </w:style>
  <w:style w:type="paragraph" w:customStyle="1" w:styleId="Text-Dialoguedia">
    <w:name w:val="Text - Dialogue (dia)"/>
    <w:basedOn w:val="Normal"/>
    <w:rsid w:val="008479A9"/>
    <w:pPr>
      <w:pBdr>
        <w:left w:val="single" w:sz="18" w:space="31" w:color="66CCFF"/>
      </w:pBdr>
      <w:spacing w:after="120" w:line="480" w:lineRule="auto"/>
      <w:ind w:left="900" w:right="540" w:hanging="360"/>
    </w:pPr>
    <w:rPr>
      <w:rFonts w:ascii="Arial" w:hAnsi="Arial" w:cs="Arial"/>
      <w:szCs w:val="22"/>
    </w:rPr>
  </w:style>
  <w:style w:type="paragraph" w:customStyle="1" w:styleId="DisplayPhrasedis">
    <w:name w:val="Display Phrase (dis)"/>
    <w:basedOn w:val="Normal"/>
    <w:rsid w:val="008479A9"/>
    <w:pPr>
      <w:shd w:val="clear" w:color="auto" w:fill="66CCFF"/>
      <w:spacing w:after="0"/>
    </w:pPr>
    <w:rPr>
      <w:rFonts w:ascii="Times New Roman" w:hAnsi="Times New Roman"/>
      <w:sz w:val="24"/>
    </w:rPr>
  </w:style>
  <w:style w:type="paragraph" w:customStyle="1" w:styleId="Storydatelinesdl">
    <w:name w:val="Story dateline (sdl)"/>
    <w:basedOn w:val="Normal"/>
    <w:rsid w:val="008479A9"/>
    <w:pPr>
      <w:pBdr>
        <w:left w:val="double" w:sz="6" w:space="4" w:color="66CCFF"/>
      </w:pBdr>
      <w:spacing w:line="480" w:lineRule="auto"/>
    </w:pPr>
    <w:rPr>
      <w:rFonts w:ascii="Courier New" w:hAnsi="Courier New"/>
      <w:szCs w:val="22"/>
    </w:rPr>
  </w:style>
  <w:style w:type="paragraph" w:customStyle="1" w:styleId="Storylocationlinesloc">
    <w:name w:val="Story location line (sloc)"/>
    <w:basedOn w:val="Normal"/>
    <w:rsid w:val="008479A9"/>
    <w:pPr>
      <w:pBdr>
        <w:left w:val="dashSmallGap" w:sz="24" w:space="4" w:color="66CCFF"/>
      </w:pBdr>
      <w:spacing w:line="480" w:lineRule="auto"/>
    </w:pPr>
    <w:rPr>
      <w:rFonts w:ascii="Courier New" w:hAnsi="Courier New"/>
      <w:szCs w:val="22"/>
    </w:rPr>
  </w:style>
  <w:style w:type="paragraph" w:customStyle="1" w:styleId="SpaceBreak">
    <w:name w:val="Space Break (#)"/>
    <w:basedOn w:val="Normal"/>
    <w:rsid w:val="008479A9"/>
    <w:pPr>
      <w:pBdr>
        <w:left w:val="single" w:sz="48" w:space="4" w:color="D9D9D9" w:themeColor="background1" w:themeShade="D9"/>
      </w:pBdr>
      <w:shd w:val="clear" w:color="auto" w:fill="D9D9D9"/>
      <w:spacing w:after="0"/>
      <w:jc w:val="center"/>
    </w:pPr>
    <w:rPr>
      <w:rFonts w:ascii="Times New Roman" w:hAnsi="Times New Roman"/>
      <w:sz w:val="24"/>
    </w:rPr>
  </w:style>
  <w:style w:type="paragraph" w:customStyle="1" w:styleId="SpaceBreakwithOrnamentorn">
    <w:name w:val="Space Break with Ornament (orn)"/>
    <w:rsid w:val="008479A9"/>
    <w:pPr>
      <w:widowControl w:val="0"/>
      <w:pBdr>
        <w:left w:val="single" w:sz="48" w:space="4" w:color="D9D9D9" w:themeColor="background1" w:themeShade="D9"/>
      </w:pBdr>
      <w:shd w:val="clear" w:color="auto" w:fill="D9D9D9"/>
      <w:jc w:val="center"/>
    </w:pPr>
    <w:rPr>
      <w:rFonts w:ascii="Times New Roman" w:hAnsi="Times New Roman" w:cs="Times New Roman"/>
    </w:rPr>
  </w:style>
  <w:style w:type="paragraph" w:customStyle="1" w:styleId="SpaceBreakwithALTOrnamentorn2">
    <w:name w:val="Space Break with ALT Ornament (orn2)"/>
    <w:rsid w:val="008479A9"/>
    <w:pPr>
      <w:widowControl w:val="0"/>
      <w:pBdr>
        <w:left w:val="single" w:sz="48" w:space="4" w:color="D9D9D9" w:themeColor="background1" w:themeShade="D9"/>
      </w:pBdr>
      <w:shd w:val="clear" w:color="auto" w:fill="D9D9D9"/>
      <w:jc w:val="center"/>
    </w:pPr>
    <w:rPr>
      <w:rFonts w:ascii="Arial" w:hAnsi="Arial" w:cs="Times New Roman"/>
    </w:rPr>
  </w:style>
  <w:style w:type="paragraph" w:customStyle="1" w:styleId="SectionBreaksbr">
    <w:name w:val="Section Break (sbr)"/>
    <w:basedOn w:val="Normal"/>
    <w:rsid w:val="008479A9"/>
    <w:pPr>
      <w:pBdr>
        <w:left w:val="single" w:sz="48" w:space="4" w:color="D9D9D9" w:themeColor="background1" w:themeShade="D9"/>
      </w:pBdr>
      <w:shd w:val="clear" w:color="auto" w:fill="D9D9D9"/>
      <w:jc w:val="center"/>
    </w:pPr>
    <w:rPr>
      <w:sz w:val="28"/>
    </w:rPr>
  </w:style>
  <w:style w:type="paragraph" w:customStyle="1" w:styleId="PageBreakpb">
    <w:name w:val="Page Break (pb)"/>
    <w:rsid w:val="008479A9"/>
    <w:pPr>
      <w:widowControl w:val="0"/>
      <w:pBdr>
        <w:left w:val="single" w:sz="48" w:space="4" w:color="D9D9D9" w:themeColor="background1" w:themeShade="D9"/>
      </w:pBdr>
      <w:shd w:val="clear" w:color="auto" w:fill="D9D9D9"/>
    </w:pPr>
    <w:rPr>
      <w:rFonts w:ascii="Times New Roman" w:hAnsi="Times New Roman" w:cs="Times New Roman"/>
      <w:sz w:val="28"/>
    </w:rPr>
  </w:style>
  <w:style w:type="paragraph" w:customStyle="1" w:styleId="SpaceBreak-1-Linels1">
    <w:name w:val="Space Break - 1-Line (ls1)"/>
    <w:rsid w:val="008479A9"/>
    <w:pPr>
      <w:widowControl w:val="0"/>
      <w:pBdr>
        <w:left w:val="single" w:sz="48" w:space="4" w:color="D9D9D9" w:themeColor="background1" w:themeShade="D9"/>
      </w:pBdr>
      <w:shd w:val="clear" w:color="auto" w:fill="D9D9D9"/>
      <w:jc w:val="center"/>
    </w:pPr>
    <w:rPr>
      <w:rFonts w:ascii="Times New Roman" w:hAnsi="Times New Roman" w:cs="Times New Roman"/>
    </w:rPr>
  </w:style>
  <w:style w:type="paragraph" w:customStyle="1" w:styleId="SpaceBreak-2-Linels2">
    <w:name w:val="Space Break - 2-Line (ls2)"/>
    <w:rsid w:val="008479A9"/>
    <w:pPr>
      <w:widowControl w:val="0"/>
      <w:pBdr>
        <w:left w:val="single" w:sz="48" w:space="4" w:color="D9D9D9" w:themeColor="background1" w:themeShade="D9"/>
      </w:pBdr>
      <w:shd w:val="clear" w:color="auto" w:fill="D9D9D9"/>
      <w:spacing w:line="480" w:lineRule="auto"/>
      <w:jc w:val="center"/>
    </w:pPr>
    <w:rPr>
      <w:rFonts w:ascii="Times New Roman" w:hAnsi="Times New Roman" w:cs="Times New Roman"/>
    </w:rPr>
  </w:style>
  <w:style w:type="paragraph" w:customStyle="1" w:styleId="SpaceBreak-3-Linels3">
    <w:name w:val="Space Break - 3-Line (ls3)"/>
    <w:rsid w:val="008479A9"/>
    <w:pPr>
      <w:widowControl w:val="0"/>
      <w:pBdr>
        <w:left w:val="single" w:sz="48" w:space="4" w:color="D9D9D9" w:themeColor="background1" w:themeShade="D9"/>
      </w:pBdr>
      <w:shd w:val="clear" w:color="auto" w:fill="D9D9D9"/>
      <w:spacing w:line="720" w:lineRule="auto"/>
      <w:jc w:val="center"/>
    </w:pPr>
    <w:rPr>
      <w:rFonts w:ascii="Times New Roman" w:hAnsi="Times New Roman" w:cs="Times New Roman"/>
    </w:rPr>
  </w:style>
  <w:style w:type="paragraph" w:customStyle="1" w:styleId="Head-Level-1h1">
    <w:name w:val="Head - Level-1 (h1)"/>
    <w:basedOn w:val="Normal"/>
    <w:next w:val="Text-StdNo-Indenttx1"/>
    <w:qFormat/>
    <w:rsid w:val="008479A9"/>
    <w:pPr>
      <w:pBdr>
        <w:left w:val="single" w:sz="48" w:space="4" w:color="FF00FF"/>
      </w:pBdr>
      <w:spacing w:before="360" w:after="0" w:line="480" w:lineRule="auto"/>
      <w:outlineLvl w:val="2"/>
    </w:pPr>
    <w:rPr>
      <w:rFonts w:ascii="Arial Black" w:hAnsi="Arial Black"/>
      <w:sz w:val="32"/>
      <w:szCs w:val="32"/>
    </w:rPr>
  </w:style>
  <w:style w:type="paragraph" w:customStyle="1" w:styleId="Head-Level-2h2">
    <w:name w:val="Head - Level-2 (h2)"/>
    <w:basedOn w:val="Normal"/>
    <w:qFormat/>
    <w:rsid w:val="008479A9"/>
    <w:pPr>
      <w:pBdr>
        <w:left w:val="double" w:sz="18" w:space="4" w:color="FF00FF"/>
      </w:pBdr>
      <w:spacing w:before="360" w:after="0" w:line="480" w:lineRule="auto"/>
      <w:outlineLvl w:val="3"/>
    </w:pPr>
    <w:rPr>
      <w:rFonts w:ascii="Arial" w:hAnsi="Arial" w:cs="Arial"/>
      <w:sz w:val="32"/>
    </w:rPr>
  </w:style>
  <w:style w:type="paragraph" w:customStyle="1" w:styleId="Head-Level-3h3">
    <w:name w:val="Head - Level-3 (h3)"/>
    <w:basedOn w:val="Normal"/>
    <w:rsid w:val="008479A9"/>
    <w:pPr>
      <w:pBdr>
        <w:left w:val="dotted" w:sz="48" w:space="4" w:color="FF00FF"/>
      </w:pBdr>
      <w:spacing w:before="360" w:after="0" w:line="480" w:lineRule="auto"/>
    </w:pPr>
    <w:rPr>
      <w:rFonts w:ascii="Arial Black" w:hAnsi="Arial Black"/>
      <w:sz w:val="28"/>
      <w:szCs w:val="28"/>
    </w:rPr>
  </w:style>
  <w:style w:type="paragraph" w:customStyle="1" w:styleId="Head-Level-4h4">
    <w:name w:val="Head - Level-4 (h4)"/>
    <w:basedOn w:val="Normal"/>
    <w:rsid w:val="008479A9"/>
    <w:pPr>
      <w:pBdr>
        <w:left w:val="triple" w:sz="12" w:space="4" w:color="FF00FF"/>
      </w:pBdr>
      <w:spacing w:before="360" w:after="0" w:line="480" w:lineRule="auto"/>
    </w:pPr>
    <w:rPr>
      <w:rFonts w:ascii="Arial" w:hAnsi="Arial" w:cs="Arial"/>
      <w:sz w:val="28"/>
      <w:szCs w:val="28"/>
    </w:rPr>
  </w:style>
  <w:style w:type="paragraph" w:customStyle="1" w:styleId="Head-Level-5h5">
    <w:name w:val="Head - Level-5 (h5)"/>
    <w:basedOn w:val="Normal"/>
    <w:rsid w:val="008479A9"/>
    <w:pPr>
      <w:pBdr>
        <w:left w:val="thinThickLargeGap" w:sz="36" w:space="4" w:color="FF00FF"/>
      </w:pBdr>
      <w:spacing w:before="360" w:after="0" w:line="480" w:lineRule="auto"/>
    </w:pPr>
    <w:rPr>
      <w:rFonts w:ascii="Arial Black" w:hAnsi="Arial Black"/>
    </w:rPr>
  </w:style>
  <w:style w:type="paragraph" w:customStyle="1" w:styleId="Head-Level-6h6">
    <w:name w:val="Head - Level-6 (h6)"/>
    <w:basedOn w:val="Normal"/>
    <w:rsid w:val="008479A9"/>
    <w:pPr>
      <w:pBdr>
        <w:left w:val="thickThinLargeGap" w:sz="36" w:space="4" w:color="FF00FF"/>
      </w:pBdr>
      <w:spacing w:before="360" w:after="0" w:line="480" w:lineRule="auto"/>
    </w:pPr>
    <w:rPr>
      <w:rFonts w:ascii="Arial" w:hAnsi="Arial" w:cs="Arial"/>
      <w:iCs/>
    </w:rPr>
  </w:style>
  <w:style w:type="paragraph" w:customStyle="1" w:styleId="Dateline-Texttdl">
    <w:name w:val="Dateline - Text (tdl)"/>
    <w:basedOn w:val="Normal"/>
    <w:rsid w:val="008479A9"/>
    <w:pPr>
      <w:pBdr>
        <w:left w:val="wave" w:sz="12" w:space="4" w:color="FF00FF"/>
      </w:pBdr>
      <w:spacing w:line="480" w:lineRule="auto"/>
    </w:pPr>
    <w:rPr>
      <w:rFonts w:ascii="Courier New" w:hAnsi="Courier New"/>
      <w:szCs w:val="22"/>
    </w:rPr>
  </w:style>
  <w:style w:type="paragraph" w:customStyle="1" w:styleId="Extractext">
    <w:name w:val="Extract (ext)"/>
    <w:basedOn w:val="Normal"/>
    <w:rsid w:val="008479A9"/>
    <w:pPr>
      <w:pBdr>
        <w:left w:val="single" w:sz="48" w:space="31" w:color="FF8000"/>
      </w:pBdr>
      <w:spacing w:after="0" w:line="480" w:lineRule="auto"/>
      <w:ind w:left="540" w:right="540" w:firstLine="720"/>
    </w:pPr>
    <w:rPr>
      <w:rFonts w:ascii="Times New Roman" w:hAnsi="Times New Roman"/>
      <w:sz w:val="24"/>
    </w:rPr>
  </w:style>
  <w:style w:type="paragraph" w:customStyle="1" w:styleId="ExtractHeadexth">
    <w:name w:val="Extract Head (exth)"/>
    <w:rsid w:val="008479A9"/>
    <w:pPr>
      <w:widowControl w:val="0"/>
      <w:pBdr>
        <w:left w:val="dotted" w:sz="48" w:space="31" w:color="FF8000"/>
      </w:pBdr>
      <w:spacing w:before="120" w:line="480" w:lineRule="auto"/>
      <w:ind w:left="540" w:right="540"/>
    </w:pPr>
    <w:rPr>
      <w:rFonts w:ascii="Arial Black" w:hAnsi="Arial Black" w:cs="Times New Roman"/>
      <w:sz w:val="22"/>
      <w:szCs w:val="22"/>
    </w:rPr>
  </w:style>
  <w:style w:type="paragraph" w:customStyle="1" w:styleId="Extract-VerseorPoetryextv">
    <w:name w:val="Extract - Verse or Poetry (extv)"/>
    <w:rsid w:val="008479A9"/>
    <w:pPr>
      <w:widowControl w:val="0"/>
      <w:pBdr>
        <w:left w:val="single" w:sz="48" w:space="31" w:color="FF8000"/>
      </w:pBdr>
      <w:spacing w:line="480" w:lineRule="auto"/>
      <w:ind w:left="1080" w:right="720" w:hanging="360"/>
    </w:pPr>
    <w:rPr>
      <w:rFonts w:ascii="Times New Roman" w:hAnsi="Times New Roman" w:cs="Times New Roman"/>
      <w:szCs w:val="22"/>
    </w:rPr>
  </w:style>
  <w:style w:type="paragraph" w:customStyle="1" w:styleId="Extract-Noteextn">
    <w:name w:val="Extract - Note (extn)"/>
    <w:rsid w:val="008479A9"/>
    <w:pPr>
      <w:widowControl w:val="0"/>
      <w:pBdr>
        <w:left w:val="thinThickLargeGap" w:sz="36" w:space="31" w:color="FF8000"/>
      </w:pBdr>
      <w:spacing w:before="120" w:line="360" w:lineRule="auto"/>
      <w:ind w:left="540" w:right="540"/>
    </w:pPr>
    <w:rPr>
      <w:rFonts w:ascii="Times New Roman" w:hAnsi="Times New Roman" w:cs="Times New Roman"/>
      <w:sz w:val="20"/>
      <w:szCs w:val="22"/>
    </w:rPr>
  </w:style>
  <w:style w:type="paragraph" w:customStyle="1" w:styleId="Extract-NoteHeadextnh">
    <w:name w:val="Extract - Note Head (extnh)"/>
    <w:rsid w:val="008479A9"/>
    <w:pPr>
      <w:widowControl w:val="0"/>
      <w:pBdr>
        <w:left w:val="thickThinLargeGap" w:sz="36" w:space="31" w:color="FF8000"/>
      </w:pBdr>
      <w:spacing w:before="120" w:line="360" w:lineRule="auto"/>
      <w:ind w:left="540" w:right="540"/>
    </w:pPr>
    <w:rPr>
      <w:rFonts w:ascii="Arial" w:hAnsi="Arial" w:cs="Arial"/>
      <w:sz w:val="18"/>
      <w:szCs w:val="22"/>
    </w:rPr>
  </w:style>
  <w:style w:type="paragraph" w:customStyle="1" w:styleId="Extract-Headlineexthl">
    <w:name w:val="Extract - Headline (exthl)"/>
    <w:rsid w:val="008479A9"/>
    <w:pPr>
      <w:widowControl w:val="0"/>
      <w:pBdr>
        <w:left w:val="triple" w:sz="12" w:space="31" w:color="FF8000"/>
      </w:pBdr>
      <w:spacing w:line="480" w:lineRule="auto"/>
      <w:ind w:left="540" w:right="540"/>
      <w:jc w:val="center"/>
    </w:pPr>
    <w:rPr>
      <w:rFonts w:ascii="Arial Black" w:hAnsi="Arial Black" w:cs="Times New Roman"/>
      <w:sz w:val="22"/>
      <w:szCs w:val="22"/>
    </w:rPr>
  </w:style>
  <w:style w:type="paragraph" w:customStyle="1" w:styleId="Extract-Emailextem">
    <w:name w:val="Extract - Email (extem)"/>
    <w:rsid w:val="008479A9"/>
    <w:pPr>
      <w:widowControl w:val="0"/>
      <w:pBdr>
        <w:left w:val="wave" w:sz="12" w:space="31" w:color="FF8000"/>
      </w:pBdr>
      <w:spacing w:after="120" w:line="360" w:lineRule="auto"/>
      <w:ind w:left="547" w:right="547"/>
    </w:pPr>
    <w:rPr>
      <w:rFonts w:ascii="Courier New" w:hAnsi="Courier New" w:cs="Times New Roman"/>
      <w:szCs w:val="22"/>
    </w:rPr>
  </w:style>
  <w:style w:type="paragraph" w:customStyle="1" w:styleId="Extract-EmailHeadingemh">
    <w:name w:val="Extract - Email Heading (emh)"/>
    <w:rsid w:val="008479A9"/>
    <w:pPr>
      <w:widowControl w:val="0"/>
      <w:pBdr>
        <w:left w:val="doubleWave" w:sz="6" w:space="31" w:color="FF8000"/>
      </w:pBdr>
      <w:spacing w:line="360" w:lineRule="auto"/>
      <w:ind w:left="540" w:right="540"/>
    </w:pPr>
    <w:rPr>
      <w:rFonts w:ascii="Arial" w:hAnsi="Arial" w:cs="Arial"/>
      <w:sz w:val="20"/>
      <w:szCs w:val="22"/>
    </w:rPr>
  </w:style>
  <w:style w:type="paragraph" w:customStyle="1" w:styleId="Extract-Websiteextws">
    <w:name w:val="Extract - Website (extws)"/>
    <w:rsid w:val="008479A9"/>
    <w:pPr>
      <w:widowControl w:val="0"/>
      <w:pBdr>
        <w:left w:val="single" w:sz="18" w:space="31" w:color="FF8000"/>
      </w:pBdr>
      <w:spacing w:line="360" w:lineRule="auto"/>
      <w:ind w:left="540" w:right="540"/>
    </w:pPr>
    <w:rPr>
      <w:rFonts w:ascii="Courier New" w:hAnsi="Courier New" w:cs="Times New Roman"/>
      <w:szCs w:val="22"/>
    </w:rPr>
  </w:style>
  <w:style w:type="paragraph" w:customStyle="1" w:styleId="Extract-SongLyricextsl">
    <w:name w:val="Extract - Song Lyric (extsl)"/>
    <w:rsid w:val="008479A9"/>
    <w:pPr>
      <w:widowControl w:val="0"/>
      <w:pBdr>
        <w:left w:val="double" w:sz="18" w:space="31" w:color="FF8000"/>
      </w:pBdr>
      <w:spacing w:line="480" w:lineRule="auto"/>
      <w:ind w:left="1440" w:right="720" w:hanging="720"/>
    </w:pPr>
    <w:rPr>
      <w:rFonts w:ascii="Arial" w:hAnsi="Arial" w:cs="Arial"/>
      <w:sz w:val="22"/>
      <w:szCs w:val="22"/>
    </w:rPr>
  </w:style>
  <w:style w:type="paragraph" w:customStyle="1" w:styleId="Extract-BusinessCardextbc">
    <w:name w:val="Extract - Business Card (extbc)"/>
    <w:rsid w:val="008479A9"/>
    <w:pPr>
      <w:widowControl w:val="0"/>
      <w:pBdr>
        <w:left w:val="double" w:sz="6" w:space="31" w:color="FF8000"/>
      </w:pBdr>
      <w:spacing w:line="480" w:lineRule="auto"/>
      <w:ind w:left="540" w:right="540"/>
    </w:pPr>
    <w:rPr>
      <w:rFonts w:ascii="Arial" w:hAnsi="Arial" w:cs="Arial"/>
      <w:szCs w:val="22"/>
    </w:rPr>
  </w:style>
  <w:style w:type="paragraph" w:customStyle="1" w:styleId="Extract-Telegramtel">
    <w:name w:val="Extract - Telegram (tel)"/>
    <w:basedOn w:val="Extract-Emailextem"/>
    <w:rsid w:val="008479A9"/>
  </w:style>
  <w:style w:type="paragraph" w:customStyle="1" w:styleId="Extract-Inscriptionins">
    <w:name w:val="Extract - Inscription (ins)"/>
    <w:basedOn w:val="Extractext"/>
    <w:rsid w:val="008479A9"/>
    <w:pPr>
      <w:ind w:right="360" w:firstLine="0"/>
    </w:pPr>
    <w:rPr>
      <w:rFonts w:ascii="Arial Narrow" w:hAnsi="Arial Narrow"/>
    </w:rPr>
  </w:style>
  <w:style w:type="paragraph" w:customStyle="1" w:styleId="Extract-ScheduleofEventssch">
    <w:name w:val="Extract - Schedule of Events (sch)"/>
    <w:rsid w:val="008479A9"/>
    <w:pPr>
      <w:widowControl w:val="0"/>
      <w:pBdr>
        <w:left w:val="single" w:sz="8" w:space="31" w:color="FF8000"/>
      </w:pBdr>
      <w:spacing w:before="120" w:line="480" w:lineRule="auto"/>
      <w:ind w:left="540" w:right="360"/>
    </w:pPr>
    <w:rPr>
      <w:rFonts w:ascii="Times New Roman" w:hAnsi="Times New Roman" w:cs="Times New Roman"/>
      <w:szCs w:val="22"/>
    </w:rPr>
  </w:style>
  <w:style w:type="paragraph" w:customStyle="1" w:styleId="EpigraphinText-non-versetepi">
    <w:name w:val="Epigraph in Text - non-verse (tepi)"/>
    <w:rsid w:val="008479A9"/>
    <w:pPr>
      <w:widowControl w:val="0"/>
      <w:pBdr>
        <w:left w:val="dotted" w:sz="48" w:space="31" w:color="FF8000"/>
      </w:pBdr>
      <w:spacing w:line="480" w:lineRule="auto"/>
      <w:ind w:left="720" w:right="720"/>
    </w:pPr>
    <w:rPr>
      <w:rFonts w:ascii="Arial" w:hAnsi="Arial" w:cs="Arial"/>
    </w:rPr>
  </w:style>
  <w:style w:type="paragraph" w:customStyle="1" w:styleId="EpigraphinText-versetepiv">
    <w:name w:val="Epigraph in Text - verse (tepiv)"/>
    <w:rsid w:val="008479A9"/>
    <w:pPr>
      <w:widowControl w:val="0"/>
      <w:pBdr>
        <w:left w:val="triple" w:sz="12" w:space="31" w:color="FF8000"/>
      </w:pBdr>
      <w:spacing w:line="480" w:lineRule="auto"/>
      <w:ind w:left="1080" w:right="720" w:hanging="360"/>
    </w:pPr>
    <w:rPr>
      <w:rFonts w:ascii="Arial" w:hAnsi="Arial" w:cs="Arial"/>
    </w:rPr>
  </w:style>
  <w:style w:type="paragraph" w:customStyle="1" w:styleId="EpigraphinText-Sourceteps">
    <w:name w:val="Epigraph in Text - Source (teps)"/>
    <w:rsid w:val="008479A9"/>
    <w:pPr>
      <w:widowControl w:val="0"/>
      <w:pBdr>
        <w:left w:val="wave" w:sz="12" w:space="31" w:color="FF8000"/>
      </w:pBdr>
      <w:spacing w:line="480" w:lineRule="auto"/>
      <w:ind w:left="720" w:right="720"/>
      <w:jc w:val="right"/>
    </w:pPr>
    <w:rPr>
      <w:rFonts w:ascii="Times New Roman" w:hAnsi="Times New Roman" w:cs="Times New Roman"/>
    </w:rPr>
  </w:style>
  <w:style w:type="paragraph" w:customStyle="1" w:styleId="LetterExtGeneralextl">
    <w:name w:val="Letter Ext General (extl)"/>
    <w:basedOn w:val="Normal"/>
    <w:rsid w:val="008479A9"/>
    <w:pPr>
      <w:pBdr>
        <w:left w:val="dotted" w:sz="48" w:space="31" w:color="FF0000"/>
      </w:pBdr>
      <w:spacing w:line="480" w:lineRule="auto"/>
      <w:ind w:left="547" w:right="547"/>
    </w:pPr>
    <w:rPr>
      <w:rFonts w:ascii="Arial Narrow" w:hAnsi="Arial Narrow"/>
      <w:szCs w:val="22"/>
    </w:rPr>
  </w:style>
  <w:style w:type="paragraph" w:customStyle="1" w:styleId="LetterExtHeadnotehn">
    <w:name w:val="Letter Ext Headnote (hn)"/>
    <w:rsid w:val="008479A9"/>
    <w:pPr>
      <w:widowControl w:val="0"/>
      <w:pBdr>
        <w:left w:val="thinThickLargeGap" w:sz="36" w:space="31" w:color="FF0000"/>
      </w:pBdr>
      <w:spacing w:line="480" w:lineRule="auto"/>
      <w:ind w:left="540" w:right="540"/>
      <w:jc w:val="center"/>
    </w:pPr>
    <w:rPr>
      <w:rFonts w:ascii="Arial Narrow" w:hAnsi="Arial Narrow" w:cs="Times New Roman"/>
    </w:rPr>
  </w:style>
  <w:style w:type="paragraph" w:customStyle="1" w:styleId="LetterExtDatelineldl">
    <w:name w:val="Letter Ext Dateline (ldl)"/>
    <w:rsid w:val="008479A9"/>
    <w:pPr>
      <w:widowControl w:val="0"/>
      <w:pBdr>
        <w:left w:val="wave" w:sz="12" w:space="31" w:color="FF0000"/>
      </w:pBdr>
      <w:spacing w:line="480" w:lineRule="auto"/>
      <w:ind w:left="540" w:right="540"/>
      <w:jc w:val="right"/>
    </w:pPr>
    <w:rPr>
      <w:rFonts w:ascii="Arial Narrow" w:hAnsi="Arial Narrow" w:cs="Times New Roman"/>
    </w:rPr>
  </w:style>
  <w:style w:type="paragraph" w:customStyle="1" w:styleId="LetterExtAddressladd">
    <w:name w:val="Letter Ext Address (ladd)"/>
    <w:rsid w:val="008479A9"/>
    <w:pPr>
      <w:widowControl w:val="0"/>
      <w:pBdr>
        <w:left w:val="thickThinLargeGap" w:sz="36" w:space="31" w:color="FF0000"/>
      </w:pBdr>
      <w:spacing w:line="480" w:lineRule="auto"/>
      <w:ind w:left="540" w:right="540" w:firstLine="720"/>
    </w:pPr>
    <w:rPr>
      <w:rFonts w:ascii="Arial Narrow" w:hAnsi="Arial Narrow" w:cs="Arial"/>
      <w:sz w:val="22"/>
      <w:szCs w:val="22"/>
    </w:rPr>
  </w:style>
  <w:style w:type="paragraph" w:customStyle="1" w:styleId="LetterExtSalutationlsa">
    <w:name w:val="Letter Ext Salutation (lsa)"/>
    <w:rsid w:val="008479A9"/>
    <w:pPr>
      <w:widowControl w:val="0"/>
      <w:pBdr>
        <w:left w:val="doubleWave" w:sz="6" w:space="31" w:color="FF0000"/>
      </w:pBdr>
      <w:spacing w:line="480" w:lineRule="auto"/>
      <w:ind w:left="547" w:right="547" w:firstLine="720"/>
    </w:pPr>
    <w:rPr>
      <w:rFonts w:ascii="Arial Narrow" w:hAnsi="Arial Narrow" w:cs="Times New Roman"/>
    </w:rPr>
  </w:style>
  <w:style w:type="paragraph" w:customStyle="1" w:styleId="LetterExtBodyTextltx">
    <w:name w:val="Letter Ext Body Text (ltx)"/>
    <w:rsid w:val="008479A9"/>
    <w:pPr>
      <w:widowControl w:val="0"/>
      <w:pBdr>
        <w:left w:val="single" w:sz="48" w:space="31" w:color="FF0000"/>
      </w:pBdr>
      <w:spacing w:line="480" w:lineRule="auto"/>
      <w:ind w:left="540" w:right="540" w:firstLine="720"/>
    </w:pPr>
    <w:rPr>
      <w:rFonts w:ascii="Arial Narrow" w:hAnsi="Arial Narrow" w:cs="Times New Roman"/>
      <w:iCs/>
    </w:rPr>
  </w:style>
  <w:style w:type="paragraph" w:customStyle="1" w:styleId="LetterExtBodyTextNo-Indentltx1">
    <w:name w:val="Letter Ext Body Text No-Indent (ltx1)"/>
    <w:rsid w:val="008479A9"/>
    <w:pPr>
      <w:widowControl w:val="0"/>
      <w:pBdr>
        <w:left w:val="double" w:sz="18" w:space="31" w:color="FF0000"/>
      </w:pBdr>
      <w:spacing w:line="480" w:lineRule="auto"/>
      <w:ind w:left="540" w:right="540"/>
    </w:pPr>
    <w:rPr>
      <w:rFonts w:ascii="Arial Narrow" w:hAnsi="Arial Narrow" w:cs="Times New Roman"/>
    </w:rPr>
  </w:style>
  <w:style w:type="paragraph" w:customStyle="1" w:styleId="LetterExtClosinglcl">
    <w:name w:val="Letter Ext Closing (lcl)"/>
    <w:rsid w:val="008479A9"/>
    <w:pPr>
      <w:widowControl w:val="0"/>
      <w:pBdr>
        <w:left w:val="triple" w:sz="12" w:space="31" w:color="FF0000"/>
      </w:pBdr>
      <w:spacing w:line="480" w:lineRule="auto"/>
      <w:ind w:left="540" w:right="540"/>
      <w:jc w:val="right"/>
    </w:pPr>
    <w:rPr>
      <w:rFonts w:ascii="Arial Narrow" w:hAnsi="Arial Narrow" w:cs="Times New Roman"/>
      <w:iCs/>
    </w:rPr>
  </w:style>
  <w:style w:type="paragraph" w:customStyle="1" w:styleId="LetterExtSignaturelsig">
    <w:name w:val="Letter Ext Signature (lsig)"/>
    <w:rsid w:val="008479A9"/>
    <w:pPr>
      <w:widowControl w:val="0"/>
      <w:pBdr>
        <w:left w:val="dashSmallGap" w:sz="24" w:space="31" w:color="FF0000"/>
      </w:pBdr>
      <w:spacing w:line="480" w:lineRule="auto"/>
      <w:ind w:left="540" w:right="540"/>
      <w:jc w:val="right"/>
    </w:pPr>
    <w:rPr>
      <w:rFonts w:ascii="Arial Narrow" w:hAnsi="Arial Narrow" w:cs="Times New Roman"/>
      <w:szCs w:val="22"/>
    </w:rPr>
  </w:style>
  <w:style w:type="paragraph" w:customStyle="1" w:styleId="LetterExtPostscriptlps">
    <w:name w:val="Letter Ext Postscript (lps)"/>
    <w:rsid w:val="008479A9"/>
    <w:pPr>
      <w:widowControl w:val="0"/>
      <w:pBdr>
        <w:left w:val="single" w:sz="24" w:space="31" w:color="FF0000"/>
      </w:pBdr>
      <w:spacing w:line="480" w:lineRule="auto"/>
      <w:ind w:left="540" w:right="540"/>
    </w:pPr>
    <w:rPr>
      <w:rFonts w:ascii="Arial Narrow" w:hAnsi="Arial Narrow" w:cs="Times New Roman"/>
      <w:szCs w:val="22"/>
    </w:rPr>
  </w:style>
  <w:style w:type="paragraph" w:customStyle="1" w:styleId="ScreenplayExtractsp">
    <w:name w:val="Screenplay Extract (sp)"/>
    <w:rsid w:val="008479A9"/>
    <w:pPr>
      <w:widowControl w:val="0"/>
      <w:pBdr>
        <w:left w:val="triple" w:sz="12" w:space="4" w:color="66FF66"/>
      </w:pBdr>
      <w:spacing w:line="480" w:lineRule="auto"/>
      <w:ind w:left="2880" w:right="2880"/>
    </w:pPr>
    <w:rPr>
      <w:rFonts w:ascii="Courier New" w:hAnsi="Courier New" w:cs="Times New Roman"/>
    </w:rPr>
  </w:style>
  <w:style w:type="paragraph" w:customStyle="1" w:styleId="ScreenplayHeadsph">
    <w:name w:val="Screenplay Head (sph)"/>
    <w:rsid w:val="008479A9"/>
    <w:pPr>
      <w:widowControl w:val="0"/>
      <w:pBdr>
        <w:left w:val="single" w:sz="48" w:space="4" w:color="66FF66"/>
      </w:pBdr>
      <w:spacing w:line="480" w:lineRule="auto"/>
      <w:jc w:val="center"/>
    </w:pPr>
    <w:rPr>
      <w:rFonts w:ascii="Arial" w:hAnsi="Arial" w:cs="Arial"/>
      <w:sz w:val="28"/>
      <w:szCs w:val="28"/>
    </w:rPr>
  </w:style>
  <w:style w:type="paragraph" w:customStyle="1" w:styleId="ScreenplaySubheadspsh">
    <w:name w:val="Screenplay Subhead (spsh)"/>
    <w:rsid w:val="008479A9"/>
    <w:pPr>
      <w:widowControl w:val="0"/>
      <w:pBdr>
        <w:left w:val="dotted" w:sz="48" w:space="4" w:color="66FF66"/>
      </w:pBdr>
      <w:spacing w:line="480" w:lineRule="auto"/>
      <w:jc w:val="center"/>
    </w:pPr>
    <w:rPr>
      <w:rFonts w:ascii="Arial" w:hAnsi="Arial" w:cs="Arial"/>
    </w:rPr>
  </w:style>
  <w:style w:type="paragraph" w:customStyle="1" w:styleId="ScreenplayTextsptx">
    <w:name w:val="Screenplay Text (sptx)"/>
    <w:basedOn w:val="Normal"/>
    <w:rsid w:val="008479A9"/>
    <w:pPr>
      <w:pBdr>
        <w:left w:val="wave" w:sz="12" w:space="4" w:color="66FF66"/>
      </w:pBdr>
      <w:spacing w:line="480" w:lineRule="auto"/>
      <w:ind w:left="2160" w:right="2160" w:firstLine="360"/>
    </w:pPr>
    <w:rPr>
      <w:rFonts w:ascii="Courier New" w:hAnsi="Courier New"/>
    </w:rPr>
  </w:style>
  <w:style w:type="paragraph" w:customStyle="1" w:styleId="ScreenplayTextNo-Indentsptx1">
    <w:name w:val="Screenplay Text No-Indent (sptx1)"/>
    <w:rsid w:val="008479A9"/>
    <w:pPr>
      <w:widowControl w:val="0"/>
      <w:pBdr>
        <w:left w:val="doubleWave" w:sz="6" w:space="4" w:color="66FF66"/>
      </w:pBdr>
      <w:spacing w:line="480" w:lineRule="auto"/>
      <w:ind w:left="2160"/>
    </w:pPr>
    <w:rPr>
      <w:rFonts w:ascii="Courier New" w:hAnsi="Courier New" w:cs="Times New Roman"/>
    </w:rPr>
  </w:style>
  <w:style w:type="paragraph" w:customStyle="1" w:styleId="ScreenplayStageDirectionssd">
    <w:name w:val="Screenplay Stage Directions (sd)"/>
    <w:rsid w:val="008479A9"/>
    <w:pPr>
      <w:widowControl w:val="0"/>
      <w:pBdr>
        <w:left w:val="dashSmallGap" w:sz="24" w:space="4" w:color="66FF66"/>
      </w:pBdr>
      <w:spacing w:after="120" w:line="480" w:lineRule="auto"/>
      <w:ind w:left="2160"/>
    </w:pPr>
    <w:rPr>
      <w:rFonts w:ascii="Arial Narrow" w:hAnsi="Arial Narrow" w:cs="Times New Roman"/>
    </w:rPr>
  </w:style>
  <w:style w:type="paragraph" w:customStyle="1" w:styleId="ScreenplaySpeakers">
    <w:name w:val="Screenplay Speaker (s)"/>
    <w:rsid w:val="008479A9"/>
    <w:pPr>
      <w:widowControl w:val="0"/>
      <w:pBdr>
        <w:left w:val="double" w:sz="18" w:space="4" w:color="66FF66"/>
      </w:pBdr>
      <w:spacing w:before="240" w:line="480" w:lineRule="auto"/>
      <w:jc w:val="center"/>
    </w:pPr>
    <w:rPr>
      <w:rFonts w:ascii="Courier New" w:hAnsi="Courier New" w:cs="Times New Roman"/>
    </w:rPr>
  </w:style>
  <w:style w:type="paragraph" w:customStyle="1" w:styleId="ScreenplayDramatisPersonaedp">
    <w:name w:val="Screenplay Dramatis Personae (dp)"/>
    <w:basedOn w:val="Normal"/>
    <w:rsid w:val="008479A9"/>
    <w:pPr>
      <w:pBdr>
        <w:left w:val="single" w:sz="24" w:space="4" w:color="66FF66"/>
      </w:pBdr>
      <w:spacing w:line="480" w:lineRule="auto"/>
    </w:pPr>
    <w:rPr>
      <w:rFonts w:ascii="Courier New" w:hAnsi="Courier New"/>
    </w:rPr>
  </w:style>
  <w:style w:type="paragraph" w:customStyle="1" w:styleId="PoemTitlevt">
    <w:name w:val="Poem Title (vt)"/>
    <w:basedOn w:val="Normal"/>
    <w:rsid w:val="008479A9"/>
    <w:pPr>
      <w:pBdr>
        <w:left w:val="double" w:sz="18" w:space="4" w:color="00FFFF"/>
      </w:pBdr>
      <w:spacing w:line="480" w:lineRule="auto"/>
      <w:jc w:val="center"/>
      <w:outlineLvl w:val="1"/>
    </w:pPr>
    <w:rPr>
      <w:rFonts w:ascii="Arial Black" w:hAnsi="Arial Black"/>
      <w:sz w:val="36"/>
      <w:szCs w:val="36"/>
    </w:rPr>
  </w:style>
  <w:style w:type="paragraph" w:customStyle="1" w:styleId="PoemSubtitlevst">
    <w:name w:val="Poem Subtitle (vst)"/>
    <w:basedOn w:val="Normal"/>
    <w:rsid w:val="008479A9"/>
    <w:pPr>
      <w:pBdr>
        <w:left w:val="triple" w:sz="12" w:space="4" w:color="00FFFF"/>
      </w:pBdr>
      <w:spacing w:line="480" w:lineRule="auto"/>
      <w:jc w:val="center"/>
    </w:pPr>
    <w:rPr>
      <w:rFonts w:ascii="Arial" w:hAnsi="Arial"/>
      <w:sz w:val="32"/>
      <w:szCs w:val="36"/>
    </w:rPr>
  </w:style>
  <w:style w:type="paragraph" w:customStyle="1" w:styleId="PoemLevel-1Subheadvh1">
    <w:name w:val="Poem Level-1 Subhead (vh1)"/>
    <w:rsid w:val="008479A9"/>
    <w:pPr>
      <w:widowControl w:val="0"/>
      <w:pBdr>
        <w:left w:val="thinThickLargeGap" w:sz="36" w:space="4" w:color="00FFFF"/>
      </w:pBdr>
      <w:spacing w:before="360" w:line="480" w:lineRule="auto"/>
    </w:pPr>
    <w:rPr>
      <w:rFonts w:ascii="Arial Black" w:hAnsi="Arial Black" w:cs="Times New Roman"/>
      <w:sz w:val="32"/>
      <w:szCs w:val="32"/>
    </w:rPr>
  </w:style>
  <w:style w:type="paragraph" w:customStyle="1" w:styleId="PoemLevel-2Subheadvh2">
    <w:name w:val="Poem Level-2 Subhead (vh2)"/>
    <w:rsid w:val="008479A9"/>
    <w:pPr>
      <w:widowControl w:val="0"/>
      <w:pBdr>
        <w:left w:val="thickThinLargeGap" w:sz="36" w:space="4" w:color="00FFFF"/>
      </w:pBdr>
      <w:spacing w:before="360" w:line="480" w:lineRule="auto"/>
    </w:pPr>
    <w:rPr>
      <w:rFonts w:ascii="Arial" w:hAnsi="Arial" w:cs="Arial"/>
      <w:sz w:val="32"/>
    </w:rPr>
  </w:style>
  <w:style w:type="paragraph" w:customStyle="1" w:styleId="PoemLevel-3Subheadvh3">
    <w:name w:val="Poem Level-3 Subhead (vh3)"/>
    <w:rsid w:val="008479A9"/>
    <w:pPr>
      <w:widowControl w:val="0"/>
      <w:pBdr>
        <w:left w:val="wave" w:sz="12" w:space="4" w:color="00FFFF"/>
      </w:pBdr>
      <w:spacing w:before="360" w:line="480" w:lineRule="auto"/>
    </w:pPr>
    <w:rPr>
      <w:rFonts w:ascii="Arial Black" w:hAnsi="Arial Black" w:cs="Times New Roman"/>
      <w:sz w:val="28"/>
      <w:szCs w:val="28"/>
    </w:rPr>
  </w:style>
  <w:style w:type="paragraph" w:customStyle="1" w:styleId="PoemLevel-4Subheadvh4">
    <w:name w:val="Poem Level-4 Subhead (vh4)"/>
    <w:rsid w:val="008479A9"/>
    <w:pPr>
      <w:widowControl w:val="0"/>
      <w:pBdr>
        <w:left w:val="doubleWave" w:sz="6" w:space="4" w:color="00FFFF"/>
      </w:pBdr>
      <w:spacing w:before="360" w:line="480" w:lineRule="auto"/>
    </w:pPr>
    <w:rPr>
      <w:rFonts w:ascii="Arial" w:hAnsi="Arial" w:cs="Arial"/>
      <w:sz w:val="28"/>
      <w:szCs w:val="28"/>
    </w:rPr>
  </w:style>
  <w:style w:type="paragraph" w:customStyle="1" w:styleId="PoemLevel-5Subheadvh5">
    <w:name w:val="Poem Level-5 Subhead (vh5)"/>
    <w:rsid w:val="008479A9"/>
    <w:pPr>
      <w:widowControl w:val="0"/>
      <w:pBdr>
        <w:left w:val="single" w:sz="24" w:space="4" w:color="00FFFF"/>
      </w:pBdr>
      <w:spacing w:before="360" w:line="480" w:lineRule="auto"/>
    </w:pPr>
    <w:rPr>
      <w:rFonts w:ascii="Arial Black" w:hAnsi="Arial Black" w:cs="Times New Roman"/>
    </w:rPr>
  </w:style>
  <w:style w:type="paragraph" w:customStyle="1" w:styleId="PoemNumericSubheadsvhn">
    <w:name w:val="Poem Numeric Subheads (vhn)"/>
    <w:basedOn w:val="Normal"/>
    <w:rsid w:val="008479A9"/>
    <w:pPr>
      <w:pBdr>
        <w:left w:val="double" w:sz="6" w:space="4" w:color="00FFFF"/>
      </w:pBdr>
      <w:spacing w:line="360" w:lineRule="auto"/>
    </w:pPr>
    <w:rPr>
      <w:rFonts w:ascii="Arial Narrow" w:hAnsi="Arial Narrow" w:cs="Arial"/>
      <w:sz w:val="28"/>
      <w:szCs w:val="28"/>
    </w:rPr>
  </w:style>
  <w:style w:type="paragraph" w:customStyle="1" w:styleId="PoemEpigraph-non-versevepi">
    <w:name w:val="Poem Epigraph - non-verse (vepi)"/>
    <w:rsid w:val="008479A9"/>
    <w:pPr>
      <w:widowControl w:val="0"/>
      <w:pBdr>
        <w:left w:val="single" w:sz="8" w:space="31" w:color="00FFFF"/>
      </w:pBdr>
      <w:spacing w:line="480" w:lineRule="auto"/>
      <w:ind w:left="540" w:right="540"/>
    </w:pPr>
    <w:rPr>
      <w:rFonts w:ascii="Arial" w:hAnsi="Arial" w:cs="Arial"/>
    </w:rPr>
  </w:style>
  <w:style w:type="paragraph" w:customStyle="1" w:styleId="PoemEpigraph-versevepiv">
    <w:name w:val="Poem Epigraph - verse (vepiv)"/>
    <w:basedOn w:val="Normal"/>
    <w:rsid w:val="008479A9"/>
    <w:pPr>
      <w:pBdr>
        <w:left w:val="dotted" w:sz="18" w:space="31" w:color="00FFFF"/>
      </w:pBdr>
      <w:spacing w:after="0" w:line="480" w:lineRule="auto"/>
      <w:ind w:left="1260" w:right="540" w:hanging="720"/>
    </w:pPr>
    <w:rPr>
      <w:rFonts w:ascii="Times New Roman" w:hAnsi="Times New Roman"/>
      <w:sz w:val="24"/>
    </w:rPr>
  </w:style>
  <w:style w:type="paragraph" w:customStyle="1" w:styleId="PoemEpigraphSourceveps">
    <w:name w:val="Poem Epigraph Source (veps)"/>
    <w:rsid w:val="008479A9"/>
    <w:pPr>
      <w:widowControl w:val="0"/>
      <w:pBdr>
        <w:left w:val="dashSmallGap" w:sz="18" w:space="31" w:color="00FFFF"/>
      </w:pBdr>
      <w:spacing w:line="360" w:lineRule="auto"/>
      <w:ind w:left="540" w:right="540"/>
      <w:jc w:val="right"/>
    </w:pPr>
    <w:rPr>
      <w:rFonts w:ascii="Times New Roman" w:hAnsi="Times New Roman" w:cs="Times New Roman"/>
    </w:rPr>
  </w:style>
  <w:style w:type="paragraph" w:customStyle="1" w:styleId="PoemDatelinevdl">
    <w:name w:val="Poem Dateline (vdl)"/>
    <w:basedOn w:val="Normal"/>
    <w:rsid w:val="008479A9"/>
    <w:pPr>
      <w:pBdr>
        <w:left w:val="single" w:sz="8" w:space="4" w:color="00FFFF"/>
      </w:pBdr>
      <w:spacing w:line="480" w:lineRule="auto"/>
    </w:pPr>
    <w:rPr>
      <w:rFonts w:ascii="Courier New" w:hAnsi="Courier New"/>
      <w:szCs w:val="22"/>
    </w:rPr>
  </w:style>
  <w:style w:type="paragraph" w:customStyle="1" w:styleId="PoemDedicationvded">
    <w:name w:val="Poem Dedication (vded)"/>
    <w:basedOn w:val="Normal"/>
    <w:rsid w:val="008479A9"/>
    <w:pPr>
      <w:pBdr>
        <w:left w:val="single" w:sz="8" w:space="31" w:color="00FFFF"/>
      </w:pBdr>
      <w:spacing w:line="480" w:lineRule="auto"/>
      <w:ind w:left="720" w:right="720"/>
      <w:jc w:val="center"/>
    </w:pPr>
    <w:rPr>
      <w:rFonts w:ascii="Arial Narrow" w:hAnsi="Arial Narrow"/>
    </w:rPr>
  </w:style>
  <w:style w:type="paragraph" w:customStyle="1" w:styleId="VerseTextvtx">
    <w:name w:val="Verse Text (vtx)"/>
    <w:basedOn w:val="Normal"/>
    <w:rsid w:val="008479A9"/>
    <w:pPr>
      <w:pBdr>
        <w:left w:val="single" w:sz="48" w:space="4" w:color="00FFFF"/>
      </w:pBdr>
      <w:spacing w:after="0" w:line="480" w:lineRule="auto"/>
      <w:ind w:left="360" w:hanging="360"/>
    </w:pPr>
    <w:rPr>
      <w:rFonts w:ascii="Times New Roman" w:hAnsi="Times New Roman"/>
      <w:sz w:val="24"/>
    </w:rPr>
  </w:style>
  <w:style w:type="paragraph" w:customStyle="1" w:styleId="VerseRun-inTextvrtx">
    <w:name w:val="Verse Run-in Text (vrtx)"/>
    <w:basedOn w:val="Normal"/>
    <w:rsid w:val="008479A9"/>
    <w:pPr>
      <w:pBdr>
        <w:left w:val="dotted" w:sz="48" w:space="4" w:color="00FFFF"/>
      </w:pBdr>
      <w:spacing w:after="0" w:line="480" w:lineRule="auto"/>
      <w:ind w:firstLine="720"/>
    </w:pPr>
    <w:rPr>
      <w:rFonts w:ascii="Times New Roman" w:hAnsi="Times New Roman"/>
      <w:sz w:val="24"/>
    </w:rPr>
  </w:style>
  <w:style w:type="paragraph" w:customStyle="1" w:styleId="VerseRun-inTextNo-Indentvrtx1">
    <w:name w:val="Verse Run-in Text No-Indent (vrtx1)"/>
    <w:basedOn w:val="Normal"/>
    <w:rsid w:val="008479A9"/>
    <w:pPr>
      <w:pBdr>
        <w:left w:val="dashSmallGap" w:sz="24" w:space="4" w:color="00FFFF"/>
      </w:pBdr>
      <w:spacing w:after="0" w:line="480" w:lineRule="auto"/>
    </w:pPr>
    <w:rPr>
      <w:rFonts w:ascii="Times New Roman" w:hAnsi="Times New Roman"/>
      <w:sz w:val="24"/>
    </w:rPr>
  </w:style>
  <w:style w:type="paragraph" w:customStyle="1" w:styleId="ListHeadlh">
    <w:name w:val="List Head (lh)"/>
    <w:basedOn w:val="Normal"/>
    <w:rsid w:val="008479A9"/>
    <w:pPr>
      <w:pBdr>
        <w:left w:val="thinThickLargeGap" w:sz="36" w:space="31" w:color="0000FF"/>
      </w:pBdr>
      <w:spacing w:line="480" w:lineRule="auto"/>
      <w:ind w:left="540"/>
    </w:pPr>
    <w:rPr>
      <w:rFonts w:ascii="Arial Black" w:hAnsi="Arial Black"/>
      <w:szCs w:val="22"/>
    </w:rPr>
  </w:style>
  <w:style w:type="paragraph" w:customStyle="1" w:styleId="ListNumnl">
    <w:name w:val="List Num (nl)"/>
    <w:rsid w:val="008479A9"/>
    <w:pPr>
      <w:widowControl w:val="0"/>
      <w:pBdr>
        <w:left w:val="single" w:sz="48" w:space="31" w:color="0000FF"/>
      </w:pBdr>
      <w:spacing w:line="480" w:lineRule="auto"/>
      <w:ind w:left="907" w:right="547" w:hanging="360"/>
    </w:pPr>
    <w:rPr>
      <w:rFonts w:ascii="Times New Roman" w:hAnsi="Times New Roman" w:cs="Times New Roman"/>
    </w:rPr>
  </w:style>
  <w:style w:type="paragraph" w:customStyle="1" w:styleId="ListNumSubentrynsl">
    <w:name w:val="List Num Subentry (nsl)"/>
    <w:rsid w:val="008479A9"/>
    <w:pPr>
      <w:widowControl w:val="0"/>
      <w:pBdr>
        <w:left w:val="single" w:sz="48" w:space="31" w:color="0000FF"/>
      </w:pBdr>
      <w:spacing w:line="480" w:lineRule="auto"/>
      <w:ind w:left="1440" w:right="547" w:hanging="360"/>
    </w:pPr>
    <w:rPr>
      <w:rFonts w:ascii="Times New Roman" w:hAnsi="Times New Roman" w:cs="Times New Roman"/>
    </w:rPr>
  </w:style>
  <w:style w:type="paragraph" w:customStyle="1" w:styleId="ListAlphaal">
    <w:name w:val="List Alpha (al)"/>
    <w:rsid w:val="008479A9"/>
    <w:pPr>
      <w:widowControl w:val="0"/>
      <w:pBdr>
        <w:left w:val="double" w:sz="18" w:space="31" w:color="0000FF"/>
      </w:pBdr>
      <w:spacing w:line="480" w:lineRule="auto"/>
      <w:ind w:left="907" w:right="547" w:hanging="360"/>
    </w:pPr>
    <w:rPr>
      <w:rFonts w:ascii="Times New Roman" w:hAnsi="Times New Roman" w:cs="Times New Roman"/>
    </w:rPr>
  </w:style>
  <w:style w:type="paragraph" w:customStyle="1" w:styleId="ListAlphaSubentryasl">
    <w:name w:val="List Alpha Subentry (asl)"/>
    <w:rsid w:val="008479A9"/>
    <w:pPr>
      <w:widowControl w:val="0"/>
      <w:pBdr>
        <w:left w:val="double" w:sz="18" w:space="31" w:color="0000FF"/>
      </w:pBdr>
      <w:spacing w:line="480" w:lineRule="auto"/>
      <w:ind w:left="1080" w:right="540"/>
    </w:pPr>
    <w:rPr>
      <w:rFonts w:ascii="Times New Roman" w:hAnsi="Times New Roman" w:cs="Times New Roman"/>
    </w:rPr>
  </w:style>
  <w:style w:type="paragraph" w:customStyle="1" w:styleId="ListBulletbl">
    <w:name w:val="List Bullet (bl)"/>
    <w:rsid w:val="008479A9"/>
    <w:pPr>
      <w:widowControl w:val="0"/>
      <w:numPr>
        <w:ilvl w:val="1"/>
        <w:numId w:val="14"/>
      </w:numPr>
      <w:pBdr>
        <w:left w:val="dotted" w:sz="48" w:space="31" w:color="0000FF"/>
      </w:pBdr>
      <w:spacing w:line="480" w:lineRule="auto"/>
      <w:ind w:left="907" w:right="547"/>
    </w:pPr>
    <w:rPr>
      <w:rFonts w:ascii="Times New Roman" w:hAnsi="Times New Roman" w:cs="Times New Roman"/>
    </w:rPr>
  </w:style>
  <w:style w:type="paragraph" w:customStyle="1" w:styleId="ListBulletSubentrybsl">
    <w:name w:val="List Bullet Subentry (bsl)"/>
    <w:rsid w:val="008479A9"/>
    <w:pPr>
      <w:widowControl w:val="0"/>
      <w:numPr>
        <w:numId w:val="19"/>
      </w:numPr>
      <w:pBdr>
        <w:left w:val="dotted" w:sz="48" w:space="31" w:color="0000FF"/>
      </w:pBdr>
      <w:spacing w:line="480" w:lineRule="auto"/>
      <w:ind w:right="547"/>
    </w:pPr>
    <w:rPr>
      <w:rFonts w:ascii="Times New Roman" w:hAnsi="Times New Roman" w:cs="Times New Roman"/>
    </w:rPr>
  </w:style>
  <w:style w:type="paragraph" w:customStyle="1" w:styleId="ListUnnumul">
    <w:name w:val="List Unnum (ul)"/>
    <w:basedOn w:val="Normal"/>
    <w:rsid w:val="008479A9"/>
    <w:pPr>
      <w:pBdr>
        <w:left w:val="triple" w:sz="12" w:space="31" w:color="0000FF"/>
      </w:pBdr>
      <w:spacing w:after="0" w:line="480" w:lineRule="auto"/>
      <w:ind w:left="907" w:right="547" w:hanging="360"/>
    </w:pPr>
    <w:rPr>
      <w:rFonts w:ascii="Times New Roman" w:hAnsi="Times New Roman"/>
      <w:sz w:val="24"/>
    </w:rPr>
  </w:style>
  <w:style w:type="paragraph" w:customStyle="1" w:styleId="ListUnnumSubentryusl">
    <w:name w:val="List Unnum Subentry (usl)"/>
    <w:rsid w:val="008479A9"/>
    <w:pPr>
      <w:widowControl w:val="0"/>
      <w:pBdr>
        <w:left w:val="triple" w:sz="12" w:space="31" w:color="0000FF"/>
      </w:pBdr>
      <w:spacing w:line="480" w:lineRule="auto"/>
      <w:ind w:left="1440" w:right="540" w:hanging="360"/>
    </w:pPr>
    <w:rPr>
      <w:rFonts w:ascii="Times New Roman" w:hAnsi="Times New Roman" w:cs="Times New Roman"/>
    </w:rPr>
  </w:style>
  <w:style w:type="paragraph" w:customStyle="1" w:styleId="Checklistck">
    <w:name w:val="Checklist (ck)"/>
    <w:rsid w:val="008479A9"/>
    <w:pPr>
      <w:widowControl w:val="0"/>
      <w:numPr>
        <w:ilvl w:val="1"/>
        <w:numId w:val="13"/>
      </w:numPr>
      <w:pBdr>
        <w:left w:val="thickThinLargeGap" w:sz="36" w:space="31" w:color="0000FF"/>
      </w:pBdr>
      <w:spacing w:line="480" w:lineRule="auto"/>
      <w:ind w:left="907" w:right="547"/>
    </w:pPr>
    <w:rPr>
      <w:rFonts w:ascii="Times New Roman" w:hAnsi="Times New Roman" w:cs="Times New Roman"/>
    </w:rPr>
  </w:style>
  <w:style w:type="paragraph" w:customStyle="1" w:styleId="ChecklistSubentrycksl">
    <w:name w:val="Checklist Subentry (cksl)"/>
    <w:rsid w:val="008479A9"/>
    <w:pPr>
      <w:widowControl w:val="0"/>
      <w:numPr>
        <w:numId w:val="22"/>
      </w:numPr>
      <w:pBdr>
        <w:left w:val="thickThinLargeGap" w:sz="36" w:space="31" w:color="0000FF"/>
      </w:pBdr>
      <w:spacing w:line="480" w:lineRule="auto"/>
      <w:ind w:left="1440" w:right="547"/>
    </w:pPr>
    <w:rPr>
      <w:rFonts w:ascii="Times New Roman" w:hAnsi="Times New Roman" w:cs="Times New Roman"/>
    </w:rPr>
  </w:style>
  <w:style w:type="paragraph" w:customStyle="1" w:styleId="NumberedParagraphsnp">
    <w:name w:val="Numbered Paragraphs (np)"/>
    <w:rsid w:val="008479A9"/>
    <w:pPr>
      <w:widowControl w:val="0"/>
      <w:pBdr>
        <w:left w:val="wave" w:sz="12" w:space="31" w:color="0000FF"/>
      </w:pBdr>
      <w:spacing w:before="120" w:line="480" w:lineRule="auto"/>
      <w:ind w:left="900" w:right="540" w:hanging="360"/>
    </w:pPr>
    <w:rPr>
      <w:rFonts w:ascii="Times New Roman" w:hAnsi="Times New Roman" w:cs="Times New Roman"/>
    </w:rPr>
  </w:style>
  <w:style w:type="paragraph" w:customStyle="1" w:styleId="BulletedParagraphsbp">
    <w:name w:val="Bulleted Paragraphs (bp)"/>
    <w:rsid w:val="008479A9"/>
    <w:pPr>
      <w:widowControl w:val="0"/>
      <w:numPr>
        <w:numId w:val="23"/>
      </w:numPr>
      <w:pBdr>
        <w:left w:val="doubleWave" w:sz="6" w:space="31" w:color="0000FF"/>
      </w:pBdr>
      <w:spacing w:before="120" w:line="480" w:lineRule="auto"/>
      <w:ind w:left="900" w:right="547"/>
    </w:pPr>
    <w:rPr>
      <w:rFonts w:ascii="Times New Roman" w:hAnsi="Times New Roman" w:cs="Times New Roman"/>
    </w:rPr>
  </w:style>
  <w:style w:type="paragraph" w:customStyle="1" w:styleId="ColumnHeadch">
    <w:name w:val="Column Head (ch)"/>
    <w:basedOn w:val="Normal"/>
    <w:rsid w:val="008479A9"/>
    <w:pPr>
      <w:pBdr>
        <w:left w:val="single" w:sz="24" w:space="31" w:color="0000FF"/>
      </w:pBdr>
      <w:spacing w:line="480" w:lineRule="auto"/>
      <w:ind w:left="540" w:right="2880"/>
    </w:pPr>
    <w:rPr>
      <w:rFonts w:ascii="Arial Black" w:hAnsi="Arial Black"/>
    </w:rPr>
  </w:style>
  <w:style w:type="paragraph" w:customStyle="1" w:styleId="ColumnTextcoltx">
    <w:name w:val="Column Text (coltx)"/>
    <w:basedOn w:val="Normal"/>
    <w:rsid w:val="008479A9"/>
    <w:pPr>
      <w:pBdr>
        <w:left w:val="double" w:sz="12" w:space="4" w:color="0000FF"/>
      </w:pBdr>
      <w:spacing w:after="0" w:line="480" w:lineRule="auto"/>
      <w:ind w:right="4320" w:firstLine="720"/>
    </w:pPr>
    <w:rPr>
      <w:rFonts w:ascii="Times New Roman" w:hAnsi="Times New Roman"/>
      <w:sz w:val="24"/>
    </w:rPr>
  </w:style>
  <w:style w:type="paragraph" w:customStyle="1" w:styleId="ColumnTextNo-Indentcoltx1">
    <w:name w:val="Column Text No-Indent (coltx1)"/>
    <w:rsid w:val="008479A9"/>
    <w:pPr>
      <w:widowControl w:val="0"/>
      <w:pBdr>
        <w:left w:val="triple" w:sz="6" w:space="4" w:color="0000FF"/>
      </w:pBdr>
      <w:spacing w:line="480" w:lineRule="auto"/>
      <w:ind w:right="4320"/>
    </w:pPr>
    <w:rPr>
      <w:rFonts w:ascii="Times New Roman" w:hAnsi="Times New Roman" w:cs="Times New Roman"/>
    </w:rPr>
  </w:style>
  <w:style w:type="paragraph" w:customStyle="1" w:styleId="Illustrationholderill">
    <w:name w:val="Illustration holder (ill)"/>
    <w:basedOn w:val="Normal"/>
    <w:rsid w:val="008479A9"/>
    <w:pPr>
      <w:pBdr>
        <w:top w:val="single" w:sz="8" w:space="6" w:color="auto"/>
        <w:left w:val="single" w:sz="8" w:space="4" w:color="auto"/>
        <w:bottom w:val="single" w:sz="8" w:space="6" w:color="auto"/>
        <w:right w:val="single" w:sz="8" w:space="4" w:color="auto"/>
      </w:pBdr>
      <w:shd w:val="clear" w:color="auto" w:fill="800040"/>
      <w:spacing w:before="240" w:after="240"/>
    </w:pPr>
    <w:rPr>
      <w:rFonts w:ascii="Times New Roman" w:hAnsi="Times New Roman"/>
      <w:sz w:val="24"/>
    </w:rPr>
  </w:style>
  <w:style w:type="paragraph" w:customStyle="1" w:styleId="Captioncap">
    <w:name w:val="Caption (cap)"/>
    <w:basedOn w:val="Normal"/>
    <w:rsid w:val="008479A9"/>
    <w:pPr>
      <w:pBdr>
        <w:left w:val="single" w:sz="48" w:space="4" w:color="800040"/>
      </w:pBdr>
      <w:spacing w:line="480" w:lineRule="auto"/>
    </w:pPr>
    <w:rPr>
      <w:rFonts w:ascii="Arial Black" w:hAnsi="Arial Black" w:cs="Arial"/>
      <w:sz w:val="20"/>
      <w:szCs w:val="20"/>
    </w:rPr>
  </w:style>
  <w:style w:type="paragraph" w:customStyle="1" w:styleId="IllustrationSourceis">
    <w:name w:val="Illustration Source (is)"/>
    <w:basedOn w:val="Normal"/>
    <w:rsid w:val="008479A9"/>
    <w:pPr>
      <w:pBdr>
        <w:left w:val="double" w:sz="18" w:space="4" w:color="800040"/>
      </w:pBdr>
      <w:spacing w:line="480" w:lineRule="auto"/>
    </w:pPr>
    <w:rPr>
      <w:rFonts w:ascii="Arial" w:hAnsi="Arial" w:cs="Arial"/>
      <w:sz w:val="20"/>
      <w:szCs w:val="20"/>
    </w:rPr>
  </w:style>
  <w:style w:type="paragraph" w:customStyle="1" w:styleId="Menumenu">
    <w:name w:val="Menu (menu)"/>
    <w:basedOn w:val="Normal"/>
    <w:rsid w:val="008479A9"/>
    <w:pPr>
      <w:pBdr>
        <w:left w:val="wave" w:sz="12" w:space="31" w:color="FFFF66"/>
      </w:pBdr>
      <w:spacing w:line="480" w:lineRule="auto"/>
      <w:ind w:left="540"/>
    </w:pPr>
    <w:rPr>
      <w:rFonts w:ascii="Arial" w:hAnsi="Arial"/>
    </w:rPr>
  </w:style>
  <w:style w:type="paragraph" w:customStyle="1" w:styleId="ChapterContentscc">
    <w:name w:val="Chapter Contents (cc)"/>
    <w:basedOn w:val="Normal"/>
    <w:rsid w:val="008479A9"/>
    <w:pPr>
      <w:pBdr>
        <w:left w:val="doubleWave" w:sz="6" w:space="4" w:color="FFFF66"/>
      </w:pBdr>
      <w:spacing w:before="120"/>
    </w:pPr>
    <w:rPr>
      <w:rFonts w:ascii="Arial Narrow" w:hAnsi="Arial Narrow"/>
    </w:rPr>
  </w:style>
  <w:style w:type="paragraph" w:customStyle="1" w:styleId="RecipeHeadrh">
    <w:name w:val="Recipe Head (rh)"/>
    <w:rsid w:val="008479A9"/>
    <w:pPr>
      <w:widowControl w:val="0"/>
      <w:pBdr>
        <w:left w:val="thinThickLargeGap" w:sz="36" w:space="4" w:color="80FF00"/>
      </w:pBdr>
      <w:spacing w:before="480" w:line="480" w:lineRule="auto"/>
      <w:jc w:val="center"/>
      <w:outlineLvl w:val="1"/>
    </w:pPr>
    <w:rPr>
      <w:rFonts w:ascii="Arial Black" w:hAnsi="Arial Black" w:cs="Times New Roman"/>
      <w:sz w:val="36"/>
      <w:szCs w:val="36"/>
    </w:rPr>
  </w:style>
  <w:style w:type="paragraph" w:customStyle="1" w:styleId="RecipeSubheadrsh">
    <w:name w:val="Recipe Subhead (rsh)"/>
    <w:rsid w:val="008479A9"/>
    <w:pPr>
      <w:widowControl w:val="0"/>
      <w:pBdr>
        <w:left w:val="thickThinLargeGap" w:sz="36" w:space="4" w:color="80FF00"/>
      </w:pBdr>
      <w:spacing w:line="480" w:lineRule="auto"/>
      <w:jc w:val="center"/>
    </w:pPr>
    <w:rPr>
      <w:rFonts w:ascii="Arial Narrow" w:hAnsi="Arial Narrow" w:cs="Times New Roman"/>
      <w:sz w:val="32"/>
      <w:szCs w:val="28"/>
    </w:rPr>
  </w:style>
  <w:style w:type="paragraph" w:customStyle="1" w:styleId="RecipeLevel-1Subheadrh1">
    <w:name w:val="Recipe Level-1 Subhead (rh1)"/>
    <w:rsid w:val="008479A9"/>
    <w:pPr>
      <w:widowControl w:val="0"/>
      <w:pBdr>
        <w:left w:val="wave" w:sz="12" w:space="4" w:color="80FF00"/>
      </w:pBdr>
      <w:spacing w:before="240" w:line="480" w:lineRule="auto"/>
      <w:outlineLvl w:val="2"/>
    </w:pPr>
    <w:rPr>
      <w:rFonts w:ascii="Arial Black" w:hAnsi="Arial Black" w:cs="Times New Roman"/>
      <w:sz w:val="32"/>
      <w:szCs w:val="32"/>
    </w:rPr>
  </w:style>
  <w:style w:type="paragraph" w:customStyle="1" w:styleId="RecipeLevel-2Subheadrh2">
    <w:name w:val="Recipe Level-2 Subhead (rh2)"/>
    <w:rsid w:val="008479A9"/>
    <w:pPr>
      <w:widowControl w:val="0"/>
      <w:pBdr>
        <w:left w:val="doubleWave" w:sz="6" w:space="4" w:color="80FF00"/>
      </w:pBdr>
      <w:spacing w:before="240" w:line="480" w:lineRule="auto"/>
      <w:outlineLvl w:val="3"/>
    </w:pPr>
    <w:rPr>
      <w:rFonts w:ascii="Arial" w:hAnsi="Arial" w:cs="Arial"/>
      <w:sz w:val="32"/>
      <w:szCs w:val="28"/>
    </w:rPr>
  </w:style>
  <w:style w:type="paragraph" w:customStyle="1" w:styleId="RecipeLevel-3Subheadrh3">
    <w:name w:val="Recipe Level-3 Subhead (rh3)"/>
    <w:rsid w:val="008479A9"/>
    <w:pPr>
      <w:widowControl w:val="0"/>
      <w:pBdr>
        <w:left w:val="dashSmallGap" w:sz="24" w:space="4" w:color="80FF00"/>
      </w:pBdr>
      <w:spacing w:before="240" w:line="480" w:lineRule="auto"/>
    </w:pPr>
    <w:rPr>
      <w:rFonts w:ascii="Arial Black" w:hAnsi="Arial Black" w:cs="Times New Roman"/>
      <w:sz w:val="28"/>
      <w:szCs w:val="26"/>
    </w:rPr>
  </w:style>
  <w:style w:type="paragraph" w:customStyle="1" w:styleId="RecipeLevel-4Subheadrh4">
    <w:name w:val="Recipe Level-4 Subhead (rh4)"/>
    <w:rsid w:val="008479A9"/>
    <w:pPr>
      <w:widowControl w:val="0"/>
      <w:pBdr>
        <w:left w:val="double" w:sz="6" w:space="4" w:color="80FF00"/>
      </w:pBdr>
      <w:spacing w:before="240" w:line="480" w:lineRule="auto"/>
    </w:pPr>
    <w:rPr>
      <w:rFonts w:ascii="Arial" w:hAnsi="Arial" w:cs="Arial"/>
      <w:sz w:val="28"/>
      <w:szCs w:val="26"/>
    </w:rPr>
  </w:style>
  <w:style w:type="paragraph" w:customStyle="1" w:styleId="RecipeLevel-5Subheadrh5">
    <w:name w:val="Recipe Level-5 Subhead (rh5)"/>
    <w:rsid w:val="008479A9"/>
    <w:pPr>
      <w:widowControl w:val="0"/>
      <w:pBdr>
        <w:left w:val="single" w:sz="8" w:space="4" w:color="80FF00"/>
      </w:pBdr>
      <w:spacing w:before="120" w:line="480" w:lineRule="auto"/>
    </w:pPr>
    <w:rPr>
      <w:rFonts w:ascii="Arial Black" w:hAnsi="Arial Black" w:cs="Times New Roman"/>
    </w:rPr>
  </w:style>
  <w:style w:type="paragraph" w:customStyle="1" w:styleId="RecipeHeadnoterhn">
    <w:name w:val="Recipe Headnote (rhn)"/>
    <w:rsid w:val="008479A9"/>
    <w:pPr>
      <w:widowControl w:val="0"/>
      <w:pBdr>
        <w:left w:val="triple" w:sz="12" w:space="4" w:color="80FF00"/>
      </w:pBdr>
      <w:spacing w:before="120" w:line="480" w:lineRule="auto"/>
    </w:pPr>
    <w:rPr>
      <w:rFonts w:ascii="Arial" w:hAnsi="Arial" w:cs="Arial"/>
    </w:rPr>
  </w:style>
  <w:style w:type="paragraph" w:customStyle="1" w:styleId="IngredientsHeadrih">
    <w:name w:val="Ingredients Head (rih)"/>
    <w:rsid w:val="008479A9"/>
    <w:pPr>
      <w:widowControl w:val="0"/>
      <w:pBdr>
        <w:left w:val="dotted" w:sz="48" w:space="4" w:color="80FF00"/>
      </w:pBdr>
      <w:spacing w:before="120" w:line="480" w:lineRule="auto"/>
    </w:pPr>
    <w:rPr>
      <w:rFonts w:ascii="Arial Black" w:hAnsi="Arial Black" w:cs="Times New Roman"/>
      <w:sz w:val="22"/>
      <w:szCs w:val="22"/>
    </w:rPr>
  </w:style>
  <w:style w:type="paragraph" w:customStyle="1" w:styleId="IngredientsListri">
    <w:name w:val="Ingredients List (ri)"/>
    <w:rsid w:val="008479A9"/>
    <w:pPr>
      <w:widowControl w:val="0"/>
      <w:pBdr>
        <w:left w:val="double" w:sz="18" w:space="31" w:color="80FF00"/>
      </w:pBdr>
      <w:spacing w:before="120" w:line="360" w:lineRule="auto"/>
      <w:ind w:left="540"/>
      <w:contextualSpacing/>
    </w:pPr>
    <w:rPr>
      <w:rFonts w:ascii="Arial" w:hAnsi="Arial" w:cs="Times New Roman"/>
      <w:sz w:val="22"/>
    </w:rPr>
  </w:style>
  <w:style w:type="paragraph" w:customStyle="1" w:styleId="RecipeProceduresrp">
    <w:name w:val="Recipe Procedures (rp)"/>
    <w:rsid w:val="008479A9"/>
    <w:pPr>
      <w:widowControl w:val="0"/>
      <w:pBdr>
        <w:left w:val="single" w:sz="48" w:space="4" w:color="80FF00"/>
      </w:pBdr>
      <w:spacing w:before="120" w:line="480" w:lineRule="auto"/>
    </w:pPr>
    <w:rPr>
      <w:rFonts w:ascii="Times New Roman" w:hAnsi="Times New Roman" w:cs="Times New Roman"/>
    </w:rPr>
  </w:style>
  <w:style w:type="paragraph" w:customStyle="1" w:styleId="RecipeTimert">
    <w:name w:val="Recipe Time (rt)"/>
    <w:rsid w:val="008479A9"/>
    <w:pPr>
      <w:widowControl w:val="0"/>
      <w:pBdr>
        <w:left w:val="single" w:sz="24" w:space="4" w:color="80FF00"/>
      </w:pBdr>
      <w:spacing w:line="480" w:lineRule="auto"/>
    </w:pPr>
    <w:rPr>
      <w:rFonts w:ascii="Courier New" w:hAnsi="Courier New" w:cs="Times New Roman"/>
      <w:sz w:val="22"/>
      <w:szCs w:val="22"/>
    </w:rPr>
  </w:style>
  <w:style w:type="paragraph" w:customStyle="1" w:styleId="RecipeYieldry">
    <w:name w:val="Recipe Yield (ry)"/>
    <w:rsid w:val="008479A9"/>
    <w:pPr>
      <w:widowControl w:val="0"/>
      <w:pBdr>
        <w:left w:val="dotted" w:sz="24" w:space="22" w:color="80FF00"/>
      </w:pBdr>
      <w:spacing w:line="480" w:lineRule="auto"/>
      <w:ind w:left="360"/>
    </w:pPr>
    <w:rPr>
      <w:rFonts w:ascii="Courier New" w:hAnsi="Courier New" w:cs="Times New Roman"/>
      <w:sz w:val="22"/>
      <w:szCs w:val="22"/>
    </w:rPr>
  </w:style>
  <w:style w:type="paragraph" w:customStyle="1" w:styleId="Sub-RecipeHeadsrh">
    <w:name w:val="Sub-Recipe Head (srh)"/>
    <w:rsid w:val="008479A9"/>
    <w:pPr>
      <w:widowControl w:val="0"/>
      <w:pBdr>
        <w:left w:val="thinThickLargeGap" w:sz="36" w:space="4" w:color="0080FF"/>
      </w:pBdr>
      <w:spacing w:before="240" w:line="480" w:lineRule="auto"/>
      <w:jc w:val="center"/>
      <w:outlineLvl w:val="1"/>
    </w:pPr>
    <w:rPr>
      <w:rFonts w:ascii="Arial Black" w:hAnsi="Arial Black" w:cs="Times New Roman"/>
      <w:sz w:val="36"/>
      <w:szCs w:val="36"/>
    </w:rPr>
  </w:style>
  <w:style w:type="paragraph" w:customStyle="1" w:styleId="Sub-RecipeSubheadsrsh">
    <w:name w:val="Sub-Recipe Subhead (srsh)"/>
    <w:rsid w:val="008479A9"/>
    <w:pPr>
      <w:widowControl w:val="0"/>
      <w:pBdr>
        <w:left w:val="thickThinLargeGap" w:sz="36" w:space="4" w:color="0080FF"/>
      </w:pBdr>
      <w:spacing w:line="480" w:lineRule="auto"/>
      <w:jc w:val="center"/>
    </w:pPr>
    <w:rPr>
      <w:rFonts w:ascii="Arial Narrow" w:hAnsi="Arial Narrow" w:cs="Times New Roman"/>
      <w:sz w:val="32"/>
      <w:szCs w:val="28"/>
    </w:rPr>
  </w:style>
  <w:style w:type="paragraph" w:customStyle="1" w:styleId="Sub-RecipeLevel-1Subheadsrsh1">
    <w:name w:val="Sub-Recipe Level-1 Subhead (srsh1)"/>
    <w:rsid w:val="008479A9"/>
    <w:pPr>
      <w:widowControl w:val="0"/>
      <w:pBdr>
        <w:left w:val="wave" w:sz="12" w:space="4" w:color="0080FF"/>
      </w:pBdr>
      <w:spacing w:before="240" w:line="480" w:lineRule="auto"/>
      <w:outlineLvl w:val="2"/>
    </w:pPr>
    <w:rPr>
      <w:rFonts w:ascii="Arial Black" w:hAnsi="Arial Black" w:cs="Times New Roman"/>
      <w:sz w:val="32"/>
      <w:szCs w:val="32"/>
    </w:rPr>
  </w:style>
  <w:style w:type="paragraph" w:customStyle="1" w:styleId="Sub-RecipeLevel-2Subheadsrsh2">
    <w:name w:val="Sub-Recipe Level-2 Subhead (srsh2)"/>
    <w:rsid w:val="008479A9"/>
    <w:pPr>
      <w:widowControl w:val="0"/>
      <w:pBdr>
        <w:left w:val="doubleWave" w:sz="6" w:space="4" w:color="0080FF"/>
      </w:pBdr>
      <w:spacing w:before="240" w:line="480" w:lineRule="auto"/>
      <w:outlineLvl w:val="3"/>
    </w:pPr>
    <w:rPr>
      <w:rFonts w:ascii="Arial" w:hAnsi="Arial" w:cs="Arial"/>
      <w:sz w:val="32"/>
      <w:szCs w:val="28"/>
    </w:rPr>
  </w:style>
  <w:style w:type="paragraph" w:customStyle="1" w:styleId="Sub-RecipeLevel-3Subheadsrsh3">
    <w:name w:val="Sub-Recipe Level-3 Subhead (srsh3)"/>
    <w:rsid w:val="008479A9"/>
    <w:pPr>
      <w:widowControl w:val="0"/>
      <w:pBdr>
        <w:left w:val="dashSmallGap" w:sz="24" w:space="4" w:color="0080FF"/>
      </w:pBdr>
      <w:spacing w:before="240" w:line="480" w:lineRule="auto"/>
    </w:pPr>
    <w:rPr>
      <w:rFonts w:ascii="Arial Black" w:hAnsi="Arial Black" w:cs="Times New Roman"/>
      <w:sz w:val="28"/>
      <w:szCs w:val="26"/>
    </w:rPr>
  </w:style>
  <w:style w:type="paragraph" w:customStyle="1" w:styleId="Sub-RecipeLevel-4Subheadsrsh4">
    <w:name w:val="Sub-Recipe Level-4 Subhead (srsh4)"/>
    <w:rsid w:val="008479A9"/>
    <w:pPr>
      <w:widowControl w:val="0"/>
      <w:pBdr>
        <w:left w:val="double" w:sz="6" w:space="4" w:color="0080FF"/>
      </w:pBdr>
      <w:spacing w:before="240" w:line="480" w:lineRule="auto"/>
    </w:pPr>
    <w:rPr>
      <w:rFonts w:ascii="Arial" w:hAnsi="Arial" w:cs="Arial"/>
      <w:sz w:val="28"/>
      <w:szCs w:val="26"/>
    </w:rPr>
  </w:style>
  <w:style w:type="paragraph" w:customStyle="1" w:styleId="Sub-RecipeLevel-5Subheadsrsh5">
    <w:name w:val="Sub-Recipe Level-5 Subhead (srsh5)"/>
    <w:rsid w:val="008479A9"/>
    <w:pPr>
      <w:widowControl w:val="0"/>
      <w:pBdr>
        <w:left w:val="single" w:sz="8" w:space="4" w:color="0080FF"/>
      </w:pBdr>
      <w:spacing w:line="480" w:lineRule="auto"/>
    </w:pPr>
    <w:rPr>
      <w:rFonts w:ascii="Arial Black" w:hAnsi="Arial Black" w:cs="Times New Roman"/>
    </w:rPr>
  </w:style>
  <w:style w:type="paragraph" w:customStyle="1" w:styleId="Sub-RecipeHeadnotesrhn">
    <w:name w:val="Sub-Recipe Headnote (srhn)"/>
    <w:rsid w:val="008479A9"/>
    <w:pPr>
      <w:widowControl w:val="0"/>
      <w:pBdr>
        <w:left w:val="triple" w:sz="12" w:space="4" w:color="0080FF"/>
      </w:pBdr>
      <w:spacing w:before="120" w:line="480" w:lineRule="auto"/>
    </w:pPr>
    <w:rPr>
      <w:rFonts w:ascii="Arial" w:hAnsi="Arial" w:cs="Arial"/>
    </w:rPr>
  </w:style>
  <w:style w:type="paragraph" w:customStyle="1" w:styleId="Sub-RecipeIngredientsHeadsrih">
    <w:name w:val="Sub-Recipe Ingredients Head (srih)"/>
    <w:rsid w:val="008479A9"/>
    <w:pPr>
      <w:widowControl w:val="0"/>
      <w:pBdr>
        <w:left w:val="dotted" w:sz="48" w:space="4" w:color="0080FF"/>
      </w:pBdr>
      <w:spacing w:before="120" w:line="480" w:lineRule="auto"/>
    </w:pPr>
    <w:rPr>
      <w:rFonts w:ascii="Arial Black" w:hAnsi="Arial Black" w:cs="Times New Roman"/>
      <w:sz w:val="22"/>
      <w:szCs w:val="22"/>
    </w:rPr>
  </w:style>
  <w:style w:type="paragraph" w:customStyle="1" w:styleId="Sub-RecipeIngredientsListsri">
    <w:name w:val="Sub-Recipe Ingredients List (sri)"/>
    <w:rsid w:val="008479A9"/>
    <w:pPr>
      <w:widowControl w:val="0"/>
      <w:pBdr>
        <w:left w:val="double" w:sz="18" w:space="31" w:color="0080FF"/>
      </w:pBdr>
      <w:spacing w:before="120" w:line="360" w:lineRule="auto"/>
      <w:ind w:left="540"/>
      <w:contextualSpacing/>
    </w:pPr>
    <w:rPr>
      <w:rFonts w:ascii="Arial" w:hAnsi="Arial" w:cs="Times New Roman"/>
      <w:sz w:val="22"/>
    </w:rPr>
  </w:style>
  <w:style w:type="paragraph" w:customStyle="1" w:styleId="Sub-RecipeProceduressrp">
    <w:name w:val="Sub-Recipe Procedures (srp)"/>
    <w:rsid w:val="008479A9"/>
    <w:pPr>
      <w:widowControl w:val="0"/>
      <w:pBdr>
        <w:left w:val="single" w:sz="48" w:space="4" w:color="0080FF"/>
      </w:pBdr>
      <w:spacing w:line="480" w:lineRule="auto"/>
      <w:ind w:firstLine="720"/>
    </w:pPr>
    <w:rPr>
      <w:rFonts w:ascii="Times New Roman" w:hAnsi="Times New Roman" w:cs="Times New Roman"/>
    </w:rPr>
  </w:style>
  <w:style w:type="paragraph" w:customStyle="1" w:styleId="Sub-RecipeYieldsry">
    <w:name w:val="Sub-Recipe Yield (sry)"/>
    <w:rsid w:val="008479A9"/>
    <w:pPr>
      <w:widowControl w:val="0"/>
      <w:pBdr>
        <w:left w:val="dotted" w:sz="24" w:space="22" w:color="0080FF"/>
      </w:pBdr>
      <w:spacing w:line="480" w:lineRule="auto"/>
      <w:ind w:left="360"/>
    </w:pPr>
    <w:rPr>
      <w:rFonts w:ascii="Courier New" w:hAnsi="Courier New" w:cs="Times New Roman"/>
      <w:sz w:val="22"/>
      <w:szCs w:val="22"/>
    </w:rPr>
  </w:style>
  <w:style w:type="paragraph" w:customStyle="1" w:styleId="RecipeVarHeadrvh">
    <w:name w:val="Recipe Var Head (rvh)"/>
    <w:rsid w:val="008479A9"/>
    <w:pPr>
      <w:widowControl w:val="0"/>
      <w:pBdr>
        <w:left w:val="dotted" w:sz="48" w:space="4" w:color="FFFF66"/>
      </w:pBdr>
      <w:spacing w:before="240" w:line="480" w:lineRule="auto"/>
      <w:jc w:val="center"/>
    </w:pPr>
    <w:rPr>
      <w:rFonts w:ascii="Arial" w:hAnsi="Arial" w:cs="Arial"/>
      <w:sz w:val="30"/>
      <w:szCs w:val="30"/>
    </w:rPr>
  </w:style>
  <w:style w:type="paragraph" w:customStyle="1" w:styleId="RecipeVarTextrvtx">
    <w:name w:val="Recipe Var Text (rvtx)"/>
    <w:rsid w:val="008479A9"/>
    <w:pPr>
      <w:widowControl w:val="0"/>
      <w:pBdr>
        <w:left w:val="single" w:sz="48" w:space="4" w:color="FFFF66"/>
      </w:pBdr>
      <w:spacing w:line="480" w:lineRule="auto"/>
      <w:ind w:firstLine="720"/>
    </w:pPr>
    <w:rPr>
      <w:rFonts w:ascii="Arial" w:hAnsi="Arial" w:cs="Arial"/>
      <w:sz w:val="22"/>
      <w:szCs w:val="22"/>
    </w:rPr>
  </w:style>
  <w:style w:type="paragraph" w:customStyle="1" w:styleId="RecipeVarTextNo-Indentrvtx1">
    <w:name w:val="Recipe Var Text No-Indent (rvtx1)"/>
    <w:rsid w:val="008479A9"/>
    <w:pPr>
      <w:widowControl w:val="0"/>
      <w:pBdr>
        <w:left w:val="double" w:sz="18" w:space="4" w:color="FFFF66"/>
      </w:pBdr>
      <w:spacing w:before="120" w:line="480" w:lineRule="auto"/>
    </w:pPr>
    <w:rPr>
      <w:rFonts w:ascii="Arial" w:hAnsi="Arial" w:cs="Arial"/>
      <w:sz w:val="22"/>
      <w:szCs w:val="22"/>
    </w:rPr>
  </w:style>
  <w:style w:type="paragraph" w:customStyle="1" w:styleId="RecipeNutritionInforni">
    <w:name w:val="Recipe Nutrition Info (rni)"/>
    <w:rsid w:val="008479A9"/>
    <w:pPr>
      <w:widowControl w:val="0"/>
      <w:pBdr>
        <w:left w:val="triple" w:sz="12" w:space="4" w:color="FFFF66"/>
      </w:pBdr>
      <w:spacing w:before="120" w:line="480" w:lineRule="auto"/>
    </w:pPr>
    <w:rPr>
      <w:rFonts w:ascii="Courier New" w:hAnsi="Courier New" w:cs="Times New Roman"/>
      <w:sz w:val="22"/>
      <w:szCs w:val="22"/>
    </w:rPr>
  </w:style>
  <w:style w:type="paragraph" w:customStyle="1" w:styleId="RecipeNoteHeadrnh">
    <w:name w:val="Recipe Note Head (rnh)"/>
    <w:basedOn w:val="Normal"/>
    <w:rsid w:val="008479A9"/>
    <w:pPr>
      <w:pBdr>
        <w:left w:val="single" w:sz="24" w:space="4" w:color="FFFF66"/>
      </w:pBdr>
      <w:spacing w:before="120" w:line="480" w:lineRule="auto"/>
    </w:pPr>
    <w:rPr>
      <w:rFonts w:ascii="Arial Narrow" w:hAnsi="Arial Narrow"/>
      <w:sz w:val="20"/>
      <w:szCs w:val="20"/>
    </w:rPr>
  </w:style>
  <w:style w:type="paragraph" w:customStyle="1" w:styleId="RecipeNoteTextrntx">
    <w:name w:val="Recipe Note Text (rntx)"/>
    <w:rsid w:val="008479A9"/>
    <w:pPr>
      <w:widowControl w:val="0"/>
      <w:pBdr>
        <w:left w:val="thinThickLargeGap" w:sz="36" w:space="4" w:color="FFFF66"/>
      </w:pBdr>
      <w:spacing w:line="480" w:lineRule="auto"/>
      <w:ind w:firstLine="720"/>
    </w:pPr>
    <w:rPr>
      <w:rFonts w:ascii="Times New Roman" w:hAnsi="Times New Roman" w:cs="Times New Roman"/>
      <w:sz w:val="20"/>
    </w:rPr>
  </w:style>
  <w:style w:type="paragraph" w:customStyle="1" w:styleId="RecipeNoteTextNo-Indentrntx1">
    <w:name w:val="Recipe Note Text No-Indent (rntx1)"/>
    <w:rsid w:val="008479A9"/>
    <w:pPr>
      <w:widowControl w:val="0"/>
      <w:pBdr>
        <w:left w:val="thickThinLargeGap" w:sz="36" w:space="4" w:color="FFFF66"/>
      </w:pBdr>
      <w:spacing w:before="120" w:line="480" w:lineRule="auto"/>
    </w:pPr>
    <w:rPr>
      <w:rFonts w:ascii="Times New Roman" w:hAnsi="Times New Roman" w:cs="Times New Roman"/>
      <w:sz w:val="20"/>
    </w:rPr>
  </w:style>
  <w:style w:type="paragraph" w:customStyle="1" w:styleId="RecipeGarnishrg">
    <w:name w:val="Recipe Garnish (rg)"/>
    <w:rsid w:val="008479A9"/>
    <w:pPr>
      <w:widowControl w:val="0"/>
      <w:pBdr>
        <w:left w:val="dashSmallGap" w:sz="24" w:space="4" w:color="FFFF66"/>
      </w:pBdr>
      <w:spacing w:line="480" w:lineRule="auto"/>
    </w:pPr>
    <w:rPr>
      <w:rFonts w:ascii="Courier New" w:hAnsi="Courier New" w:cs="Times New Roman"/>
      <w:sz w:val="22"/>
      <w:szCs w:val="22"/>
    </w:rPr>
  </w:style>
  <w:style w:type="paragraph" w:customStyle="1" w:styleId="BoxTextbtx">
    <w:name w:val="Box Text (btx)"/>
    <w:basedOn w:val="Normal"/>
    <w:rsid w:val="008479A9"/>
    <w:pPr>
      <w:pBdr>
        <w:left w:val="single" w:sz="48" w:space="4" w:color="FFFF00"/>
      </w:pBdr>
      <w:shd w:val="clear" w:color="auto" w:fill="FFFFCD"/>
      <w:spacing w:after="0" w:line="480" w:lineRule="auto"/>
      <w:ind w:left="360" w:right="360" w:firstLine="720"/>
    </w:pPr>
    <w:rPr>
      <w:rFonts w:ascii="Times New Roman" w:hAnsi="Times New Roman"/>
      <w:sz w:val="24"/>
    </w:rPr>
  </w:style>
  <w:style w:type="paragraph" w:customStyle="1" w:styleId="BoxTextNo-Indentbtx1">
    <w:name w:val="Box Text No-Indent (btx1)"/>
    <w:basedOn w:val="Normal"/>
    <w:rsid w:val="008479A9"/>
    <w:pPr>
      <w:pBdr>
        <w:left w:val="double" w:sz="18" w:space="4" w:color="FFFF00"/>
      </w:pBdr>
      <w:shd w:val="clear" w:color="auto" w:fill="FFFFCD"/>
      <w:spacing w:after="0" w:line="480" w:lineRule="auto"/>
      <w:ind w:left="360" w:right="360"/>
    </w:pPr>
    <w:rPr>
      <w:rFonts w:ascii="Times New Roman" w:hAnsi="Times New Roman"/>
      <w:sz w:val="24"/>
    </w:rPr>
  </w:style>
  <w:style w:type="paragraph" w:customStyle="1" w:styleId="BoxHeadbh">
    <w:name w:val="Box Head (bh)"/>
    <w:basedOn w:val="Normal"/>
    <w:rsid w:val="008479A9"/>
    <w:pPr>
      <w:pBdr>
        <w:left w:val="dotted" w:sz="48" w:space="4" w:color="FFFF00"/>
      </w:pBdr>
      <w:shd w:val="clear" w:color="auto" w:fill="FFFFCD"/>
      <w:spacing w:after="0" w:line="480" w:lineRule="auto"/>
      <w:ind w:left="360" w:right="360"/>
      <w:jc w:val="center"/>
      <w:outlineLvl w:val="2"/>
    </w:pPr>
    <w:rPr>
      <w:rFonts w:ascii="Arial Black" w:hAnsi="Arial Black"/>
      <w:sz w:val="36"/>
      <w:szCs w:val="36"/>
    </w:rPr>
  </w:style>
  <w:style w:type="paragraph" w:customStyle="1" w:styleId="BoxSubheadbsh">
    <w:name w:val="Box Subhead (bsh)"/>
    <w:rsid w:val="008479A9"/>
    <w:pPr>
      <w:widowControl w:val="0"/>
      <w:pBdr>
        <w:left w:val="single" w:sz="18" w:space="4" w:color="FFFF00"/>
      </w:pBdr>
      <w:shd w:val="clear" w:color="auto" w:fill="FFFFCD"/>
      <w:spacing w:line="480" w:lineRule="auto"/>
      <w:ind w:left="360" w:right="360"/>
      <w:jc w:val="center"/>
    </w:pPr>
    <w:rPr>
      <w:rFonts w:ascii="Arial Narrow" w:hAnsi="Arial Narrow" w:cs="Times New Roman"/>
      <w:sz w:val="28"/>
      <w:szCs w:val="28"/>
    </w:rPr>
  </w:style>
  <w:style w:type="paragraph" w:customStyle="1" w:styleId="BoxHead-Level-1bh1">
    <w:name w:val="Box Head - Level-1 (bh1)"/>
    <w:basedOn w:val="Normal"/>
    <w:rsid w:val="008479A9"/>
    <w:pPr>
      <w:pBdr>
        <w:left w:val="triple" w:sz="12" w:space="4" w:color="FFFF00"/>
      </w:pBdr>
      <w:shd w:val="clear" w:color="auto" w:fill="FFFFCD"/>
      <w:spacing w:after="0" w:line="480" w:lineRule="auto"/>
      <w:ind w:left="360" w:right="360"/>
      <w:outlineLvl w:val="2"/>
    </w:pPr>
    <w:rPr>
      <w:rFonts w:ascii="Arial Black" w:hAnsi="Arial Black"/>
      <w:sz w:val="32"/>
    </w:rPr>
  </w:style>
  <w:style w:type="paragraph" w:customStyle="1" w:styleId="BoxHead-Level-2bh2">
    <w:name w:val="Box Head - Level-2 (bh2)"/>
    <w:basedOn w:val="Normal"/>
    <w:rsid w:val="008479A9"/>
    <w:pPr>
      <w:pBdr>
        <w:left w:val="thinThickLargeGap" w:sz="36" w:space="4" w:color="FFFF00"/>
      </w:pBdr>
      <w:shd w:val="clear" w:color="auto" w:fill="FFFFCD"/>
      <w:spacing w:after="0" w:line="480" w:lineRule="auto"/>
      <w:ind w:left="360" w:right="360"/>
      <w:outlineLvl w:val="3"/>
    </w:pPr>
    <w:rPr>
      <w:rFonts w:ascii="Arial" w:hAnsi="Arial"/>
      <w:sz w:val="32"/>
      <w:szCs w:val="28"/>
    </w:rPr>
  </w:style>
  <w:style w:type="paragraph" w:customStyle="1" w:styleId="BoxHead-Level-3bh3">
    <w:name w:val="Box Head - Level-3 (bh3)"/>
    <w:basedOn w:val="Normal"/>
    <w:rsid w:val="008479A9"/>
    <w:pPr>
      <w:pBdr>
        <w:left w:val="thickThinLargeGap" w:sz="36" w:space="4" w:color="FFFF00"/>
      </w:pBdr>
      <w:shd w:val="clear" w:color="auto" w:fill="FFFFCD"/>
      <w:spacing w:after="0" w:line="480" w:lineRule="auto"/>
      <w:ind w:left="360" w:right="360"/>
    </w:pPr>
    <w:rPr>
      <w:rFonts w:ascii="Arial Black" w:hAnsi="Arial Black"/>
      <w:sz w:val="28"/>
      <w:szCs w:val="26"/>
    </w:rPr>
  </w:style>
  <w:style w:type="paragraph" w:customStyle="1" w:styleId="BoxHead-Level-4bh4">
    <w:name w:val="Box Head - Level-4 (bh4)"/>
    <w:basedOn w:val="Normal"/>
    <w:rsid w:val="008479A9"/>
    <w:pPr>
      <w:pBdr>
        <w:left w:val="single" w:sz="18" w:space="4" w:color="FFFF00"/>
      </w:pBdr>
      <w:shd w:val="clear" w:color="auto" w:fill="FFFFCD"/>
      <w:spacing w:after="0" w:line="480" w:lineRule="auto"/>
      <w:ind w:left="360" w:right="360"/>
    </w:pPr>
    <w:rPr>
      <w:rFonts w:ascii="Arial" w:hAnsi="Arial"/>
      <w:sz w:val="28"/>
    </w:rPr>
  </w:style>
  <w:style w:type="paragraph" w:customStyle="1" w:styleId="BoxHead-Level-5bh5">
    <w:name w:val="Box Head - Level-5 (bh5)"/>
    <w:basedOn w:val="Normal"/>
    <w:rsid w:val="008479A9"/>
    <w:pPr>
      <w:pBdr>
        <w:left w:val="single" w:sz="18" w:space="4" w:color="FFFF00"/>
      </w:pBdr>
      <w:shd w:val="clear" w:color="auto" w:fill="FFFFCD"/>
      <w:spacing w:after="0" w:line="480" w:lineRule="auto"/>
      <w:ind w:left="360" w:right="360"/>
    </w:pPr>
    <w:rPr>
      <w:rFonts w:ascii="Arial Black" w:hAnsi="Arial Black"/>
    </w:rPr>
  </w:style>
  <w:style w:type="paragraph" w:customStyle="1" w:styleId="BoxEpigraph-non-versebepi">
    <w:name w:val="Box Epigraph - non-verse (bepi)"/>
    <w:basedOn w:val="Normal"/>
    <w:rsid w:val="008479A9"/>
    <w:pPr>
      <w:pBdr>
        <w:left w:val="single" w:sz="24" w:space="31" w:color="FFFF00"/>
      </w:pBdr>
      <w:shd w:val="clear" w:color="auto" w:fill="FFFFCD"/>
      <w:tabs>
        <w:tab w:val="left" w:pos="720"/>
      </w:tabs>
      <w:spacing w:after="0" w:line="480" w:lineRule="auto"/>
      <w:ind w:left="907" w:right="360"/>
    </w:pPr>
    <w:rPr>
      <w:rFonts w:ascii="Arial" w:hAnsi="Arial"/>
    </w:rPr>
  </w:style>
  <w:style w:type="paragraph" w:customStyle="1" w:styleId="BoxEpigraph-versebepiv">
    <w:name w:val="Box Epigraph - verse (bepiv)"/>
    <w:basedOn w:val="Normal"/>
    <w:rsid w:val="008479A9"/>
    <w:pPr>
      <w:pBdr>
        <w:left w:val="single" w:sz="8" w:space="31" w:color="FFFF00"/>
      </w:pBdr>
      <w:shd w:val="clear" w:color="auto" w:fill="FFFFCD"/>
      <w:spacing w:after="0" w:line="480" w:lineRule="auto"/>
      <w:ind w:left="1620" w:right="360" w:hanging="720"/>
    </w:pPr>
    <w:rPr>
      <w:rFonts w:ascii="Arial" w:hAnsi="Arial"/>
    </w:rPr>
  </w:style>
  <w:style w:type="paragraph" w:customStyle="1" w:styleId="BoxEpigraphSourcebeps">
    <w:name w:val="Box Epigraph Source (beps)"/>
    <w:basedOn w:val="Normal"/>
    <w:rsid w:val="008479A9"/>
    <w:pPr>
      <w:pBdr>
        <w:left w:val="dashed" w:sz="4" w:space="4" w:color="FFFF00"/>
      </w:pBdr>
      <w:shd w:val="clear" w:color="auto" w:fill="FFFFCD"/>
      <w:spacing w:after="0" w:line="480" w:lineRule="auto"/>
      <w:ind w:left="360" w:right="360"/>
      <w:jc w:val="right"/>
    </w:pPr>
    <w:rPr>
      <w:rFonts w:ascii="Times New Roman" w:hAnsi="Times New Roman"/>
      <w:sz w:val="24"/>
    </w:rPr>
  </w:style>
  <w:style w:type="paragraph" w:customStyle="1" w:styleId="BoxListNumbnl">
    <w:name w:val="Box List Num (bnl)"/>
    <w:rsid w:val="008479A9"/>
    <w:pPr>
      <w:widowControl w:val="0"/>
      <w:pBdr>
        <w:left w:val="wave" w:sz="12" w:space="31" w:color="FFFF00"/>
      </w:pBdr>
      <w:shd w:val="clear" w:color="auto" w:fill="FFFFCD"/>
      <w:spacing w:line="480" w:lineRule="auto"/>
      <w:ind w:left="1260" w:right="360" w:hanging="360"/>
    </w:pPr>
    <w:rPr>
      <w:rFonts w:ascii="Times New Roman" w:hAnsi="Times New Roman" w:cs="Times New Roman"/>
    </w:rPr>
  </w:style>
  <w:style w:type="paragraph" w:customStyle="1" w:styleId="BoxListBulletbbl">
    <w:name w:val="Box List Bullet (bbl)"/>
    <w:basedOn w:val="Normal"/>
    <w:rsid w:val="008479A9"/>
    <w:pPr>
      <w:numPr>
        <w:numId w:val="16"/>
      </w:numPr>
      <w:pBdr>
        <w:left w:val="doubleWave" w:sz="6" w:space="31" w:color="FFFF00"/>
      </w:pBdr>
      <w:shd w:val="clear" w:color="auto" w:fill="FFFFCD"/>
      <w:tabs>
        <w:tab w:val="left" w:pos="144"/>
      </w:tabs>
      <w:spacing w:after="0" w:line="480" w:lineRule="auto"/>
      <w:ind w:left="907" w:right="360" w:firstLine="0"/>
    </w:pPr>
    <w:rPr>
      <w:rFonts w:ascii="Times New Roman" w:hAnsi="Times New Roman"/>
      <w:sz w:val="24"/>
    </w:rPr>
  </w:style>
  <w:style w:type="paragraph" w:customStyle="1" w:styleId="BoxListUnnumbul">
    <w:name w:val="Box List Unnum (bul)"/>
    <w:basedOn w:val="Normal"/>
    <w:rsid w:val="008479A9"/>
    <w:pPr>
      <w:pBdr>
        <w:left w:val="double" w:sz="6" w:space="31" w:color="FFFF00"/>
      </w:pBdr>
      <w:shd w:val="clear" w:color="auto" w:fill="FFFFCD"/>
      <w:spacing w:after="0" w:line="480" w:lineRule="auto"/>
      <w:ind w:left="900" w:right="360"/>
    </w:pPr>
    <w:rPr>
      <w:rFonts w:ascii="Times New Roman" w:hAnsi="Times New Roman"/>
      <w:sz w:val="24"/>
    </w:rPr>
  </w:style>
  <w:style w:type="paragraph" w:customStyle="1" w:styleId="BoxExtractbext">
    <w:name w:val="Box Extract (bext)"/>
    <w:basedOn w:val="Normal"/>
    <w:rsid w:val="008479A9"/>
    <w:pPr>
      <w:pBdr>
        <w:left w:val="dashSmallGap" w:sz="18" w:space="31" w:color="FFFF00"/>
      </w:pBdr>
      <w:shd w:val="clear" w:color="auto" w:fill="FFFFCD"/>
      <w:spacing w:after="0" w:line="480" w:lineRule="auto"/>
      <w:ind w:left="900" w:right="360"/>
    </w:pPr>
    <w:rPr>
      <w:rFonts w:ascii="Arial" w:hAnsi="Arial"/>
      <w:sz w:val="20"/>
    </w:rPr>
  </w:style>
  <w:style w:type="paragraph" w:customStyle="1" w:styleId="BoxExtract-Versebextv">
    <w:name w:val="Box Extract - Verse (bextv)"/>
    <w:basedOn w:val="Normal"/>
    <w:rsid w:val="008479A9"/>
    <w:pPr>
      <w:pBdr>
        <w:left w:val="thinThickSmallGap" w:sz="24" w:space="31" w:color="FFFF00"/>
      </w:pBdr>
      <w:shd w:val="clear" w:color="auto" w:fill="FFFFCD"/>
      <w:spacing w:after="0" w:line="480" w:lineRule="auto"/>
      <w:ind w:left="1620" w:right="360" w:hanging="720"/>
    </w:pPr>
    <w:rPr>
      <w:rFonts w:ascii="Arial" w:hAnsi="Arial"/>
      <w:sz w:val="20"/>
    </w:rPr>
  </w:style>
  <w:style w:type="paragraph" w:customStyle="1" w:styleId="BoxSourceNotebsn">
    <w:name w:val="Box Source Note (bsn)"/>
    <w:basedOn w:val="Normal"/>
    <w:rsid w:val="008479A9"/>
    <w:pPr>
      <w:pBdr>
        <w:left w:val="single" w:sz="18" w:space="4" w:color="FFFF00"/>
      </w:pBdr>
      <w:shd w:val="clear" w:color="auto" w:fill="FFFFCD"/>
      <w:spacing w:after="0" w:line="480" w:lineRule="auto"/>
      <w:ind w:left="360" w:right="360"/>
    </w:pPr>
    <w:rPr>
      <w:rFonts w:ascii="Arial" w:hAnsi="Arial"/>
      <w:sz w:val="20"/>
      <w:szCs w:val="20"/>
    </w:rPr>
  </w:style>
  <w:style w:type="paragraph" w:customStyle="1" w:styleId="BoxFootnotebfn">
    <w:name w:val="Box Footnote (bfn)"/>
    <w:basedOn w:val="Normal"/>
    <w:rsid w:val="008479A9"/>
    <w:pPr>
      <w:pBdr>
        <w:left w:val="single" w:sz="18" w:space="4" w:color="FFFF00"/>
      </w:pBdr>
      <w:shd w:val="clear" w:color="auto" w:fill="FFFFCD"/>
      <w:spacing w:after="0" w:line="480" w:lineRule="auto"/>
      <w:ind w:left="360" w:right="360"/>
    </w:pPr>
    <w:rPr>
      <w:rFonts w:ascii="Times New Roman" w:hAnsi="Times New Roman"/>
      <w:sz w:val="20"/>
      <w:szCs w:val="20"/>
    </w:rPr>
  </w:style>
  <w:style w:type="paragraph" w:customStyle="1" w:styleId="SidebarTextsbtx">
    <w:name w:val="Sidebar Text (sbtx)"/>
    <w:rsid w:val="008479A9"/>
    <w:pPr>
      <w:widowControl w:val="0"/>
      <w:pBdr>
        <w:left w:val="single" w:sz="48" w:space="4" w:color="00FF80"/>
      </w:pBdr>
      <w:shd w:val="clear" w:color="auto" w:fill="CCFFCC"/>
      <w:spacing w:line="480" w:lineRule="auto"/>
      <w:ind w:left="360" w:right="360" w:firstLine="720"/>
    </w:pPr>
    <w:rPr>
      <w:rFonts w:ascii="Times New Roman" w:hAnsi="Times New Roman" w:cs="Times New Roman"/>
    </w:rPr>
  </w:style>
  <w:style w:type="paragraph" w:customStyle="1" w:styleId="SidebarTextNo-Indentsbtx1">
    <w:name w:val="Sidebar Text No-Indent (sbtx1)"/>
    <w:rsid w:val="008479A9"/>
    <w:pPr>
      <w:widowControl w:val="0"/>
      <w:pBdr>
        <w:left w:val="double" w:sz="18" w:space="4" w:color="00FF80"/>
      </w:pBdr>
      <w:shd w:val="clear" w:color="auto" w:fill="CCFFCC"/>
      <w:spacing w:line="480" w:lineRule="auto"/>
      <w:ind w:left="360" w:right="360"/>
    </w:pPr>
    <w:rPr>
      <w:rFonts w:ascii="Times New Roman" w:hAnsi="Times New Roman" w:cs="Times New Roman"/>
    </w:rPr>
  </w:style>
  <w:style w:type="paragraph" w:customStyle="1" w:styleId="SidebarHeadsbh">
    <w:name w:val="Sidebar Head (sbh)"/>
    <w:rsid w:val="008479A9"/>
    <w:pPr>
      <w:widowControl w:val="0"/>
      <w:pBdr>
        <w:left w:val="dotted" w:sz="48" w:space="4" w:color="00FF80"/>
      </w:pBdr>
      <w:shd w:val="clear" w:color="auto" w:fill="CCFFCC"/>
      <w:spacing w:line="480" w:lineRule="auto"/>
      <w:ind w:left="360" w:right="360"/>
      <w:jc w:val="center"/>
      <w:outlineLvl w:val="1"/>
    </w:pPr>
    <w:rPr>
      <w:rFonts w:ascii="Arial Narrow" w:hAnsi="Arial Narrow" w:cs="Times New Roman"/>
      <w:sz w:val="40"/>
      <w:szCs w:val="36"/>
    </w:rPr>
  </w:style>
  <w:style w:type="paragraph" w:customStyle="1" w:styleId="SidebarSubheadsbsh">
    <w:name w:val="Sidebar Subhead (sbsh)"/>
    <w:rsid w:val="008479A9"/>
    <w:pPr>
      <w:widowControl w:val="0"/>
      <w:pBdr>
        <w:left w:val="single" w:sz="24" w:space="4" w:color="00FF80"/>
      </w:pBdr>
      <w:shd w:val="clear" w:color="auto" w:fill="CCFFCC"/>
      <w:spacing w:line="480" w:lineRule="auto"/>
      <w:ind w:left="360" w:right="360"/>
      <w:jc w:val="center"/>
    </w:pPr>
    <w:rPr>
      <w:rFonts w:ascii="Arial Narrow" w:hAnsi="Arial Narrow" w:cs="Times New Roman"/>
      <w:sz w:val="28"/>
      <w:szCs w:val="28"/>
    </w:rPr>
  </w:style>
  <w:style w:type="paragraph" w:customStyle="1" w:styleId="SidebarHead-Level-1sbh1">
    <w:name w:val="Sidebar Head - Level-1 (sbh1)"/>
    <w:rsid w:val="008479A9"/>
    <w:pPr>
      <w:widowControl w:val="0"/>
      <w:pBdr>
        <w:left w:val="triple" w:sz="12" w:space="4" w:color="00FF80"/>
      </w:pBdr>
      <w:shd w:val="clear" w:color="auto" w:fill="CCFFCC"/>
      <w:spacing w:line="480" w:lineRule="auto"/>
      <w:ind w:left="360" w:right="360"/>
      <w:outlineLvl w:val="2"/>
    </w:pPr>
    <w:rPr>
      <w:rFonts w:ascii="Arial Black" w:hAnsi="Arial Black" w:cs="Times New Roman"/>
      <w:sz w:val="32"/>
      <w:szCs w:val="32"/>
    </w:rPr>
  </w:style>
  <w:style w:type="paragraph" w:customStyle="1" w:styleId="SidebarHead-Level-2sbh2">
    <w:name w:val="Sidebar Head - Level-2 (sbh2)"/>
    <w:rsid w:val="008479A9"/>
    <w:pPr>
      <w:widowControl w:val="0"/>
      <w:pBdr>
        <w:left w:val="thinThickLargeGap" w:sz="36" w:space="4" w:color="00FF80"/>
      </w:pBdr>
      <w:shd w:val="clear" w:color="auto" w:fill="CCFFCC"/>
      <w:spacing w:line="480" w:lineRule="auto"/>
      <w:ind w:left="360" w:right="360"/>
      <w:outlineLvl w:val="3"/>
    </w:pPr>
    <w:rPr>
      <w:rFonts w:ascii="Arial" w:hAnsi="Arial" w:cs="Arial"/>
      <w:sz w:val="28"/>
      <w:szCs w:val="28"/>
    </w:rPr>
  </w:style>
  <w:style w:type="paragraph" w:customStyle="1" w:styleId="SidebarHead-Level-3sbh3">
    <w:name w:val="Sidebar Head - Level-3 (sbh3)"/>
    <w:rsid w:val="008479A9"/>
    <w:pPr>
      <w:widowControl w:val="0"/>
      <w:pBdr>
        <w:left w:val="thickThinLargeGap" w:sz="36" w:space="4" w:color="00FF80"/>
      </w:pBdr>
      <w:shd w:val="clear" w:color="auto" w:fill="CCFFCC"/>
      <w:spacing w:line="480" w:lineRule="auto"/>
      <w:ind w:left="360" w:right="360"/>
    </w:pPr>
    <w:rPr>
      <w:rFonts w:ascii="Arial Black" w:hAnsi="Arial Black" w:cs="Times New Roman"/>
      <w:sz w:val="26"/>
      <w:szCs w:val="26"/>
    </w:rPr>
  </w:style>
  <w:style w:type="paragraph" w:customStyle="1" w:styleId="SidebarHead-Level-4sbh4">
    <w:name w:val="Sidebar Head - Level-4 (sbh4)"/>
    <w:rsid w:val="008479A9"/>
    <w:pPr>
      <w:widowControl w:val="0"/>
      <w:pBdr>
        <w:left w:val="single" w:sz="24" w:space="4" w:color="00FF80"/>
      </w:pBdr>
      <w:shd w:val="clear" w:color="auto" w:fill="CCFFCC"/>
      <w:spacing w:line="480" w:lineRule="auto"/>
      <w:ind w:left="360" w:right="360"/>
    </w:pPr>
    <w:rPr>
      <w:rFonts w:ascii="Arial" w:hAnsi="Arial" w:cs="Arial"/>
      <w:sz w:val="28"/>
      <w:szCs w:val="28"/>
    </w:rPr>
  </w:style>
  <w:style w:type="paragraph" w:customStyle="1" w:styleId="SidebarHead-Level-5sbh5">
    <w:name w:val="Sidebar Head - Level-5 (sbh5)"/>
    <w:rsid w:val="008479A9"/>
    <w:pPr>
      <w:widowControl w:val="0"/>
      <w:pBdr>
        <w:left w:val="single" w:sz="8" w:space="4" w:color="00FF80"/>
      </w:pBdr>
      <w:shd w:val="clear" w:color="auto" w:fill="CCFFCC"/>
      <w:spacing w:line="480" w:lineRule="auto"/>
      <w:ind w:left="360" w:right="360"/>
    </w:pPr>
    <w:rPr>
      <w:rFonts w:ascii="Arial Black" w:hAnsi="Arial Black" w:cs="Times New Roman"/>
    </w:rPr>
  </w:style>
  <w:style w:type="paragraph" w:customStyle="1" w:styleId="SidebarEpigraph-non-versesbepi">
    <w:name w:val="Sidebar Epigraph - non-verse (sbepi)"/>
    <w:rsid w:val="008479A9"/>
    <w:pPr>
      <w:widowControl w:val="0"/>
      <w:pBdr>
        <w:left w:val="single" w:sz="18" w:space="31" w:color="00FF80"/>
      </w:pBdr>
      <w:shd w:val="clear" w:color="auto" w:fill="CCFFCC"/>
      <w:spacing w:line="480" w:lineRule="auto"/>
      <w:ind w:left="900" w:right="360"/>
    </w:pPr>
    <w:rPr>
      <w:rFonts w:ascii="Arial" w:hAnsi="Arial" w:cs="Times New Roman"/>
    </w:rPr>
  </w:style>
  <w:style w:type="paragraph" w:customStyle="1" w:styleId="SidebarEpigraph-versesbepiv">
    <w:name w:val="Sidebar Epigraph - verse (sbepiv)"/>
    <w:rsid w:val="008479A9"/>
    <w:pPr>
      <w:widowControl w:val="0"/>
      <w:pBdr>
        <w:left w:val="single" w:sz="8" w:space="31" w:color="00FF80"/>
      </w:pBdr>
      <w:shd w:val="clear" w:color="auto" w:fill="CCFFCC"/>
      <w:spacing w:line="480" w:lineRule="auto"/>
      <w:ind w:left="1627" w:right="360" w:hanging="720"/>
      <w:contextualSpacing/>
    </w:pPr>
    <w:rPr>
      <w:rFonts w:ascii="Arial" w:hAnsi="Arial" w:cs="Times New Roman"/>
    </w:rPr>
  </w:style>
  <w:style w:type="paragraph" w:customStyle="1" w:styleId="SidebarEpigraphSourcesbeps">
    <w:name w:val="Sidebar Epigraph Source (sbeps)"/>
    <w:rsid w:val="008479A9"/>
    <w:pPr>
      <w:widowControl w:val="0"/>
      <w:pBdr>
        <w:left w:val="dashed" w:sz="4" w:space="31" w:color="00FF80"/>
      </w:pBdr>
      <w:shd w:val="clear" w:color="auto" w:fill="CCFFCC"/>
      <w:spacing w:line="480" w:lineRule="auto"/>
      <w:ind w:left="900" w:right="360"/>
      <w:jc w:val="right"/>
    </w:pPr>
    <w:rPr>
      <w:rFonts w:ascii="Times New Roman" w:hAnsi="Times New Roman" w:cs="Times New Roman"/>
    </w:rPr>
  </w:style>
  <w:style w:type="paragraph" w:customStyle="1" w:styleId="SidebarListNumsbnl">
    <w:name w:val="Sidebar List Num (sbnl)"/>
    <w:rsid w:val="008479A9"/>
    <w:pPr>
      <w:widowControl w:val="0"/>
      <w:pBdr>
        <w:left w:val="wave" w:sz="12" w:space="31" w:color="00FF80"/>
      </w:pBdr>
      <w:shd w:val="clear" w:color="auto" w:fill="CCFFCC"/>
      <w:spacing w:line="480" w:lineRule="auto"/>
      <w:ind w:left="1267" w:right="360" w:hanging="360"/>
    </w:pPr>
    <w:rPr>
      <w:rFonts w:ascii="Times New Roman" w:hAnsi="Times New Roman" w:cs="Times New Roman"/>
    </w:rPr>
  </w:style>
  <w:style w:type="paragraph" w:customStyle="1" w:styleId="SidebarListBulletsbbl">
    <w:name w:val="Sidebar List Bullet (sbbl)"/>
    <w:rsid w:val="008479A9"/>
    <w:pPr>
      <w:widowControl w:val="0"/>
      <w:numPr>
        <w:numId w:val="26"/>
      </w:numPr>
      <w:pBdr>
        <w:left w:val="doubleWave" w:sz="6" w:space="31" w:color="00FF80"/>
      </w:pBdr>
      <w:shd w:val="clear" w:color="auto" w:fill="CCFFCC"/>
      <w:spacing w:line="480" w:lineRule="auto"/>
      <w:ind w:left="1260" w:right="360"/>
    </w:pPr>
    <w:rPr>
      <w:rFonts w:ascii="Times New Roman" w:hAnsi="Times New Roman" w:cs="Times New Roman"/>
    </w:rPr>
  </w:style>
  <w:style w:type="paragraph" w:customStyle="1" w:styleId="SidebarListUnnumsbul">
    <w:name w:val="Sidebar List Unnum (sbul)"/>
    <w:rsid w:val="008479A9"/>
    <w:pPr>
      <w:widowControl w:val="0"/>
      <w:pBdr>
        <w:left w:val="double" w:sz="12" w:space="31" w:color="00FF80"/>
      </w:pBdr>
      <w:shd w:val="clear" w:color="auto" w:fill="CCFFCC"/>
      <w:spacing w:line="480" w:lineRule="auto"/>
      <w:ind w:left="900" w:right="360"/>
    </w:pPr>
    <w:rPr>
      <w:rFonts w:ascii="Times New Roman" w:hAnsi="Times New Roman" w:cs="Times New Roman"/>
    </w:rPr>
  </w:style>
  <w:style w:type="paragraph" w:customStyle="1" w:styleId="SidebarExtractsbext">
    <w:name w:val="Sidebar Extract (sbext)"/>
    <w:rsid w:val="008479A9"/>
    <w:pPr>
      <w:widowControl w:val="0"/>
      <w:pBdr>
        <w:left w:val="dashSmallGap" w:sz="24" w:space="31" w:color="00FF80"/>
      </w:pBdr>
      <w:shd w:val="clear" w:color="auto" w:fill="CCFFCC"/>
      <w:spacing w:line="480" w:lineRule="auto"/>
      <w:ind w:left="900" w:right="360"/>
    </w:pPr>
    <w:rPr>
      <w:rFonts w:ascii="Arial" w:hAnsi="Arial" w:cs="Times New Roman"/>
      <w:sz w:val="20"/>
    </w:rPr>
  </w:style>
  <w:style w:type="paragraph" w:customStyle="1" w:styleId="SidebarExtract-Versesbextv">
    <w:name w:val="Sidebar Extract - Verse (sbextv)"/>
    <w:rsid w:val="008479A9"/>
    <w:pPr>
      <w:widowControl w:val="0"/>
      <w:pBdr>
        <w:left w:val="thinThickSmallGap" w:sz="24" w:space="31" w:color="00FF80"/>
      </w:pBdr>
      <w:shd w:val="clear" w:color="auto" w:fill="CCFFCC"/>
      <w:spacing w:line="480" w:lineRule="auto"/>
      <w:ind w:left="1267" w:right="360" w:hanging="360"/>
    </w:pPr>
    <w:rPr>
      <w:rFonts w:ascii="Arial" w:hAnsi="Arial" w:cs="Times New Roman"/>
      <w:sz w:val="20"/>
    </w:rPr>
  </w:style>
  <w:style w:type="paragraph" w:customStyle="1" w:styleId="SidebarSourceNotesbsn">
    <w:name w:val="Sidebar Source Note (sbsn)"/>
    <w:rsid w:val="008479A9"/>
    <w:pPr>
      <w:widowControl w:val="0"/>
      <w:pBdr>
        <w:left w:val="single" w:sz="24" w:space="4" w:color="00FF80"/>
      </w:pBdr>
      <w:shd w:val="clear" w:color="auto" w:fill="CCFFCC"/>
      <w:spacing w:line="480" w:lineRule="auto"/>
      <w:ind w:left="360" w:right="360"/>
    </w:pPr>
    <w:rPr>
      <w:rFonts w:ascii="Arial" w:hAnsi="Arial" w:cs="Times New Roman"/>
      <w:sz w:val="20"/>
      <w:szCs w:val="20"/>
    </w:rPr>
  </w:style>
  <w:style w:type="paragraph" w:customStyle="1" w:styleId="SidebarFootnotesbfn">
    <w:name w:val="Sidebar Footnote (sbfn)"/>
    <w:rsid w:val="008479A9"/>
    <w:pPr>
      <w:widowControl w:val="0"/>
      <w:pBdr>
        <w:left w:val="single" w:sz="24" w:space="4" w:color="00FF80"/>
      </w:pBdr>
      <w:shd w:val="clear" w:color="auto" w:fill="CCFFCC"/>
      <w:spacing w:line="480" w:lineRule="auto"/>
      <w:ind w:left="360" w:right="360"/>
    </w:pPr>
    <w:rPr>
      <w:rFonts w:ascii="Times New Roman" w:hAnsi="Times New Roman" w:cs="Times New Roman"/>
      <w:sz w:val="20"/>
      <w:szCs w:val="20"/>
    </w:rPr>
  </w:style>
  <w:style w:type="paragraph" w:customStyle="1" w:styleId="TableNumbertn">
    <w:name w:val="Table Number (tn)"/>
    <w:basedOn w:val="Normal"/>
    <w:rsid w:val="008479A9"/>
    <w:pPr>
      <w:shd w:val="clear" w:color="auto" w:fill="E0E0E0"/>
      <w:spacing w:after="0" w:line="480" w:lineRule="auto"/>
    </w:pPr>
    <w:rPr>
      <w:rFonts w:ascii="Times New Roman" w:hAnsi="Times New Roman"/>
      <w:sz w:val="24"/>
    </w:rPr>
  </w:style>
  <w:style w:type="paragraph" w:customStyle="1" w:styleId="TableHeadth">
    <w:name w:val="Table Head (th)"/>
    <w:basedOn w:val="Normal"/>
    <w:rsid w:val="008479A9"/>
    <w:pPr>
      <w:shd w:val="clear" w:color="auto" w:fill="E0E0E0"/>
    </w:pPr>
    <w:rPr>
      <w:rFonts w:ascii="Arial Black" w:hAnsi="Arial Black"/>
    </w:rPr>
  </w:style>
  <w:style w:type="paragraph" w:customStyle="1" w:styleId="TableSubheadtsh">
    <w:name w:val="Table Subhead (tsh)"/>
    <w:basedOn w:val="Normal"/>
    <w:rsid w:val="008479A9"/>
    <w:pPr>
      <w:shd w:val="clear" w:color="auto" w:fill="E0E0E0"/>
      <w:spacing w:after="0" w:line="480" w:lineRule="auto"/>
    </w:pPr>
    <w:rPr>
      <w:rFonts w:ascii="Times New Roman" w:hAnsi="Times New Roman"/>
      <w:sz w:val="24"/>
    </w:rPr>
  </w:style>
  <w:style w:type="paragraph" w:customStyle="1" w:styleId="TableColumnHeadtch">
    <w:name w:val="Table Column Head (tch)"/>
    <w:basedOn w:val="Normal"/>
    <w:rsid w:val="008479A9"/>
    <w:pPr>
      <w:shd w:val="clear" w:color="auto" w:fill="E0E0E0"/>
    </w:pPr>
    <w:rPr>
      <w:rFonts w:ascii="Arial Black" w:hAnsi="Arial Black" w:cs="Arial"/>
      <w:szCs w:val="22"/>
    </w:rPr>
  </w:style>
  <w:style w:type="paragraph" w:customStyle="1" w:styleId="TableBodyTexttbtx">
    <w:name w:val="Table Body Text (tbtx)"/>
    <w:basedOn w:val="Normal"/>
    <w:rsid w:val="008479A9"/>
    <w:pPr>
      <w:shd w:val="clear" w:color="auto" w:fill="E0E0E0"/>
      <w:ind w:firstLine="360"/>
    </w:pPr>
    <w:rPr>
      <w:rFonts w:ascii="Arial" w:hAnsi="Arial" w:cs="Arial"/>
      <w:szCs w:val="22"/>
    </w:rPr>
  </w:style>
  <w:style w:type="paragraph" w:customStyle="1" w:styleId="TableBodyTextNo-Indenttbtx1">
    <w:name w:val="Table Body Text No-Indent (tbtx1)"/>
    <w:basedOn w:val="Normal"/>
    <w:rsid w:val="008479A9"/>
    <w:pPr>
      <w:shd w:val="clear" w:color="auto" w:fill="E0E0E0"/>
    </w:pPr>
    <w:rPr>
      <w:rFonts w:ascii="Arial" w:hAnsi="Arial" w:cs="Arial"/>
      <w:szCs w:val="22"/>
    </w:rPr>
  </w:style>
  <w:style w:type="paragraph" w:customStyle="1" w:styleId="TableSourceNotetsn">
    <w:name w:val="Table Source Note (tsn)"/>
    <w:basedOn w:val="Normal"/>
    <w:rsid w:val="008479A9"/>
    <w:pPr>
      <w:shd w:val="clear" w:color="auto" w:fill="E0E0E0"/>
    </w:pPr>
    <w:rPr>
      <w:rFonts w:ascii="Arial Narrow" w:hAnsi="Arial Narrow"/>
      <w:sz w:val="20"/>
      <w:szCs w:val="20"/>
    </w:rPr>
  </w:style>
  <w:style w:type="paragraph" w:customStyle="1" w:styleId="TableFootnotetfn">
    <w:name w:val="Table Footnote (tfn)"/>
    <w:basedOn w:val="Normal"/>
    <w:rsid w:val="008479A9"/>
    <w:pPr>
      <w:shd w:val="clear" w:color="auto" w:fill="E0E0E0"/>
      <w:spacing w:after="0" w:line="480" w:lineRule="auto"/>
    </w:pPr>
    <w:rPr>
      <w:rFonts w:ascii="Times New Roman" w:hAnsi="Times New Roman"/>
      <w:sz w:val="20"/>
      <w:szCs w:val="20"/>
    </w:rPr>
  </w:style>
  <w:style w:type="paragraph" w:customStyle="1" w:styleId="ChartNumbercrn">
    <w:name w:val="Chart Number (crn)"/>
    <w:basedOn w:val="Normal"/>
    <w:rsid w:val="008479A9"/>
    <w:pPr>
      <w:shd w:val="clear" w:color="auto" w:fill="E0E0E0"/>
    </w:pPr>
    <w:rPr>
      <w:rFonts w:ascii="Arial Narrow" w:hAnsi="Arial Narrow"/>
    </w:rPr>
  </w:style>
  <w:style w:type="paragraph" w:customStyle="1" w:styleId="ChartHeadcrh">
    <w:name w:val="Chart Head (crh)"/>
    <w:basedOn w:val="Normal"/>
    <w:rsid w:val="008479A9"/>
    <w:pPr>
      <w:shd w:val="clear" w:color="auto" w:fill="E0E0E0"/>
      <w:spacing w:before="240"/>
    </w:pPr>
    <w:rPr>
      <w:rFonts w:ascii="Arial Black" w:hAnsi="Arial Black"/>
      <w:sz w:val="28"/>
      <w:szCs w:val="28"/>
    </w:rPr>
  </w:style>
  <w:style w:type="paragraph" w:customStyle="1" w:styleId="ChartSubheadcrsh">
    <w:name w:val="Chart Subhead (crsh)"/>
    <w:basedOn w:val="Normal"/>
    <w:rsid w:val="008479A9"/>
    <w:pPr>
      <w:shd w:val="clear" w:color="auto" w:fill="E0E0E0"/>
    </w:pPr>
    <w:rPr>
      <w:rFonts w:ascii="Arial" w:hAnsi="Arial" w:cs="Arial"/>
      <w:sz w:val="28"/>
      <w:szCs w:val="28"/>
    </w:rPr>
  </w:style>
  <w:style w:type="paragraph" w:customStyle="1" w:styleId="ChartLevel-1Subheadcrh1">
    <w:name w:val="Chart Level-1 Subhead (crh1)"/>
    <w:basedOn w:val="Normal"/>
    <w:rsid w:val="008479A9"/>
    <w:pPr>
      <w:shd w:val="clear" w:color="auto" w:fill="E0E0E0"/>
      <w:spacing w:before="240"/>
    </w:pPr>
    <w:rPr>
      <w:rFonts w:ascii="Arial Black" w:hAnsi="Arial Black"/>
      <w:sz w:val="28"/>
      <w:szCs w:val="28"/>
    </w:rPr>
  </w:style>
  <w:style w:type="paragraph" w:customStyle="1" w:styleId="ChartLevel-2Subheadcrh2">
    <w:name w:val="Chart Level-2 Subhead (crh2)"/>
    <w:basedOn w:val="Normal"/>
    <w:rsid w:val="008479A9"/>
    <w:pPr>
      <w:shd w:val="clear" w:color="auto" w:fill="E0E0E0"/>
      <w:spacing w:before="240"/>
    </w:pPr>
    <w:rPr>
      <w:rFonts w:ascii="Arial" w:hAnsi="Arial" w:cs="Arial"/>
      <w:sz w:val="26"/>
      <w:szCs w:val="26"/>
    </w:rPr>
  </w:style>
  <w:style w:type="paragraph" w:customStyle="1" w:styleId="ChartLevel-3Subheadcrh3">
    <w:name w:val="Chart Level-3 Subhead (crh3)"/>
    <w:basedOn w:val="Normal"/>
    <w:rsid w:val="008479A9"/>
    <w:pPr>
      <w:shd w:val="clear" w:color="auto" w:fill="E0E0E0"/>
      <w:spacing w:before="240"/>
    </w:pPr>
    <w:rPr>
      <w:rFonts w:ascii="Arial Black" w:hAnsi="Arial Black"/>
      <w:sz w:val="26"/>
      <w:szCs w:val="26"/>
    </w:rPr>
  </w:style>
  <w:style w:type="paragraph" w:customStyle="1" w:styleId="ChartLevel-4Subheadcrh4">
    <w:name w:val="Chart Level-4 Subhead (crh4)"/>
    <w:basedOn w:val="Normal"/>
    <w:rsid w:val="008479A9"/>
    <w:pPr>
      <w:shd w:val="clear" w:color="auto" w:fill="E0E0E0"/>
      <w:spacing w:before="240"/>
    </w:pPr>
    <w:rPr>
      <w:rFonts w:ascii="Arial" w:hAnsi="Arial" w:cs="Arial"/>
    </w:rPr>
  </w:style>
  <w:style w:type="paragraph" w:customStyle="1" w:styleId="ChartLevel-5Subheadcrh5">
    <w:name w:val="Chart Level-5 Subhead (crh5)"/>
    <w:basedOn w:val="Normal"/>
    <w:rsid w:val="008479A9"/>
    <w:pPr>
      <w:shd w:val="clear" w:color="auto" w:fill="E0E0E0"/>
      <w:spacing w:before="240"/>
    </w:pPr>
    <w:rPr>
      <w:rFonts w:ascii="Arial Black" w:hAnsi="Arial Black"/>
    </w:rPr>
  </w:style>
  <w:style w:type="paragraph" w:customStyle="1" w:styleId="ChartColumnHeadcrch">
    <w:name w:val="Chart Column Head (crch)"/>
    <w:basedOn w:val="Normal"/>
    <w:rsid w:val="008479A9"/>
    <w:pPr>
      <w:shd w:val="clear" w:color="auto" w:fill="E0E0E0"/>
    </w:pPr>
    <w:rPr>
      <w:rFonts w:ascii="Arial" w:hAnsi="Arial" w:cs="Arial"/>
      <w:szCs w:val="22"/>
    </w:rPr>
  </w:style>
  <w:style w:type="paragraph" w:customStyle="1" w:styleId="ChartLabelcrl">
    <w:name w:val="Chart Label (crl)"/>
    <w:basedOn w:val="Normal"/>
    <w:rsid w:val="008479A9"/>
    <w:pPr>
      <w:shd w:val="clear" w:color="auto" w:fill="E0E0E0"/>
    </w:pPr>
    <w:rPr>
      <w:rFonts w:ascii="Arial Narrow" w:hAnsi="Arial Narrow" w:cs="Arial"/>
      <w:szCs w:val="22"/>
    </w:rPr>
  </w:style>
  <w:style w:type="paragraph" w:customStyle="1" w:styleId="ChartBodyTextcrbtx">
    <w:name w:val="Chart Body Text (crbtx)"/>
    <w:basedOn w:val="Normal"/>
    <w:rsid w:val="008479A9"/>
    <w:pPr>
      <w:shd w:val="clear" w:color="auto" w:fill="E0E0E0"/>
      <w:ind w:firstLine="360"/>
    </w:pPr>
    <w:rPr>
      <w:rFonts w:ascii="Arial" w:hAnsi="Arial" w:cs="Arial"/>
      <w:szCs w:val="22"/>
    </w:rPr>
  </w:style>
  <w:style w:type="paragraph" w:customStyle="1" w:styleId="ChartBodyTextNo-Indentcrbtx1">
    <w:name w:val="Chart Body Text No-Indent (crbtx1)"/>
    <w:basedOn w:val="Normal"/>
    <w:rsid w:val="008479A9"/>
    <w:pPr>
      <w:shd w:val="clear" w:color="auto" w:fill="E0E0E0"/>
    </w:pPr>
    <w:rPr>
      <w:rFonts w:ascii="Arial" w:hAnsi="Arial" w:cs="Arial"/>
      <w:szCs w:val="22"/>
    </w:rPr>
  </w:style>
  <w:style w:type="paragraph" w:customStyle="1" w:styleId="ChartSourceNotecrxn">
    <w:name w:val="Chart Source Note (crxn)"/>
    <w:basedOn w:val="Normal"/>
    <w:rsid w:val="008479A9"/>
    <w:pPr>
      <w:shd w:val="clear" w:color="auto" w:fill="E0E0E0"/>
      <w:spacing w:after="0" w:line="480" w:lineRule="auto"/>
    </w:pPr>
    <w:rPr>
      <w:rFonts w:ascii="Times New Roman" w:hAnsi="Times New Roman"/>
      <w:sz w:val="20"/>
      <w:szCs w:val="20"/>
    </w:rPr>
  </w:style>
  <w:style w:type="paragraph" w:customStyle="1" w:styleId="ChartFootnotecrfn">
    <w:name w:val="Chart Footnote (crfn)"/>
    <w:basedOn w:val="Normal"/>
    <w:rsid w:val="008479A9"/>
    <w:pPr>
      <w:shd w:val="clear" w:color="auto" w:fill="E0E0E0"/>
      <w:spacing w:after="0" w:line="480" w:lineRule="auto"/>
    </w:pPr>
    <w:rPr>
      <w:rFonts w:ascii="Times New Roman" w:hAnsi="Times New Roman"/>
      <w:sz w:val="20"/>
      <w:szCs w:val="20"/>
    </w:rPr>
  </w:style>
  <w:style w:type="paragraph" w:customStyle="1" w:styleId="FigureNumberfgn">
    <w:name w:val="Figure Number (fgn)"/>
    <w:basedOn w:val="Normal"/>
    <w:rsid w:val="008479A9"/>
    <w:pPr>
      <w:shd w:val="clear" w:color="auto" w:fill="E0E0E0"/>
      <w:spacing w:after="0" w:line="480" w:lineRule="auto"/>
    </w:pPr>
    <w:rPr>
      <w:rFonts w:ascii="Times New Roman" w:hAnsi="Times New Roman"/>
      <w:sz w:val="24"/>
    </w:rPr>
  </w:style>
  <w:style w:type="paragraph" w:customStyle="1" w:styleId="FigureHeadfgh">
    <w:name w:val="Figure Head (fgh)"/>
    <w:basedOn w:val="Normal"/>
    <w:rsid w:val="008479A9"/>
    <w:pPr>
      <w:shd w:val="clear" w:color="auto" w:fill="E0E0E0"/>
      <w:spacing w:before="240"/>
    </w:pPr>
    <w:rPr>
      <w:rFonts w:ascii="Arial Black" w:hAnsi="Arial Black"/>
      <w:sz w:val="28"/>
      <w:szCs w:val="28"/>
    </w:rPr>
  </w:style>
  <w:style w:type="paragraph" w:customStyle="1" w:styleId="FigureSubheadfgsh">
    <w:name w:val="Figure Subhead (fgsh)"/>
    <w:basedOn w:val="Normal"/>
    <w:rsid w:val="008479A9"/>
    <w:pPr>
      <w:shd w:val="clear" w:color="auto" w:fill="E0E0E0"/>
      <w:spacing w:after="0" w:line="480" w:lineRule="auto"/>
    </w:pPr>
    <w:rPr>
      <w:rFonts w:ascii="Times New Roman" w:hAnsi="Times New Roman"/>
      <w:sz w:val="28"/>
      <w:szCs w:val="28"/>
    </w:rPr>
  </w:style>
  <w:style w:type="paragraph" w:customStyle="1" w:styleId="FigureLevel-1Subheadfgh1">
    <w:name w:val="Figure Level-1 Subhead (fgh1)"/>
    <w:basedOn w:val="Normal"/>
    <w:rsid w:val="008479A9"/>
    <w:pPr>
      <w:shd w:val="clear" w:color="auto" w:fill="E0E0E0"/>
      <w:spacing w:before="240"/>
    </w:pPr>
    <w:rPr>
      <w:rFonts w:ascii="Arial Black" w:hAnsi="Arial Black"/>
      <w:sz w:val="28"/>
      <w:szCs w:val="28"/>
    </w:rPr>
  </w:style>
  <w:style w:type="paragraph" w:customStyle="1" w:styleId="FigureLevel-2Subheadfgh2">
    <w:name w:val="Figure Level-2 Subhead (fgh2)"/>
    <w:basedOn w:val="Normal"/>
    <w:rsid w:val="008479A9"/>
    <w:pPr>
      <w:shd w:val="clear" w:color="auto" w:fill="E0E0E0"/>
      <w:spacing w:before="240"/>
    </w:pPr>
    <w:rPr>
      <w:rFonts w:ascii="Arial" w:hAnsi="Arial" w:cs="Arial"/>
      <w:sz w:val="26"/>
      <w:szCs w:val="26"/>
    </w:rPr>
  </w:style>
  <w:style w:type="paragraph" w:customStyle="1" w:styleId="FigureLevel-3Subheadfgh3">
    <w:name w:val="Figure Level-3 Subhead (fgh3)"/>
    <w:basedOn w:val="Normal"/>
    <w:rsid w:val="008479A9"/>
    <w:pPr>
      <w:shd w:val="clear" w:color="auto" w:fill="E0E0E0"/>
      <w:spacing w:before="240"/>
    </w:pPr>
    <w:rPr>
      <w:rFonts w:ascii="Arial Black" w:hAnsi="Arial Black"/>
      <w:sz w:val="26"/>
      <w:szCs w:val="26"/>
    </w:rPr>
  </w:style>
  <w:style w:type="paragraph" w:customStyle="1" w:styleId="FigureLevel-4Subheadfgh4">
    <w:name w:val="Figure Level-4 Subhead (fgh4)"/>
    <w:basedOn w:val="Normal"/>
    <w:rsid w:val="008479A9"/>
    <w:pPr>
      <w:shd w:val="clear" w:color="auto" w:fill="E0E0E0"/>
      <w:spacing w:before="240"/>
    </w:pPr>
    <w:rPr>
      <w:rFonts w:ascii="Arial" w:hAnsi="Arial" w:cs="Arial"/>
    </w:rPr>
  </w:style>
  <w:style w:type="paragraph" w:customStyle="1" w:styleId="FigureLevel-5Subheadfgh5">
    <w:name w:val="Figure Level-5 Subhead (fgh5)"/>
    <w:basedOn w:val="Normal"/>
    <w:rsid w:val="008479A9"/>
    <w:pPr>
      <w:shd w:val="clear" w:color="auto" w:fill="E0E0E0"/>
      <w:spacing w:before="240"/>
    </w:pPr>
    <w:rPr>
      <w:rFonts w:ascii="Arial Black" w:hAnsi="Arial Black"/>
    </w:rPr>
  </w:style>
  <w:style w:type="paragraph" w:customStyle="1" w:styleId="FigureColumnHeadfgch">
    <w:name w:val="Figure Column Head (fgch)"/>
    <w:basedOn w:val="Normal"/>
    <w:rsid w:val="008479A9"/>
    <w:pPr>
      <w:shd w:val="clear" w:color="auto" w:fill="E0E0E0"/>
    </w:pPr>
    <w:rPr>
      <w:rFonts w:ascii="Arial" w:hAnsi="Arial" w:cs="Arial"/>
      <w:szCs w:val="22"/>
    </w:rPr>
  </w:style>
  <w:style w:type="paragraph" w:customStyle="1" w:styleId="FigureLabelfgl">
    <w:name w:val="Figure Label (fgl)"/>
    <w:basedOn w:val="Normal"/>
    <w:rsid w:val="008479A9"/>
    <w:pPr>
      <w:shd w:val="clear" w:color="auto" w:fill="E0E0E0"/>
    </w:pPr>
    <w:rPr>
      <w:rFonts w:ascii="Arial Narrow" w:hAnsi="Arial Narrow" w:cs="Arial"/>
      <w:szCs w:val="22"/>
    </w:rPr>
  </w:style>
  <w:style w:type="paragraph" w:customStyle="1" w:styleId="FigureBodyTextfgbtx">
    <w:name w:val="Figure Body Text (fgbtx)"/>
    <w:basedOn w:val="Normal"/>
    <w:rsid w:val="008479A9"/>
    <w:pPr>
      <w:shd w:val="clear" w:color="auto" w:fill="E0E0E0"/>
      <w:ind w:firstLine="360"/>
    </w:pPr>
    <w:rPr>
      <w:rFonts w:ascii="Arial" w:hAnsi="Arial" w:cs="Arial"/>
      <w:szCs w:val="22"/>
    </w:rPr>
  </w:style>
  <w:style w:type="paragraph" w:customStyle="1" w:styleId="FigureBodyTextNo-Indentfgbtx1">
    <w:name w:val="Figure Body Text No-Indent (fgbtx1)"/>
    <w:basedOn w:val="Normal"/>
    <w:rsid w:val="008479A9"/>
    <w:pPr>
      <w:shd w:val="clear" w:color="auto" w:fill="E0E0E0"/>
    </w:pPr>
    <w:rPr>
      <w:rFonts w:ascii="Arial" w:hAnsi="Arial" w:cs="Arial"/>
      <w:szCs w:val="22"/>
    </w:rPr>
  </w:style>
  <w:style w:type="paragraph" w:customStyle="1" w:styleId="FigureSourceNotefgsn">
    <w:name w:val="Figure Source Note (fgsn)"/>
    <w:basedOn w:val="Normal"/>
    <w:rsid w:val="008479A9"/>
    <w:pPr>
      <w:shd w:val="clear" w:color="auto" w:fill="E0E0E0"/>
    </w:pPr>
    <w:rPr>
      <w:rFonts w:ascii="Arial" w:hAnsi="Arial" w:cs="Arial"/>
      <w:sz w:val="20"/>
      <w:szCs w:val="20"/>
    </w:rPr>
  </w:style>
  <w:style w:type="paragraph" w:customStyle="1" w:styleId="FigureFootnotefgfn">
    <w:name w:val="Figure Footnote (fgfn)"/>
    <w:basedOn w:val="Normal"/>
    <w:rsid w:val="008479A9"/>
    <w:pPr>
      <w:shd w:val="clear" w:color="auto" w:fill="E0E0E0"/>
      <w:spacing w:after="0" w:line="480" w:lineRule="auto"/>
    </w:pPr>
    <w:rPr>
      <w:rFonts w:ascii="Times New Roman" w:hAnsi="Times New Roman"/>
      <w:sz w:val="20"/>
      <w:szCs w:val="20"/>
    </w:rPr>
  </w:style>
  <w:style w:type="paragraph" w:customStyle="1" w:styleId="BMHeadbmh">
    <w:name w:val="BM Head (bmh)"/>
    <w:basedOn w:val="Normal"/>
    <w:rsid w:val="008479A9"/>
    <w:pPr>
      <w:pBdr>
        <w:left w:val="dotted" w:sz="48" w:space="4" w:color="000080"/>
      </w:pBdr>
      <w:spacing w:before="480" w:line="480" w:lineRule="auto"/>
      <w:jc w:val="center"/>
      <w:outlineLvl w:val="1"/>
    </w:pPr>
    <w:rPr>
      <w:rFonts w:ascii="Arial Black" w:hAnsi="Arial Black"/>
      <w:sz w:val="36"/>
    </w:rPr>
  </w:style>
  <w:style w:type="paragraph" w:customStyle="1" w:styleId="BMSubheadbmsh">
    <w:name w:val="BM Subhead (bmsh)"/>
    <w:basedOn w:val="Normal"/>
    <w:rsid w:val="008479A9"/>
    <w:pPr>
      <w:pBdr>
        <w:left w:val="triple" w:sz="12" w:space="4" w:color="000080"/>
      </w:pBdr>
      <w:spacing w:line="480" w:lineRule="auto"/>
      <w:jc w:val="center"/>
    </w:pPr>
    <w:rPr>
      <w:rFonts w:ascii="Arial" w:hAnsi="Arial"/>
      <w:sz w:val="32"/>
    </w:rPr>
  </w:style>
  <w:style w:type="paragraph" w:customStyle="1" w:styleId="BMHeadALTabmh">
    <w:name w:val="BM Head ALT (abmh)"/>
    <w:basedOn w:val="Normal"/>
    <w:rsid w:val="008479A9"/>
    <w:pPr>
      <w:pBdr>
        <w:left w:val="wave" w:sz="12" w:space="4" w:color="000080"/>
      </w:pBdr>
      <w:spacing w:line="480" w:lineRule="auto"/>
      <w:jc w:val="center"/>
    </w:pPr>
    <w:rPr>
      <w:rFonts w:ascii="Arial Narrow" w:hAnsi="Arial Narrow"/>
      <w:sz w:val="36"/>
    </w:rPr>
  </w:style>
  <w:style w:type="paragraph" w:customStyle="1" w:styleId="BMTextbmtx">
    <w:name w:val="BM Text (bmtx)"/>
    <w:basedOn w:val="Normal"/>
    <w:rsid w:val="008479A9"/>
    <w:pPr>
      <w:pBdr>
        <w:left w:val="single" w:sz="48" w:space="4" w:color="000080"/>
      </w:pBdr>
      <w:spacing w:after="0" w:line="480" w:lineRule="auto"/>
      <w:ind w:firstLine="720"/>
    </w:pPr>
    <w:rPr>
      <w:rFonts w:ascii="Times New Roman" w:hAnsi="Times New Roman"/>
      <w:sz w:val="24"/>
    </w:rPr>
  </w:style>
  <w:style w:type="paragraph" w:customStyle="1" w:styleId="BMTextNo-Indentbmtx1">
    <w:name w:val="BM Text No-Indent (bmtx1)"/>
    <w:basedOn w:val="Normal"/>
    <w:rsid w:val="008479A9"/>
    <w:pPr>
      <w:pBdr>
        <w:left w:val="double" w:sz="18" w:space="4" w:color="000080"/>
      </w:pBdr>
      <w:spacing w:before="120" w:after="0" w:line="480" w:lineRule="auto"/>
    </w:pPr>
    <w:rPr>
      <w:rFonts w:ascii="Times New Roman" w:hAnsi="Times New Roman"/>
      <w:sz w:val="24"/>
    </w:rPr>
  </w:style>
  <w:style w:type="paragraph" w:customStyle="1" w:styleId="BMTextALTabmtx">
    <w:name w:val="BM Text ALT (abmtx)"/>
    <w:basedOn w:val="Normal"/>
    <w:rsid w:val="008479A9"/>
    <w:pPr>
      <w:pBdr>
        <w:left w:val="thinThickLargeGap" w:sz="36" w:space="4" w:color="000080"/>
      </w:pBdr>
      <w:spacing w:after="0" w:line="480" w:lineRule="auto"/>
      <w:ind w:firstLine="720"/>
    </w:pPr>
    <w:rPr>
      <w:rFonts w:ascii="Arial" w:hAnsi="Arial"/>
    </w:rPr>
  </w:style>
  <w:style w:type="paragraph" w:customStyle="1" w:styleId="BMTextALTNo-Indentabmtx1">
    <w:name w:val="BM Text ALT No-Indent (abmtx1)"/>
    <w:basedOn w:val="Normal"/>
    <w:rsid w:val="008479A9"/>
    <w:pPr>
      <w:pBdr>
        <w:left w:val="thickThinLargeGap" w:sz="36" w:space="4" w:color="000080"/>
      </w:pBdr>
      <w:spacing w:after="0" w:line="480" w:lineRule="auto"/>
    </w:pPr>
    <w:rPr>
      <w:rFonts w:ascii="Arial" w:hAnsi="Arial"/>
    </w:rPr>
  </w:style>
  <w:style w:type="paragraph" w:customStyle="1" w:styleId="AppendixHeadaph">
    <w:name w:val="Appendix Head (aph)"/>
    <w:basedOn w:val="Normal"/>
    <w:rsid w:val="008479A9"/>
    <w:pPr>
      <w:pBdr>
        <w:left w:val="dotted" w:sz="48" w:space="4" w:color="804000"/>
      </w:pBdr>
      <w:spacing w:before="360" w:line="480" w:lineRule="auto"/>
      <w:jc w:val="center"/>
    </w:pPr>
    <w:rPr>
      <w:rFonts w:ascii="Arial" w:hAnsi="Arial"/>
      <w:sz w:val="48"/>
    </w:rPr>
  </w:style>
  <w:style w:type="paragraph" w:customStyle="1" w:styleId="AppendixSubheadapsh">
    <w:name w:val="Appendix Subhead (apsh)"/>
    <w:basedOn w:val="Normal"/>
    <w:rsid w:val="008479A9"/>
    <w:pPr>
      <w:pBdr>
        <w:left w:val="single" w:sz="8" w:space="4" w:color="804000"/>
      </w:pBdr>
      <w:spacing w:line="480" w:lineRule="auto"/>
      <w:jc w:val="center"/>
    </w:pPr>
    <w:rPr>
      <w:rFonts w:ascii="Arial Narrow" w:hAnsi="Arial Narrow"/>
      <w:sz w:val="36"/>
    </w:rPr>
  </w:style>
  <w:style w:type="paragraph" w:customStyle="1" w:styleId="AppendixLevel-1Subheadaph1">
    <w:name w:val="Appendix Level-1 Subhead (aph1)"/>
    <w:basedOn w:val="Normal"/>
    <w:rsid w:val="008479A9"/>
    <w:pPr>
      <w:pBdr>
        <w:left w:val="triple" w:sz="12" w:space="4" w:color="804000"/>
      </w:pBdr>
      <w:spacing w:before="360" w:after="0" w:line="480" w:lineRule="auto"/>
      <w:outlineLvl w:val="2"/>
    </w:pPr>
    <w:rPr>
      <w:rFonts w:ascii="Arial Black" w:hAnsi="Arial Black"/>
      <w:sz w:val="32"/>
    </w:rPr>
  </w:style>
  <w:style w:type="paragraph" w:customStyle="1" w:styleId="AppendixLevel-2Subheadaph2">
    <w:name w:val="Appendix Level-2 Subhead (aph2)"/>
    <w:basedOn w:val="Normal"/>
    <w:rsid w:val="008479A9"/>
    <w:pPr>
      <w:pBdr>
        <w:left w:val="thinThickLargeGap" w:sz="36" w:space="4" w:color="804000"/>
      </w:pBdr>
      <w:spacing w:before="360" w:after="0" w:line="480" w:lineRule="auto"/>
      <w:outlineLvl w:val="3"/>
    </w:pPr>
    <w:rPr>
      <w:rFonts w:ascii="Arial" w:hAnsi="Arial"/>
      <w:sz w:val="32"/>
    </w:rPr>
  </w:style>
  <w:style w:type="paragraph" w:customStyle="1" w:styleId="AppendixLevel-3Subheadaph3">
    <w:name w:val="Appendix Level-3 Subhead (aph3)"/>
    <w:basedOn w:val="Normal"/>
    <w:rsid w:val="008479A9"/>
    <w:pPr>
      <w:pBdr>
        <w:left w:val="thickThinLargeGap" w:sz="36" w:space="4" w:color="804000"/>
      </w:pBdr>
      <w:spacing w:before="360" w:after="0" w:line="480" w:lineRule="auto"/>
    </w:pPr>
    <w:rPr>
      <w:rFonts w:ascii="Arial Black" w:hAnsi="Arial Black"/>
      <w:sz w:val="28"/>
    </w:rPr>
  </w:style>
  <w:style w:type="paragraph" w:customStyle="1" w:styleId="AppendixLevel-4Subheadaph4">
    <w:name w:val="Appendix Level-4 Subhead (aph4)"/>
    <w:basedOn w:val="Normal"/>
    <w:rsid w:val="008479A9"/>
    <w:pPr>
      <w:pBdr>
        <w:left w:val="single" w:sz="8" w:space="4" w:color="804000"/>
      </w:pBdr>
      <w:spacing w:before="360" w:after="0" w:line="480" w:lineRule="auto"/>
    </w:pPr>
    <w:rPr>
      <w:rFonts w:ascii="Arial" w:hAnsi="Arial"/>
      <w:sz w:val="28"/>
    </w:rPr>
  </w:style>
  <w:style w:type="paragraph" w:customStyle="1" w:styleId="AppendixLevel-5Subheadaph5">
    <w:name w:val="Appendix Level-5 Subhead (aph5)"/>
    <w:basedOn w:val="Normal"/>
    <w:rsid w:val="008479A9"/>
    <w:pPr>
      <w:pBdr>
        <w:left w:val="single" w:sz="8" w:space="4" w:color="804000"/>
      </w:pBdr>
      <w:spacing w:before="360" w:after="0" w:line="480" w:lineRule="auto"/>
    </w:pPr>
    <w:rPr>
      <w:rFonts w:ascii="Arial Black" w:hAnsi="Arial Black"/>
    </w:rPr>
  </w:style>
  <w:style w:type="paragraph" w:customStyle="1" w:styleId="AppendixTextaptx">
    <w:name w:val="Appendix Text (aptx)"/>
    <w:basedOn w:val="Normal"/>
    <w:rsid w:val="008479A9"/>
    <w:pPr>
      <w:pBdr>
        <w:left w:val="single" w:sz="48" w:space="4" w:color="804000"/>
      </w:pBdr>
      <w:spacing w:after="0" w:line="480" w:lineRule="auto"/>
      <w:ind w:firstLine="720"/>
    </w:pPr>
    <w:rPr>
      <w:rFonts w:ascii="Times New Roman" w:hAnsi="Times New Roman"/>
      <w:sz w:val="24"/>
    </w:rPr>
  </w:style>
  <w:style w:type="paragraph" w:customStyle="1" w:styleId="AppendixTextNo-Indentaptx1">
    <w:name w:val="Appendix Text No-Indent (aptx1)"/>
    <w:basedOn w:val="Normal"/>
    <w:rsid w:val="008479A9"/>
    <w:pPr>
      <w:pBdr>
        <w:left w:val="double" w:sz="18" w:space="4" w:color="804000"/>
      </w:pBdr>
      <w:spacing w:after="0" w:line="480" w:lineRule="auto"/>
    </w:pPr>
    <w:rPr>
      <w:rFonts w:ascii="Times New Roman" w:hAnsi="Times New Roman"/>
      <w:sz w:val="24"/>
    </w:rPr>
  </w:style>
  <w:style w:type="paragraph" w:customStyle="1" w:styleId="AppendixListNumapnl">
    <w:name w:val="Appendix List Num (apnl)"/>
    <w:basedOn w:val="Normal"/>
    <w:rsid w:val="008479A9"/>
    <w:pPr>
      <w:pBdr>
        <w:left w:val="wave" w:sz="12" w:space="31" w:color="804000"/>
      </w:pBdr>
      <w:spacing w:after="0" w:line="480" w:lineRule="auto"/>
      <w:ind w:left="907" w:hanging="360"/>
    </w:pPr>
    <w:rPr>
      <w:rFonts w:ascii="Times New Roman" w:hAnsi="Times New Roman"/>
      <w:sz w:val="24"/>
    </w:rPr>
  </w:style>
  <w:style w:type="paragraph" w:customStyle="1" w:styleId="AppendixListUnnumapul">
    <w:name w:val="Appendix List Unnum (apul)"/>
    <w:basedOn w:val="Normal"/>
    <w:rsid w:val="008479A9"/>
    <w:pPr>
      <w:pBdr>
        <w:left w:val="dashSmallGap" w:sz="18" w:space="31" w:color="804000"/>
      </w:pBdr>
      <w:spacing w:after="0" w:line="480" w:lineRule="auto"/>
      <w:ind w:left="900" w:hanging="360"/>
    </w:pPr>
    <w:rPr>
      <w:rFonts w:ascii="Times New Roman" w:hAnsi="Times New Roman"/>
      <w:sz w:val="24"/>
    </w:rPr>
  </w:style>
  <w:style w:type="paragraph" w:customStyle="1" w:styleId="AppendixListBulletapbl">
    <w:name w:val="Appendix List Bullet (apbl)"/>
    <w:basedOn w:val="Normal"/>
    <w:rsid w:val="008479A9"/>
    <w:pPr>
      <w:numPr>
        <w:numId w:val="12"/>
      </w:numPr>
      <w:pBdr>
        <w:left w:val="doubleWave" w:sz="6" w:space="31" w:color="804000"/>
      </w:pBdr>
      <w:spacing w:after="0" w:line="480" w:lineRule="auto"/>
      <w:ind w:left="900"/>
    </w:pPr>
    <w:rPr>
      <w:rFonts w:ascii="Times New Roman" w:hAnsi="Times New Roman"/>
      <w:sz w:val="24"/>
    </w:rPr>
  </w:style>
  <w:style w:type="paragraph" w:customStyle="1" w:styleId="AppendixSourceNoteapsn">
    <w:name w:val="Appendix Source Note (apsn)"/>
    <w:basedOn w:val="Normal"/>
    <w:rsid w:val="008479A9"/>
    <w:pPr>
      <w:pBdr>
        <w:left w:val="single" w:sz="12" w:space="4" w:color="804000"/>
      </w:pBdr>
      <w:spacing w:line="480" w:lineRule="auto"/>
    </w:pPr>
    <w:rPr>
      <w:rFonts w:ascii="Arial Narrow" w:hAnsi="Arial Narrow"/>
      <w:sz w:val="20"/>
      <w:szCs w:val="20"/>
    </w:rPr>
  </w:style>
  <w:style w:type="paragraph" w:customStyle="1" w:styleId="AppendixFootnoteapfn">
    <w:name w:val="Appendix Footnote (apfn)"/>
    <w:basedOn w:val="Normal"/>
    <w:rsid w:val="008479A9"/>
    <w:pPr>
      <w:pBdr>
        <w:left w:val="double" w:sz="6" w:space="4" w:color="804000"/>
      </w:pBdr>
      <w:spacing w:after="0" w:line="480" w:lineRule="auto"/>
    </w:pPr>
    <w:rPr>
      <w:rFonts w:ascii="Times New Roman" w:hAnsi="Times New Roman"/>
      <w:sz w:val="20"/>
      <w:szCs w:val="20"/>
    </w:rPr>
  </w:style>
  <w:style w:type="paragraph" w:customStyle="1" w:styleId="GlossaryTermglt">
    <w:name w:val="Glossary Term (glt)"/>
    <w:basedOn w:val="Normal"/>
    <w:rsid w:val="008479A9"/>
    <w:pPr>
      <w:pBdr>
        <w:left w:val="single" w:sz="48" w:space="4" w:color="008080"/>
      </w:pBdr>
      <w:spacing w:line="480" w:lineRule="auto"/>
    </w:pPr>
    <w:rPr>
      <w:rFonts w:ascii="Arial Narrow" w:hAnsi="Arial Narrow"/>
    </w:rPr>
  </w:style>
  <w:style w:type="paragraph" w:customStyle="1" w:styleId="GlossaryTextgltx">
    <w:name w:val="Glossary Text (gltx)"/>
    <w:basedOn w:val="Normal"/>
    <w:rsid w:val="008479A9"/>
    <w:pPr>
      <w:pBdr>
        <w:left w:val="double" w:sz="18" w:space="22" w:color="008080"/>
      </w:pBdr>
      <w:spacing w:after="0" w:line="480" w:lineRule="auto"/>
      <w:ind w:left="360"/>
    </w:pPr>
    <w:rPr>
      <w:rFonts w:ascii="Times New Roman" w:hAnsi="Times New Roman"/>
      <w:sz w:val="24"/>
    </w:rPr>
  </w:style>
  <w:style w:type="paragraph" w:customStyle="1" w:styleId="Entryen">
    <w:name w:val="Entry (en)"/>
    <w:basedOn w:val="Normal"/>
    <w:rsid w:val="008479A9"/>
    <w:pPr>
      <w:pBdr>
        <w:left w:val="dotted" w:sz="48" w:space="4" w:color="008080"/>
      </w:pBdr>
      <w:spacing w:line="480" w:lineRule="auto"/>
    </w:pPr>
    <w:rPr>
      <w:rFonts w:ascii="Arial Narrow" w:hAnsi="Arial Narrow"/>
    </w:rPr>
  </w:style>
  <w:style w:type="paragraph" w:customStyle="1" w:styleId="Definitiondef">
    <w:name w:val="Definition (def)"/>
    <w:basedOn w:val="Normal"/>
    <w:rsid w:val="008479A9"/>
    <w:pPr>
      <w:pBdr>
        <w:left w:val="triple" w:sz="12" w:space="22" w:color="008080"/>
      </w:pBdr>
      <w:spacing w:after="0" w:line="480" w:lineRule="auto"/>
      <w:ind w:left="360"/>
    </w:pPr>
    <w:rPr>
      <w:rFonts w:ascii="Times New Roman" w:hAnsi="Times New Roman"/>
      <w:sz w:val="24"/>
    </w:rPr>
  </w:style>
  <w:style w:type="paragraph" w:customStyle="1" w:styleId="DefinitionSourcedefs">
    <w:name w:val="Definition Source (defs)"/>
    <w:basedOn w:val="Normal"/>
    <w:rsid w:val="008479A9"/>
    <w:pPr>
      <w:pBdr>
        <w:left w:val="thinThickLargeGap" w:sz="36" w:space="4" w:color="008080"/>
      </w:pBdr>
      <w:spacing w:after="0" w:line="480" w:lineRule="auto"/>
    </w:pPr>
    <w:rPr>
      <w:rFonts w:ascii="Times New Roman" w:hAnsi="Times New Roman"/>
      <w:sz w:val="20"/>
      <w:szCs w:val="20"/>
    </w:rPr>
  </w:style>
  <w:style w:type="paragraph" w:customStyle="1" w:styleId="Definition-Numberedndef">
    <w:name w:val="Definition - Numbered (ndef)"/>
    <w:basedOn w:val="Normal"/>
    <w:rsid w:val="008479A9"/>
    <w:pPr>
      <w:pBdr>
        <w:left w:val="thickThinLargeGap" w:sz="36" w:space="4" w:color="008080"/>
      </w:pBdr>
      <w:spacing w:after="0" w:line="480" w:lineRule="auto"/>
    </w:pPr>
    <w:rPr>
      <w:rFonts w:ascii="Times New Roman" w:hAnsi="Times New Roman"/>
      <w:sz w:val="24"/>
    </w:rPr>
  </w:style>
  <w:style w:type="paragraph" w:customStyle="1" w:styleId="Exampleexa">
    <w:name w:val="Example (exa)"/>
    <w:basedOn w:val="Normal"/>
    <w:rsid w:val="008479A9"/>
    <w:pPr>
      <w:pBdr>
        <w:left w:val="wave" w:sz="12" w:space="31" w:color="008080"/>
      </w:pBdr>
      <w:spacing w:after="0" w:line="480" w:lineRule="auto"/>
      <w:ind w:left="540"/>
    </w:pPr>
    <w:rPr>
      <w:rFonts w:ascii="Times New Roman" w:hAnsi="Times New Roman"/>
      <w:sz w:val="24"/>
    </w:rPr>
  </w:style>
  <w:style w:type="paragraph" w:customStyle="1" w:styleId="Example-Versevexa">
    <w:name w:val="Example - Verse (vexa)"/>
    <w:basedOn w:val="Normal"/>
    <w:rsid w:val="008479A9"/>
    <w:pPr>
      <w:pBdr>
        <w:left w:val="doubleWave" w:sz="6" w:space="31" w:color="008080"/>
      </w:pBdr>
      <w:spacing w:after="0" w:line="480" w:lineRule="auto"/>
      <w:ind w:left="1267" w:hanging="720"/>
    </w:pPr>
    <w:rPr>
      <w:rFonts w:ascii="Times New Roman" w:hAnsi="Times New Roman"/>
      <w:sz w:val="24"/>
    </w:rPr>
  </w:style>
  <w:style w:type="paragraph" w:customStyle="1" w:styleId="Referencesee">
    <w:name w:val="Reference (see)"/>
    <w:basedOn w:val="Normal"/>
    <w:rsid w:val="008479A9"/>
    <w:pPr>
      <w:pBdr>
        <w:left w:val="single" w:sz="24" w:space="4" w:color="008080"/>
      </w:pBdr>
      <w:spacing w:after="0" w:line="480" w:lineRule="auto"/>
    </w:pPr>
    <w:rPr>
      <w:rFonts w:ascii="Times New Roman" w:hAnsi="Times New Roman"/>
      <w:sz w:val="24"/>
    </w:rPr>
  </w:style>
  <w:style w:type="paragraph" w:customStyle="1" w:styleId="Exampleegeg">
    <w:name w:val="Example e.g. (eg)"/>
    <w:basedOn w:val="Normal"/>
    <w:rsid w:val="008479A9"/>
    <w:pPr>
      <w:pBdr>
        <w:left w:val="dotted" w:sz="24" w:space="31" w:color="008080"/>
      </w:pBdr>
      <w:spacing w:after="0" w:line="480" w:lineRule="auto"/>
      <w:ind w:left="540"/>
    </w:pPr>
    <w:rPr>
      <w:rFonts w:ascii="Times New Roman" w:hAnsi="Times New Roman"/>
      <w:sz w:val="24"/>
    </w:rPr>
  </w:style>
  <w:style w:type="paragraph" w:customStyle="1" w:styleId="Exampleindialogformexad">
    <w:name w:val="Example in dialog form (exad)"/>
    <w:basedOn w:val="Normal"/>
    <w:rsid w:val="008479A9"/>
    <w:pPr>
      <w:pBdr>
        <w:left w:val="dashSmallGap" w:sz="24" w:space="31" w:color="008080"/>
      </w:pBdr>
      <w:spacing w:before="120" w:after="0" w:line="480" w:lineRule="auto"/>
      <w:ind w:left="547"/>
    </w:pPr>
    <w:rPr>
      <w:rFonts w:ascii="Times New Roman" w:hAnsi="Times New Roman"/>
      <w:sz w:val="24"/>
    </w:rPr>
  </w:style>
  <w:style w:type="paragraph" w:customStyle="1" w:styleId="Addressadd">
    <w:name w:val="Address (add)"/>
    <w:basedOn w:val="Normal"/>
    <w:rsid w:val="008479A9"/>
    <w:pPr>
      <w:pBdr>
        <w:left w:val="single" w:sz="48" w:space="4" w:color="008040"/>
      </w:pBdr>
      <w:spacing w:after="0" w:line="480" w:lineRule="auto"/>
    </w:pPr>
    <w:rPr>
      <w:rFonts w:ascii="Times New Roman" w:hAnsi="Times New Roman"/>
      <w:sz w:val="24"/>
    </w:rPr>
  </w:style>
  <w:style w:type="paragraph" w:customStyle="1" w:styleId="NoteLevel-1Subheadn1">
    <w:name w:val="Note Level-1 Subhead (n1)"/>
    <w:rsid w:val="008479A9"/>
    <w:pPr>
      <w:widowControl w:val="0"/>
      <w:pBdr>
        <w:left w:val="triple" w:sz="12" w:space="4" w:color="008000"/>
      </w:pBdr>
      <w:spacing w:before="360" w:line="480" w:lineRule="auto"/>
      <w:outlineLvl w:val="2"/>
    </w:pPr>
    <w:rPr>
      <w:rFonts w:ascii="Arial Black" w:hAnsi="Arial Black" w:cs="Times New Roman"/>
      <w:sz w:val="32"/>
      <w:szCs w:val="32"/>
    </w:rPr>
  </w:style>
  <w:style w:type="paragraph" w:customStyle="1" w:styleId="NoteLevel-2Subheadn2">
    <w:name w:val="Note Level-2 Subhead (n2)"/>
    <w:rsid w:val="008479A9"/>
    <w:pPr>
      <w:widowControl w:val="0"/>
      <w:pBdr>
        <w:left w:val="thinThickLargeGap" w:sz="36" w:space="4" w:color="008000"/>
      </w:pBdr>
      <w:spacing w:before="120" w:line="480" w:lineRule="auto"/>
      <w:outlineLvl w:val="3"/>
    </w:pPr>
    <w:rPr>
      <w:rFonts w:ascii="Arial" w:hAnsi="Arial" w:cs="Arial"/>
      <w:sz w:val="32"/>
      <w:szCs w:val="28"/>
    </w:rPr>
  </w:style>
  <w:style w:type="paragraph" w:customStyle="1" w:styleId="NoteLevel-3Subheadn3">
    <w:name w:val="Note Level-3 Subhead (n3)"/>
    <w:rsid w:val="008479A9"/>
    <w:pPr>
      <w:widowControl w:val="0"/>
      <w:pBdr>
        <w:left w:val="thickThinLargeGap" w:sz="36" w:space="4" w:color="008000"/>
      </w:pBdr>
      <w:spacing w:before="360" w:line="480" w:lineRule="auto"/>
    </w:pPr>
    <w:rPr>
      <w:rFonts w:ascii="Arial Black" w:hAnsi="Arial Black" w:cs="Times New Roman"/>
      <w:sz w:val="28"/>
      <w:szCs w:val="26"/>
    </w:rPr>
  </w:style>
  <w:style w:type="paragraph" w:customStyle="1" w:styleId="NoteLevel-4Subheadn4">
    <w:name w:val="Note Level-4 Subhead (n4)"/>
    <w:rsid w:val="008479A9"/>
    <w:pPr>
      <w:widowControl w:val="0"/>
      <w:pBdr>
        <w:left w:val="wave" w:sz="12" w:space="4" w:color="008000"/>
      </w:pBdr>
      <w:spacing w:before="360" w:line="480" w:lineRule="auto"/>
    </w:pPr>
    <w:rPr>
      <w:rFonts w:ascii="Arial" w:hAnsi="Arial" w:cs="Arial"/>
      <w:sz w:val="28"/>
      <w:szCs w:val="26"/>
    </w:rPr>
  </w:style>
  <w:style w:type="paragraph" w:customStyle="1" w:styleId="NoteLevel-5Subheadn5">
    <w:name w:val="Note Level-5 Subhead (n5)"/>
    <w:rsid w:val="008479A9"/>
    <w:pPr>
      <w:widowControl w:val="0"/>
      <w:pBdr>
        <w:left w:val="doubleWave" w:sz="6" w:space="4" w:color="008000"/>
      </w:pBdr>
      <w:spacing w:before="360" w:line="480" w:lineRule="auto"/>
    </w:pPr>
    <w:rPr>
      <w:rFonts w:ascii="Arial Black" w:hAnsi="Arial Black" w:cs="Times New Roman"/>
    </w:rPr>
  </w:style>
  <w:style w:type="character" w:styleId="EndnoteReference">
    <w:name w:val="endnote reference"/>
    <w:basedOn w:val="DefaultParagraphFont"/>
    <w:uiPriority w:val="99"/>
    <w:semiHidden/>
    <w:unhideWhenUsed/>
    <w:rsid w:val="008479A9"/>
    <w:rPr>
      <w:vertAlign w:val="superscript"/>
    </w:rPr>
  </w:style>
  <w:style w:type="character" w:customStyle="1" w:styleId="spankeyphrasekp">
    <w:name w:val="span key phrase (kp)"/>
    <w:uiPriority w:val="1"/>
    <w:rsid w:val="008479A9"/>
    <w:rPr>
      <w:rFonts w:ascii="Arial Black" w:hAnsi="Arial Black"/>
      <w:sz w:val="20"/>
      <w:szCs w:val="22"/>
      <w:bdr w:val="none" w:sz="0" w:space="0" w:color="auto"/>
      <w:shd w:val="clear" w:color="auto" w:fill="CCFFFF"/>
    </w:rPr>
  </w:style>
  <w:style w:type="paragraph" w:customStyle="1" w:styleId="BiblioLevel-1Subheadb1">
    <w:name w:val="Biblio Level-1 Subhead (b1)"/>
    <w:basedOn w:val="Normal"/>
    <w:rsid w:val="008479A9"/>
    <w:pPr>
      <w:pBdr>
        <w:left w:val="double" w:sz="18" w:space="4" w:color="948A54" w:themeColor="background2" w:themeShade="80"/>
      </w:pBdr>
      <w:spacing w:before="360" w:after="0" w:line="480" w:lineRule="auto"/>
      <w:outlineLvl w:val="2"/>
    </w:pPr>
    <w:rPr>
      <w:rFonts w:ascii="Arial Black" w:hAnsi="Arial Black"/>
      <w:sz w:val="32"/>
    </w:rPr>
  </w:style>
  <w:style w:type="paragraph" w:customStyle="1" w:styleId="BiblioLevel-2Subheadb2">
    <w:name w:val="Biblio Level-2 Subhead (b2)"/>
    <w:basedOn w:val="Normal"/>
    <w:rsid w:val="008479A9"/>
    <w:pPr>
      <w:pBdr>
        <w:left w:val="dotted" w:sz="48" w:space="4" w:color="808000"/>
      </w:pBdr>
      <w:spacing w:before="360" w:after="0" w:line="480" w:lineRule="auto"/>
      <w:outlineLvl w:val="3"/>
    </w:pPr>
    <w:rPr>
      <w:rFonts w:ascii="Arial" w:hAnsi="Arial"/>
      <w:sz w:val="32"/>
    </w:rPr>
  </w:style>
  <w:style w:type="paragraph" w:customStyle="1" w:styleId="BiblioLevel-3Subheadb3">
    <w:name w:val="Biblio Level-3 Subhead (b3)"/>
    <w:basedOn w:val="Normal"/>
    <w:rsid w:val="008479A9"/>
    <w:pPr>
      <w:pBdr>
        <w:left w:val="triple" w:sz="12" w:space="4" w:color="808000"/>
      </w:pBdr>
      <w:spacing w:before="360" w:after="0" w:line="480" w:lineRule="auto"/>
    </w:pPr>
    <w:rPr>
      <w:rFonts w:ascii="Arial Black" w:hAnsi="Arial Black"/>
      <w:sz w:val="28"/>
    </w:rPr>
  </w:style>
  <w:style w:type="paragraph" w:customStyle="1" w:styleId="BiblioLevel-4Subheadb4">
    <w:name w:val="Biblio Level-4 Subhead (b4)"/>
    <w:basedOn w:val="Normal"/>
    <w:rsid w:val="008479A9"/>
    <w:pPr>
      <w:pBdr>
        <w:left w:val="thinThickLargeGap" w:sz="36" w:space="4" w:color="808000"/>
      </w:pBdr>
      <w:spacing w:before="360" w:after="0" w:line="480" w:lineRule="auto"/>
    </w:pPr>
    <w:rPr>
      <w:rFonts w:ascii="Arial" w:hAnsi="Arial"/>
      <w:sz w:val="28"/>
    </w:rPr>
  </w:style>
  <w:style w:type="paragraph" w:customStyle="1" w:styleId="BiblioLevel-5Subheadb5">
    <w:name w:val="Biblio Level-5 Subhead (b5)"/>
    <w:basedOn w:val="Normal"/>
    <w:rsid w:val="008479A9"/>
    <w:pPr>
      <w:pBdr>
        <w:left w:val="thickThinLargeGap" w:sz="36" w:space="4" w:color="808000"/>
      </w:pBdr>
      <w:spacing w:before="360" w:after="0" w:line="480" w:lineRule="auto"/>
    </w:pPr>
    <w:rPr>
      <w:rFonts w:ascii="Arial Black" w:hAnsi="Arial Black"/>
    </w:rPr>
  </w:style>
  <w:style w:type="paragraph" w:customStyle="1" w:styleId="BibliographyTextbibtx">
    <w:name w:val="Bibliography Text (bibtx)"/>
    <w:basedOn w:val="Normal"/>
    <w:rsid w:val="008479A9"/>
    <w:pPr>
      <w:pBdr>
        <w:left w:val="single" w:sz="48" w:space="4" w:color="808000"/>
      </w:pBdr>
      <w:spacing w:after="0" w:line="480" w:lineRule="auto"/>
      <w:ind w:left="720" w:hanging="720"/>
    </w:pPr>
    <w:rPr>
      <w:rFonts w:ascii="Times New Roman" w:hAnsi="Times New Roman"/>
      <w:sz w:val="24"/>
    </w:rPr>
  </w:style>
  <w:style w:type="paragraph" w:customStyle="1" w:styleId="IndexTextintx">
    <w:name w:val="Index Text (intx)"/>
    <w:basedOn w:val="Normal"/>
    <w:rsid w:val="008479A9"/>
    <w:pPr>
      <w:pBdr>
        <w:left w:val="single" w:sz="48" w:space="4" w:color="004080"/>
      </w:pBdr>
      <w:spacing w:after="0" w:line="480" w:lineRule="auto"/>
    </w:pPr>
    <w:rPr>
      <w:rFonts w:ascii="Times New Roman" w:hAnsi="Times New Roman"/>
      <w:sz w:val="24"/>
    </w:rPr>
  </w:style>
  <w:style w:type="paragraph" w:customStyle="1" w:styleId="IndexInternalSubheadih1">
    <w:name w:val="Index Internal Subhead (ih1)"/>
    <w:basedOn w:val="Normal"/>
    <w:rsid w:val="008479A9"/>
    <w:pPr>
      <w:pBdr>
        <w:left w:val="dotted" w:sz="48" w:space="4" w:color="004080"/>
      </w:pBdr>
      <w:spacing w:before="120"/>
    </w:pPr>
    <w:rPr>
      <w:rFonts w:ascii="Arial Black" w:hAnsi="Arial Black"/>
      <w:szCs w:val="22"/>
    </w:rPr>
  </w:style>
  <w:style w:type="paragraph" w:customStyle="1" w:styleId="IndexEntryine">
    <w:name w:val="Index Entry (ine)"/>
    <w:basedOn w:val="Normal"/>
    <w:rsid w:val="008479A9"/>
    <w:pPr>
      <w:pBdr>
        <w:left w:val="double" w:sz="18" w:space="4" w:color="004080"/>
      </w:pBdr>
      <w:spacing w:after="0" w:line="480" w:lineRule="auto"/>
    </w:pPr>
    <w:rPr>
      <w:rFonts w:ascii="Times New Roman" w:hAnsi="Times New Roman"/>
      <w:sz w:val="24"/>
    </w:rPr>
  </w:style>
  <w:style w:type="paragraph" w:customStyle="1" w:styleId="IndexSubentryinse">
    <w:name w:val="Index Subentry (inse)"/>
    <w:basedOn w:val="Normal"/>
    <w:rsid w:val="008479A9"/>
    <w:pPr>
      <w:pBdr>
        <w:left w:val="wave" w:sz="12" w:space="4" w:color="004080"/>
      </w:pBdr>
      <w:spacing w:after="0" w:line="480" w:lineRule="auto"/>
      <w:ind w:left="288"/>
    </w:pPr>
    <w:rPr>
      <w:rFonts w:ascii="Times New Roman" w:hAnsi="Times New Roman"/>
      <w:sz w:val="24"/>
    </w:rPr>
  </w:style>
  <w:style w:type="paragraph" w:customStyle="1" w:styleId="IndexSub-subentryinsse">
    <w:name w:val="Index Sub-subentry (insse)"/>
    <w:basedOn w:val="Normal"/>
    <w:rsid w:val="008479A9"/>
    <w:pPr>
      <w:pBdr>
        <w:left w:val="doubleWave" w:sz="6" w:space="4" w:color="004080"/>
      </w:pBdr>
      <w:spacing w:after="0" w:line="480" w:lineRule="auto"/>
      <w:ind w:left="576"/>
    </w:pPr>
    <w:rPr>
      <w:rFonts w:ascii="Times New Roman" w:hAnsi="Times New Roman"/>
      <w:sz w:val="24"/>
    </w:rPr>
  </w:style>
  <w:style w:type="paragraph" w:customStyle="1" w:styleId="IllustrationCreditsTextilctx">
    <w:name w:val="Illustration Credits Text (ilctx)"/>
    <w:basedOn w:val="Normal"/>
    <w:rsid w:val="008479A9"/>
    <w:pPr>
      <w:pBdr>
        <w:left w:val="dotted" w:sz="48" w:space="4" w:color="800040"/>
      </w:pBdr>
      <w:ind w:firstLine="720"/>
    </w:pPr>
    <w:rPr>
      <w:rFonts w:ascii="Arial Narrow" w:hAnsi="Arial Narrow"/>
    </w:rPr>
  </w:style>
  <w:style w:type="paragraph" w:customStyle="1" w:styleId="IllustrationCreditsTextNo-Indentilctx1">
    <w:name w:val="Illustration Credits Text No-Indent (ilctx1)"/>
    <w:basedOn w:val="Normal"/>
    <w:rsid w:val="008479A9"/>
    <w:pPr>
      <w:pBdr>
        <w:left w:val="triple" w:sz="12" w:space="4" w:color="800040"/>
      </w:pBdr>
      <w:spacing w:before="120"/>
    </w:pPr>
    <w:rPr>
      <w:rFonts w:ascii="Arial Narrow" w:hAnsi="Arial Narrow"/>
    </w:rPr>
  </w:style>
  <w:style w:type="paragraph" w:customStyle="1" w:styleId="PermissionAcksTextpmtx">
    <w:name w:val="Permission Acks Text (pmtx)"/>
    <w:basedOn w:val="Normal"/>
    <w:rsid w:val="008479A9"/>
    <w:pPr>
      <w:pBdr>
        <w:left w:val="wave" w:sz="12" w:space="4" w:color="800040"/>
      </w:pBdr>
      <w:ind w:firstLine="720"/>
    </w:pPr>
    <w:rPr>
      <w:rFonts w:ascii="Arial Narrow" w:hAnsi="Arial Narrow"/>
    </w:rPr>
  </w:style>
  <w:style w:type="paragraph" w:customStyle="1" w:styleId="PermissionAcksTextNo-Indentpmtx1">
    <w:name w:val="Permission Acks Text No-Indent (pmtx1)"/>
    <w:basedOn w:val="Normal"/>
    <w:rsid w:val="008479A9"/>
    <w:pPr>
      <w:pBdr>
        <w:left w:val="doubleWave" w:sz="6" w:space="4" w:color="800040"/>
      </w:pBdr>
      <w:spacing w:before="120"/>
    </w:pPr>
    <w:rPr>
      <w:rFonts w:ascii="Arial Narrow" w:hAnsi="Arial Narrow"/>
    </w:rPr>
  </w:style>
  <w:style w:type="paragraph" w:customStyle="1" w:styleId="AboutAuthorTextatatx">
    <w:name w:val="About Author Text (atatx)"/>
    <w:basedOn w:val="Normal"/>
    <w:rsid w:val="008479A9"/>
    <w:pPr>
      <w:pBdr>
        <w:left w:val="single" w:sz="48" w:space="4" w:color="800000"/>
      </w:pBdr>
      <w:spacing w:after="0" w:line="480" w:lineRule="auto"/>
      <w:ind w:firstLine="720"/>
      <w:contextualSpacing/>
    </w:pPr>
    <w:rPr>
      <w:rFonts w:ascii="Arial" w:hAnsi="Arial" w:cs="Arial"/>
      <w:szCs w:val="22"/>
    </w:rPr>
  </w:style>
  <w:style w:type="paragraph" w:customStyle="1" w:styleId="AboutAuthorTextNo-Indentatatx1">
    <w:name w:val="About Author Text No-Indent (atatx1)"/>
    <w:basedOn w:val="Normal"/>
    <w:rsid w:val="008479A9"/>
    <w:pPr>
      <w:pBdr>
        <w:left w:val="dotted" w:sz="48" w:space="4" w:color="800000"/>
      </w:pBdr>
      <w:spacing w:after="0" w:line="480" w:lineRule="auto"/>
      <w:contextualSpacing/>
    </w:pPr>
    <w:rPr>
      <w:rFonts w:ascii="Arial" w:hAnsi="Arial" w:cs="Arial"/>
      <w:szCs w:val="22"/>
    </w:rPr>
  </w:style>
  <w:style w:type="paragraph" w:customStyle="1" w:styleId="ColophonTextcoltx">
    <w:name w:val="Colophon Text (coltx)"/>
    <w:basedOn w:val="Normal"/>
    <w:rsid w:val="008479A9"/>
    <w:pPr>
      <w:pBdr>
        <w:left w:val="double" w:sz="18" w:space="4" w:color="800000"/>
      </w:pBdr>
      <w:spacing w:after="0" w:line="480" w:lineRule="auto"/>
      <w:ind w:firstLine="720"/>
      <w:contextualSpacing/>
    </w:pPr>
    <w:rPr>
      <w:rFonts w:ascii="Times New Roman" w:hAnsi="Times New Roman"/>
      <w:sz w:val="24"/>
    </w:rPr>
  </w:style>
  <w:style w:type="paragraph" w:customStyle="1" w:styleId="ColophonTextNo-Indentcoltx1">
    <w:name w:val="Colophon Text No-Indent (coltx1)"/>
    <w:basedOn w:val="Normal"/>
    <w:rsid w:val="008479A9"/>
    <w:pPr>
      <w:pBdr>
        <w:left w:val="triple" w:sz="12" w:space="4" w:color="800040"/>
      </w:pBdr>
      <w:spacing w:before="120" w:after="0" w:line="480" w:lineRule="auto"/>
      <w:contextualSpacing/>
    </w:pPr>
    <w:rPr>
      <w:rFonts w:ascii="Times New Roman" w:hAnsi="Times New Roman"/>
      <w:sz w:val="24"/>
    </w:rPr>
  </w:style>
  <w:style w:type="paragraph" w:customStyle="1" w:styleId="BOBAdTitlebobt">
    <w:name w:val="BOB Ad Title (bobt)"/>
    <w:basedOn w:val="Normal"/>
    <w:rsid w:val="008479A9"/>
    <w:pPr>
      <w:pBdr>
        <w:left w:val="dotted" w:sz="48" w:space="4" w:color="800080"/>
      </w:pBdr>
      <w:spacing w:line="480" w:lineRule="auto"/>
      <w:jc w:val="center"/>
    </w:pPr>
    <w:rPr>
      <w:rFonts w:ascii="Arial Black" w:hAnsi="Arial Black"/>
      <w:sz w:val="32"/>
    </w:rPr>
  </w:style>
  <w:style w:type="paragraph" w:customStyle="1" w:styleId="BOBAdSubtitlebobst">
    <w:name w:val="BOB Ad Subtitle (bobst)"/>
    <w:basedOn w:val="Normal"/>
    <w:rsid w:val="008479A9"/>
    <w:pPr>
      <w:pBdr>
        <w:left w:val="single" w:sz="2" w:space="4" w:color="800080"/>
      </w:pBdr>
      <w:spacing w:line="480" w:lineRule="auto"/>
      <w:jc w:val="center"/>
    </w:pPr>
    <w:rPr>
      <w:rFonts w:ascii="Arial" w:hAnsi="Arial"/>
      <w:sz w:val="28"/>
    </w:rPr>
  </w:style>
  <w:style w:type="paragraph" w:customStyle="1" w:styleId="BOBAdLevel-1Subheadbobh1">
    <w:name w:val="BOB Ad Level-1 Subhead (bobh1)"/>
    <w:basedOn w:val="Normal"/>
    <w:rsid w:val="008479A9"/>
    <w:pPr>
      <w:pBdr>
        <w:left w:val="triple" w:sz="12" w:space="4" w:color="800080"/>
      </w:pBdr>
      <w:spacing w:before="360" w:after="0" w:line="480" w:lineRule="auto"/>
      <w:outlineLvl w:val="2"/>
    </w:pPr>
    <w:rPr>
      <w:rFonts w:ascii="Arial Black" w:hAnsi="Arial Black"/>
      <w:sz w:val="32"/>
      <w:szCs w:val="26"/>
    </w:rPr>
  </w:style>
  <w:style w:type="paragraph" w:customStyle="1" w:styleId="BOBAdLevel-2Subheadbobh2">
    <w:name w:val="BOB Ad Level-2 Subhead (bobh2)"/>
    <w:basedOn w:val="Normal"/>
    <w:rsid w:val="008479A9"/>
    <w:pPr>
      <w:pBdr>
        <w:left w:val="thinThickLargeGap" w:sz="36" w:space="4" w:color="800080"/>
      </w:pBdr>
      <w:spacing w:before="360" w:after="0" w:line="480" w:lineRule="auto"/>
      <w:outlineLvl w:val="3"/>
    </w:pPr>
    <w:rPr>
      <w:rFonts w:ascii="Arial" w:hAnsi="Arial"/>
      <w:sz w:val="32"/>
      <w:szCs w:val="26"/>
    </w:rPr>
  </w:style>
  <w:style w:type="paragraph" w:customStyle="1" w:styleId="BOBAdLevel-3Subheadbobh3">
    <w:name w:val="BOB Ad Level-3 Subhead (bobh3)"/>
    <w:basedOn w:val="Normal"/>
    <w:rsid w:val="008479A9"/>
    <w:pPr>
      <w:pBdr>
        <w:left w:val="thickThinLargeGap" w:sz="36" w:space="4" w:color="800080"/>
      </w:pBdr>
      <w:spacing w:before="360" w:after="0" w:line="480" w:lineRule="auto"/>
    </w:pPr>
    <w:rPr>
      <w:rFonts w:ascii="Arial Black" w:hAnsi="Arial Black"/>
      <w:sz w:val="28"/>
    </w:rPr>
  </w:style>
  <w:style w:type="paragraph" w:customStyle="1" w:styleId="BOBAdLevel-4Subheadbobh4">
    <w:name w:val="BOB Ad Level-4 Subhead (bobh4)"/>
    <w:basedOn w:val="Normal"/>
    <w:rsid w:val="008479A9"/>
    <w:pPr>
      <w:pBdr>
        <w:left w:val="single" w:sz="2" w:space="4" w:color="800080"/>
      </w:pBdr>
      <w:spacing w:before="360" w:after="0" w:line="480" w:lineRule="auto"/>
    </w:pPr>
    <w:rPr>
      <w:rFonts w:ascii="Arial" w:hAnsi="Arial"/>
      <w:sz w:val="28"/>
    </w:rPr>
  </w:style>
  <w:style w:type="paragraph" w:customStyle="1" w:styleId="BOBAdLevel-5Subheadbobh5">
    <w:name w:val="BOB Ad Level-5 Subhead (bobh5)"/>
    <w:basedOn w:val="Normal"/>
    <w:rsid w:val="008479A9"/>
    <w:pPr>
      <w:pBdr>
        <w:left w:val="single" w:sz="2" w:space="4" w:color="800080"/>
      </w:pBdr>
      <w:spacing w:before="360" w:after="0" w:line="480" w:lineRule="auto"/>
    </w:pPr>
    <w:rPr>
      <w:rFonts w:ascii="Arial Black" w:hAnsi="Arial Black"/>
      <w:szCs w:val="22"/>
    </w:rPr>
  </w:style>
  <w:style w:type="paragraph" w:customStyle="1" w:styleId="BOBAdTextbobtx">
    <w:name w:val="BOB Ad Text (bobtx)"/>
    <w:basedOn w:val="Normal"/>
    <w:rsid w:val="008479A9"/>
    <w:pPr>
      <w:pBdr>
        <w:left w:val="single" w:sz="48" w:space="4" w:color="800080"/>
      </w:pBdr>
      <w:spacing w:after="0" w:line="480" w:lineRule="auto"/>
      <w:ind w:firstLine="720"/>
    </w:pPr>
    <w:rPr>
      <w:rFonts w:ascii="Times New Roman" w:hAnsi="Times New Roman"/>
      <w:sz w:val="24"/>
    </w:rPr>
  </w:style>
  <w:style w:type="paragraph" w:customStyle="1" w:styleId="BOBAdTextNo-Indentbobtx1">
    <w:name w:val="BOB Ad Text No-Indent (bobtx1)"/>
    <w:basedOn w:val="Normal"/>
    <w:rsid w:val="008479A9"/>
    <w:pPr>
      <w:pBdr>
        <w:left w:val="double" w:sz="18" w:space="4" w:color="800080"/>
      </w:pBdr>
      <w:spacing w:before="120" w:after="0" w:line="480" w:lineRule="auto"/>
    </w:pPr>
    <w:rPr>
      <w:rFonts w:ascii="Times New Roman" w:hAnsi="Times New Roman"/>
      <w:sz w:val="24"/>
    </w:rPr>
  </w:style>
  <w:style w:type="paragraph" w:customStyle="1" w:styleId="BOBAdQuoteHeadbobqh">
    <w:name w:val="BOB Ad Quote Head (bobqh)"/>
    <w:basedOn w:val="Normal"/>
    <w:rsid w:val="008479A9"/>
    <w:pPr>
      <w:pBdr>
        <w:left w:val="single" w:sz="18" w:space="4" w:color="800080"/>
      </w:pBdr>
      <w:spacing w:line="480" w:lineRule="auto"/>
      <w:jc w:val="center"/>
    </w:pPr>
    <w:rPr>
      <w:rFonts w:ascii="Arial Black" w:hAnsi="Arial Black"/>
    </w:rPr>
  </w:style>
  <w:style w:type="paragraph" w:customStyle="1" w:styleId="BOBAdQuotebobq">
    <w:name w:val="BOB Ad Quote (bobq)"/>
    <w:basedOn w:val="Normal"/>
    <w:rsid w:val="008479A9"/>
    <w:pPr>
      <w:pBdr>
        <w:left w:val="double" w:sz="6" w:space="4" w:color="800080"/>
      </w:pBdr>
      <w:spacing w:line="480" w:lineRule="auto"/>
      <w:ind w:firstLine="720"/>
    </w:pPr>
    <w:rPr>
      <w:rFonts w:ascii="Arial" w:hAnsi="Arial"/>
    </w:rPr>
  </w:style>
  <w:style w:type="paragraph" w:customStyle="1" w:styleId="BOBAdQuoteNo-Indentbobq1">
    <w:name w:val="BOB Ad Quote No-Indent (bobq1)"/>
    <w:basedOn w:val="Normal"/>
    <w:rsid w:val="008479A9"/>
    <w:pPr>
      <w:pBdr>
        <w:left w:val="wave" w:sz="12" w:space="4" w:color="800080"/>
      </w:pBdr>
      <w:spacing w:before="120" w:line="480" w:lineRule="auto"/>
    </w:pPr>
    <w:rPr>
      <w:rFonts w:ascii="Arial" w:hAnsi="Arial"/>
    </w:rPr>
  </w:style>
  <w:style w:type="paragraph" w:customStyle="1" w:styleId="BOBAdQuoteSourcebobqs">
    <w:name w:val="BOB Ad Quote Source (bobqs)"/>
    <w:basedOn w:val="Normal"/>
    <w:rsid w:val="008479A9"/>
    <w:pPr>
      <w:pBdr>
        <w:left w:val="doubleWave" w:sz="6" w:space="4" w:color="800080"/>
      </w:pBdr>
      <w:spacing w:after="0" w:line="480" w:lineRule="auto"/>
      <w:jc w:val="right"/>
    </w:pPr>
    <w:rPr>
      <w:rFonts w:ascii="Times New Roman" w:hAnsi="Times New Roman"/>
      <w:sz w:val="24"/>
    </w:rPr>
  </w:style>
  <w:style w:type="paragraph" w:customStyle="1" w:styleId="BOBAdImprintbobimp">
    <w:name w:val="BOB Ad Imprint (bobimp)"/>
    <w:basedOn w:val="Normal"/>
    <w:rsid w:val="008479A9"/>
    <w:pPr>
      <w:pBdr>
        <w:left w:val="dashSmallGap" w:sz="18" w:space="4" w:color="800080"/>
      </w:pBdr>
      <w:spacing w:after="0" w:line="480" w:lineRule="auto"/>
      <w:jc w:val="center"/>
    </w:pPr>
    <w:rPr>
      <w:rFonts w:ascii="Times New Roman" w:hAnsi="Times New Roman"/>
      <w:sz w:val="24"/>
    </w:rPr>
  </w:style>
  <w:style w:type="character" w:customStyle="1" w:styleId="spanboldfacecharactersbf">
    <w:name w:val="span boldface characters (bf)"/>
    <w:uiPriority w:val="1"/>
    <w:qFormat/>
    <w:rsid w:val="008479A9"/>
    <w:rPr>
      <w:b/>
      <w:color w:val="auto"/>
      <w:bdr w:val="none" w:sz="0" w:space="0" w:color="auto"/>
      <w:shd w:val="clear" w:color="auto" w:fill="CCFFFF"/>
    </w:rPr>
  </w:style>
  <w:style w:type="character" w:customStyle="1" w:styleId="spanitaliccharactersital">
    <w:name w:val="span italic characters (ital)"/>
    <w:basedOn w:val="DefaultParagraphFont"/>
    <w:uiPriority w:val="1"/>
    <w:qFormat/>
    <w:rsid w:val="008479A9"/>
    <w:rPr>
      <w:i/>
      <w:iCs/>
      <w:color w:val="auto"/>
      <w:bdr w:val="none" w:sz="0" w:space="0" w:color="auto"/>
      <w:shd w:val="clear" w:color="auto" w:fill="CCFFFF"/>
    </w:rPr>
  </w:style>
  <w:style w:type="character" w:customStyle="1" w:styleId="spansmallcapscharacterssc">
    <w:name w:val="span small caps characters (sc)"/>
    <w:basedOn w:val="DefaultParagraphFont"/>
    <w:uiPriority w:val="1"/>
    <w:rsid w:val="008479A9"/>
    <w:rPr>
      <w:smallCaps/>
      <w:color w:val="auto"/>
      <w:bdr w:val="none" w:sz="0" w:space="0" w:color="auto"/>
      <w:shd w:val="clear" w:color="auto" w:fill="CCFFFF"/>
    </w:rPr>
  </w:style>
  <w:style w:type="character" w:customStyle="1" w:styleId="spanunderscorecharactersus">
    <w:name w:val="span underscore characters (us)"/>
    <w:basedOn w:val="DefaultParagraphFont"/>
    <w:uiPriority w:val="1"/>
    <w:rsid w:val="008479A9"/>
    <w:rPr>
      <w:color w:val="auto"/>
      <w:u w:val="single"/>
      <w:bdr w:val="none" w:sz="0" w:space="0" w:color="auto"/>
      <w:shd w:val="clear" w:color="auto" w:fill="CCFFFF"/>
    </w:rPr>
  </w:style>
  <w:style w:type="character" w:customStyle="1" w:styleId="spansymbolssym">
    <w:name w:val="span symbols (sym)"/>
    <w:basedOn w:val="DefaultParagraphFont"/>
    <w:uiPriority w:val="1"/>
    <w:rsid w:val="008479A9"/>
    <w:rPr>
      <w:rFonts w:ascii="Arial" w:hAnsi="Arial"/>
      <w:sz w:val="20"/>
      <w:szCs w:val="22"/>
      <w:shd w:val="clear" w:color="auto" w:fill="FFCC99"/>
    </w:rPr>
  </w:style>
  <w:style w:type="character" w:customStyle="1" w:styleId="spanaccentcharactersacc">
    <w:name w:val="span accent characters (acc)"/>
    <w:basedOn w:val="spansymbolssym"/>
    <w:uiPriority w:val="1"/>
    <w:rsid w:val="008479A9"/>
    <w:rPr>
      <w:rFonts w:ascii="Arial" w:hAnsi="Arial"/>
      <w:sz w:val="20"/>
      <w:szCs w:val="22"/>
      <w:shd w:val="clear" w:color="auto" w:fill="FFCC99"/>
    </w:rPr>
  </w:style>
  <w:style w:type="character" w:customStyle="1" w:styleId="spancross-referencexref">
    <w:name w:val="span cross-reference (xref)"/>
    <w:uiPriority w:val="1"/>
    <w:rsid w:val="008479A9"/>
    <w:rPr>
      <w:bdr w:val="none" w:sz="0" w:space="0" w:color="auto"/>
      <w:shd w:val="clear" w:color="auto" w:fill="FF99CC"/>
    </w:rPr>
  </w:style>
  <w:style w:type="character" w:customStyle="1" w:styleId="spanhyperlinkurl">
    <w:name w:val="span hyperlink (url)"/>
    <w:basedOn w:val="DefaultParagraphFont"/>
    <w:uiPriority w:val="1"/>
    <w:rsid w:val="008479A9"/>
    <w:rPr>
      <w:rFonts w:ascii="Times New Roman" w:hAnsi="Times New Roman" w:cs="Arial"/>
      <w:color w:val="auto"/>
      <w:sz w:val="24"/>
      <w:szCs w:val="22"/>
      <w:bdr w:val="none" w:sz="0" w:space="0" w:color="auto"/>
      <w:shd w:val="clear" w:color="auto" w:fill="99CCFF"/>
    </w:rPr>
  </w:style>
  <w:style w:type="character" w:customStyle="1" w:styleId="spanmaterialtocometk">
    <w:name w:val="span material to come (tk)"/>
    <w:uiPriority w:val="1"/>
    <w:rsid w:val="008479A9"/>
    <w:rPr>
      <w:rFonts w:ascii="Times New Roman" w:hAnsi="Times New Roman"/>
      <w:bdr w:val="none" w:sz="0" w:space="0" w:color="auto"/>
      <w:shd w:val="clear" w:color="auto" w:fill="FF99CC"/>
    </w:rPr>
  </w:style>
  <w:style w:type="character" w:customStyle="1" w:styleId="spancarryquerycq">
    <w:name w:val="span carry query (cq)"/>
    <w:basedOn w:val="spanmaterialtocometk"/>
    <w:uiPriority w:val="1"/>
    <w:rsid w:val="008479A9"/>
    <w:rPr>
      <w:rFonts w:ascii="Times New Roman" w:hAnsi="Times New Roman"/>
      <w:bdr w:val="none" w:sz="0" w:space="0" w:color="auto"/>
      <w:shd w:val="clear" w:color="auto" w:fill="FF99CC"/>
    </w:rPr>
  </w:style>
  <w:style w:type="paragraph" w:customStyle="1" w:styleId="EBKExternalHyperlinkHL">
    <w:name w:val="EBK External Hyperlink (HL)"/>
    <w:basedOn w:val="Normal"/>
    <w:rsid w:val="008479A9"/>
  </w:style>
  <w:style w:type="paragraph" w:customStyle="1" w:styleId="EBKLinkSourceLa">
    <w:name w:val="EBK Link Source (La)"/>
    <w:basedOn w:val="Normal"/>
    <w:rsid w:val="008479A9"/>
  </w:style>
  <w:style w:type="paragraph" w:customStyle="1" w:styleId="EBKLinkDestinationLb">
    <w:name w:val="EBK Link Destination (Lb)"/>
    <w:basedOn w:val="Normal"/>
    <w:rsid w:val="008479A9"/>
  </w:style>
  <w:style w:type="paragraph" w:customStyle="1" w:styleId="PartStartpts">
    <w:name w:val="Part Start (pts)"/>
    <w:autoRedefine/>
    <w:rsid w:val="008479A9"/>
    <w:pPr>
      <w:widowControl w:val="0"/>
      <w:pBdr>
        <w:left w:val="single" w:sz="48" w:space="4" w:color="D9D9D9" w:themeColor="background1" w:themeShade="D9"/>
      </w:pBdr>
      <w:shd w:val="clear" w:color="auto" w:fill="D9D9D9"/>
      <w:jc w:val="center"/>
    </w:pPr>
    <w:rPr>
      <w:rFonts w:ascii="Times New Roman" w:hAnsi="Times New Roman" w:cs="Times New Roman"/>
      <w:sz w:val="28"/>
    </w:rPr>
  </w:style>
  <w:style w:type="paragraph" w:customStyle="1" w:styleId="PartEndpte">
    <w:name w:val="Part End (pte)"/>
    <w:autoRedefine/>
    <w:rsid w:val="008479A9"/>
    <w:pPr>
      <w:widowControl w:val="0"/>
      <w:pBdr>
        <w:left w:val="single" w:sz="48" w:space="4" w:color="D9D9D9" w:themeColor="background1" w:themeShade="D9"/>
      </w:pBdr>
      <w:shd w:val="clear" w:color="auto" w:fill="D9D9D9"/>
      <w:jc w:val="center"/>
    </w:pPr>
    <w:rPr>
      <w:rFonts w:ascii="Times New Roman" w:hAnsi="Times New Roman" w:cs="Times New Roman"/>
      <w:sz w:val="28"/>
    </w:rPr>
  </w:style>
  <w:style w:type="character" w:customStyle="1" w:styleId="spansuperscriptcharacterssup">
    <w:name w:val="span superscript characters (sup)"/>
    <w:basedOn w:val="DefaultParagraphFont"/>
    <w:uiPriority w:val="1"/>
    <w:rsid w:val="008479A9"/>
    <w:rPr>
      <w:color w:val="auto"/>
      <w:bdr w:val="none" w:sz="0" w:space="0" w:color="auto"/>
      <w:shd w:val="clear" w:color="auto" w:fill="CCFFFF"/>
      <w:vertAlign w:val="superscript"/>
    </w:rPr>
  </w:style>
  <w:style w:type="character" w:customStyle="1" w:styleId="spansubscriptcharacterssub">
    <w:name w:val="span subscript characters (sub)"/>
    <w:basedOn w:val="DefaultParagraphFont"/>
    <w:uiPriority w:val="1"/>
    <w:rsid w:val="008479A9"/>
    <w:rPr>
      <w:color w:val="auto"/>
      <w:bdr w:val="none" w:sz="0" w:space="0" w:color="auto"/>
      <w:shd w:val="clear" w:color="auto" w:fill="CCFFFF"/>
      <w:vertAlign w:val="subscript"/>
    </w:rPr>
  </w:style>
  <w:style w:type="paragraph" w:customStyle="1" w:styleId="DesignNotedn">
    <w:name w:val="Design Note (dn)"/>
    <w:basedOn w:val="Normal"/>
    <w:rsid w:val="008479A9"/>
    <w:pPr>
      <w:pBdr>
        <w:top w:val="single" w:sz="8" w:space="1" w:color="FF0000"/>
        <w:left w:val="single" w:sz="8" w:space="4" w:color="FF0000"/>
        <w:bottom w:val="single" w:sz="8" w:space="1" w:color="FF0000"/>
        <w:right w:val="single" w:sz="8" w:space="4" w:color="FF0000"/>
      </w:pBdr>
      <w:spacing w:before="240"/>
      <w:ind w:left="720" w:right="720"/>
    </w:pPr>
    <w:rPr>
      <w:rFonts w:ascii="Arial" w:hAnsi="Arial" w:cs="Arial"/>
      <w:color w:val="FF0000"/>
      <w:szCs w:val="22"/>
    </w:rPr>
  </w:style>
  <w:style w:type="paragraph" w:customStyle="1" w:styleId="CopyrightTextdoublespacecrtxd">
    <w:name w:val="Copyright Text double space (crtxd)"/>
    <w:rsid w:val="008479A9"/>
    <w:pPr>
      <w:widowControl w:val="0"/>
      <w:pBdr>
        <w:left w:val="double" w:sz="18" w:space="4" w:color="FFCC66"/>
      </w:pBdr>
      <w:spacing w:after="200"/>
    </w:pPr>
    <w:rPr>
      <w:rFonts w:ascii="Times New Roman" w:hAnsi="Times New Roman" w:cs="Times New Roman"/>
      <w:sz w:val="20"/>
    </w:rPr>
  </w:style>
  <w:style w:type="paragraph" w:styleId="DocumentMap">
    <w:name w:val="Document Map"/>
    <w:basedOn w:val="Normal"/>
    <w:link w:val="DocumentMapChar"/>
    <w:uiPriority w:val="99"/>
    <w:semiHidden/>
    <w:unhideWhenUsed/>
    <w:rsid w:val="008479A9"/>
    <w:rPr>
      <w:rFonts w:ascii="Lucida Grande" w:hAnsi="Lucida Grande" w:cs="Lucida Grande"/>
    </w:rPr>
  </w:style>
  <w:style w:type="character" w:customStyle="1" w:styleId="DocumentMapChar">
    <w:name w:val="Document Map Char"/>
    <w:basedOn w:val="DefaultParagraphFont"/>
    <w:link w:val="DocumentMap"/>
    <w:uiPriority w:val="99"/>
    <w:semiHidden/>
    <w:rsid w:val="008479A9"/>
    <w:rPr>
      <w:rFonts w:ascii="Lucida Grande" w:hAnsi="Lucida Grande" w:cs="Lucida Grande"/>
      <w:sz w:val="22"/>
    </w:rPr>
  </w:style>
  <w:style w:type="paragraph" w:styleId="Revision">
    <w:name w:val="Revision"/>
    <w:hidden/>
    <w:uiPriority w:val="99"/>
    <w:semiHidden/>
    <w:rsid w:val="008479A9"/>
    <w:rPr>
      <w:rFonts w:ascii="Times New Roman" w:hAnsi="Times New Roman" w:cs="Times New Roman"/>
    </w:rPr>
  </w:style>
  <w:style w:type="paragraph" w:customStyle="1" w:styleId="Extract-NoIndentext1">
    <w:name w:val="Extract-No Indent (ext1)"/>
    <w:rsid w:val="008479A9"/>
    <w:pPr>
      <w:widowControl w:val="0"/>
      <w:pBdr>
        <w:left w:val="double" w:sz="18" w:space="31" w:color="FF8000"/>
      </w:pBdr>
      <w:spacing w:line="480" w:lineRule="auto"/>
      <w:ind w:left="547" w:right="547"/>
    </w:pPr>
    <w:rPr>
      <w:rFonts w:ascii="Times New Roman" w:hAnsi="Times New Roman" w:cs="Times New Roman"/>
      <w:szCs w:val="22"/>
    </w:rPr>
  </w:style>
  <w:style w:type="paragraph" w:customStyle="1" w:styleId="Sub-RecipeProceduresNoIndentrp1">
    <w:name w:val="Sub-Recipe Procedures No Indent (rp1)"/>
    <w:rsid w:val="008479A9"/>
    <w:pPr>
      <w:widowControl w:val="0"/>
      <w:pBdr>
        <w:left w:val="single" w:sz="24" w:space="4" w:color="0080FF"/>
      </w:pBdr>
      <w:spacing w:before="120" w:line="480" w:lineRule="auto"/>
    </w:pPr>
    <w:rPr>
      <w:rFonts w:ascii="Times New Roman" w:hAnsi="Times New Roman" w:cs="Times New Roman"/>
    </w:rPr>
  </w:style>
  <w:style w:type="paragraph" w:customStyle="1" w:styleId="TOCChapterSubtitleccst">
    <w:name w:val="TOC Chapter Subtitle (ccst)"/>
    <w:basedOn w:val="Normal"/>
    <w:rsid w:val="008479A9"/>
    <w:pPr>
      <w:pBdr>
        <w:left w:val="thinThickLargeGap" w:sz="36" w:space="31" w:color="66FFFF"/>
      </w:pBdr>
      <w:spacing w:after="0" w:line="360" w:lineRule="auto"/>
      <w:ind w:left="540"/>
    </w:pPr>
    <w:rPr>
      <w:rFonts w:ascii="Times New Roman" w:hAnsi="Times New Roman"/>
      <w:sz w:val="24"/>
    </w:rPr>
  </w:style>
  <w:style w:type="character" w:customStyle="1" w:styleId="spanbolditalbem">
    <w:name w:val="span bold ital (bem)"/>
    <w:basedOn w:val="DefaultParagraphFont"/>
    <w:uiPriority w:val="1"/>
    <w:rsid w:val="008479A9"/>
    <w:rPr>
      <w:b/>
      <w:i/>
      <w:color w:val="auto"/>
      <w:bdr w:val="none" w:sz="0" w:space="0" w:color="auto"/>
      <w:shd w:val="clear" w:color="auto" w:fill="CCFFFF"/>
    </w:rPr>
  </w:style>
  <w:style w:type="character" w:customStyle="1" w:styleId="spansmcapitalscital">
    <w:name w:val="span smcap ital (scital)"/>
    <w:basedOn w:val="DefaultParagraphFont"/>
    <w:uiPriority w:val="1"/>
    <w:rsid w:val="008479A9"/>
    <w:rPr>
      <w:i/>
      <w:iCs/>
      <w:caps w:val="0"/>
      <w:smallCaps/>
      <w:bdr w:val="none" w:sz="0" w:space="0" w:color="auto"/>
      <w:shd w:val="clear" w:color="auto" w:fill="CCFFFF"/>
    </w:rPr>
  </w:style>
  <w:style w:type="character" w:customStyle="1" w:styleId="spansmcapboldscbold">
    <w:name w:val="span smcap bold (scbold)"/>
    <w:basedOn w:val="DefaultParagraphFont"/>
    <w:uiPriority w:val="1"/>
    <w:rsid w:val="008479A9"/>
    <w:rPr>
      <w:b/>
      <w:bCs/>
      <w:caps w:val="0"/>
      <w:smallCaps/>
      <w:bdr w:val="none" w:sz="0" w:space="0" w:color="auto"/>
      <w:shd w:val="clear" w:color="auto" w:fill="CCFFFF"/>
    </w:rPr>
  </w:style>
  <w:style w:type="paragraph" w:customStyle="1" w:styleId="Extract-BulletListextbl">
    <w:name w:val="Extract - Bullet List (extbl)"/>
    <w:basedOn w:val="Extract-NoIndentext1"/>
    <w:rsid w:val="008479A9"/>
    <w:pPr>
      <w:numPr>
        <w:numId w:val="27"/>
      </w:numPr>
    </w:pPr>
  </w:style>
  <w:style w:type="paragraph" w:customStyle="1" w:styleId="Extract-NumListextnl">
    <w:name w:val="Extract - Num List (extnl)"/>
    <w:basedOn w:val="Extract-BulletListextbl"/>
    <w:rsid w:val="008479A9"/>
    <w:pPr>
      <w:numPr>
        <w:numId w:val="0"/>
      </w:numPr>
      <w:ind w:left="1440" w:hanging="720"/>
    </w:pPr>
  </w:style>
  <w:style w:type="paragraph" w:customStyle="1" w:styleId="FMTitlefmt">
    <w:name w:val="FM Title (fmt)"/>
    <w:basedOn w:val="FMHeadfmh"/>
    <w:rsid w:val="008479A9"/>
    <w:pPr>
      <w:pBdr>
        <w:left w:val="dotDash" w:sz="18" w:space="4" w:color="66FFCC"/>
      </w:pBdr>
    </w:pPr>
    <w:rPr>
      <w:rFonts w:ascii="Arial" w:hAnsi="Arial"/>
    </w:rPr>
  </w:style>
  <w:style w:type="paragraph" w:customStyle="1" w:styleId="BMTitlebmt">
    <w:name w:val="BM Title (bmt)"/>
    <w:basedOn w:val="BMHeadbmh"/>
    <w:rsid w:val="008479A9"/>
    <w:pPr>
      <w:pBdr>
        <w:left w:val="dotDash" w:sz="18" w:space="4" w:color="000080"/>
      </w:pBdr>
    </w:pPr>
    <w:rPr>
      <w:rFonts w:ascii="Arial" w:hAnsi="Arial"/>
    </w:rPr>
  </w:style>
  <w:style w:type="paragraph" w:customStyle="1" w:styleId="TOCAuthorcau">
    <w:name w:val="TOC Author (cau)"/>
    <w:basedOn w:val="TOCFrontmatterHeadcfmh"/>
    <w:rsid w:val="008479A9"/>
    <w:pPr>
      <w:ind w:left="1440"/>
    </w:pPr>
    <w:rPr>
      <w:sz w:val="20"/>
    </w:rPr>
  </w:style>
  <w:style w:type="paragraph" w:customStyle="1" w:styleId="TeaserOpeningTexttotx">
    <w:name w:val="Teaser Opening Text (totx)"/>
    <w:basedOn w:val="Normal"/>
    <w:rsid w:val="008479A9"/>
    <w:pPr>
      <w:pBdr>
        <w:left w:val="single" w:sz="24" w:space="4" w:color="3333CC"/>
      </w:pBdr>
      <w:spacing w:after="0" w:line="480" w:lineRule="auto"/>
      <w:ind w:firstLine="720"/>
    </w:pPr>
    <w:rPr>
      <w:rFonts w:ascii="Times New Roman" w:hAnsi="Times New Roman"/>
      <w:sz w:val="24"/>
    </w:rPr>
  </w:style>
  <w:style w:type="paragraph" w:customStyle="1" w:styleId="TeaserOpeningTextNo-Indenttotx1">
    <w:name w:val="Teaser Opening Text No-Indent (totx1)"/>
    <w:basedOn w:val="TeaserOpeningTexttotx"/>
    <w:rsid w:val="008479A9"/>
    <w:pPr>
      <w:pBdr>
        <w:left w:val="dotted" w:sz="24" w:space="4" w:color="3333CC"/>
      </w:pBdr>
      <w:ind w:firstLine="0"/>
    </w:pPr>
  </w:style>
  <w:style w:type="paragraph" w:customStyle="1" w:styleId="Extract-Newspapernews">
    <w:name w:val="Extract - Newspaper (news)"/>
    <w:basedOn w:val="Extractext"/>
    <w:rsid w:val="008479A9"/>
    <w:pPr>
      <w:pBdr>
        <w:left w:val="single" w:sz="2" w:space="31" w:color="FF8000"/>
      </w:pBdr>
    </w:pPr>
  </w:style>
  <w:style w:type="paragraph" w:customStyle="1" w:styleId="Extract-Diaryextd">
    <w:name w:val="Extract - Diary (extd)"/>
    <w:basedOn w:val="Extractext"/>
    <w:rsid w:val="008479A9"/>
    <w:pPr>
      <w:pBdr>
        <w:left w:val="dotted" w:sz="4" w:space="31" w:color="FF8000"/>
      </w:pBdr>
    </w:pPr>
  </w:style>
  <w:style w:type="paragraph" w:customStyle="1" w:styleId="Extract-Transcripttrans">
    <w:name w:val="Extract - Transcript (trans)"/>
    <w:basedOn w:val="Extractext"/>
    <w:rsid w:val="008479A9"/>
    <w:pPr>
      <w:pBdr>
        <w:left w:val="dashed" w:sz="4" w:space="31" w:color="FF8000"/>
      </w:pBdr>
    </w:pPr>
  </w:style>
  <w:style w:type="paragraph" w:customStyle="1" w:styleId="TOCPageNumbercnum">
    <w:name w:val="TOC Page Number (cnum)"/>
    <w:basedOn w:val="TOCBackmatterHeadcbmh"/>
    <w:rsid w:val="008479A9"/>
    <w:pPr>
      <w:pBdr>
        <w:left w:val="thinThickThinLargeGap" w:sz="24" w:space="4" w:color="66FFFF"/>
      </w:pBdr>
      <w:ind w:left="1080"/>
    </w:pPr>
  </w:style>
  <w:style w:type="character" w:customStyle="1" w:styleId="spanpreservecharacterspre">
    <w:name w:val="span preserve characters (pre)"/>
    <w:uiPriority w:val="1"/>
    <w:rsid w:val="008479A9"/>
    <w:rPr>
      <w:shd w:val="clear" w:color="auto" w:fill="FFCC99"/>
    </w:rPr>
  </w:style>
  <w:style w:type="character" w:styleId="Hyperlink">
    <w:name w:val="Hyperlink"/>
    <w:basedOn w:val="DefaultParagraphFont"/>
    <w:uiPriority w:val="99"/>
    <w:unhideWhenUsed/>
    <w:rsid w:val="008479A9"/>
    <w:rPr>
      <w:color w:val="0000FF" w:themeColor="hyperlink"/>
      <w:u w:val="single"/>
    </w:rPr>
  </w:style>
  <w:style w:type="character" w:styleId="FollowedHyperlink">
    <w:name w:val="FollowedHyperlink"/>
    <w:basedOn w:val="DefaultParagraphFont"/>
    <w:uiPriority w:val="99"/>
    <w:semiHidden/>
    <w:unhideWhenUsed/>
    <w:rsid w:val="008479A9"/>
    <w:rPr>
      <w:color w:val="800080" w:themeColor="followedHyperlink"/>
      <w:u w:val="single"/>
    </w:rPr>
  </w:style>
  <w:style w:type="paragraph" w:customStyle="1" w:styleId="FMTextSpaceBeforefmtx">
    <w:name w:val="FM Text Space Before (#fmtx)"/>
    <w:basedOn w:val="FMTextfmtx"/>
    <w:rsid w:val="008479A9"/>
    <w:pPr>
      <w:pBdr>
        <w:left w:val="dotted" w:sz="18" w:space="4" w:color="99FFCC"/>
      </w:pBdr>
      <w:spacing w:before="360"/>
    </w:pPr>
  </w:style>
  <w:style w:type="paragraph" w:customStyle="1" w:styleId="FMTextSpaceAfterfmtx">
    <w:name w:val="FM Text Space After (fmtx#)"/>
    <w:basedOn w:val="FMTextfmtx"/>
    <w:rsid w:val="008479A9"/>
    <w:pPr>
      <w:pBdr>
        <w:left w:val="dotted" w:sz="12" w:space="4" w:color="99FFCC"/>
      </w:pBdr>
      <w:spacing w:after="360"/>
    </w:pPr>
  </w:style>
  <w:style w:type="paragraph" w:customStyle="1" w:styleId="FMTextNo-IndentSpaceBeforefmtx1">
    <w:name w:val="FM Text No-Indent Space Before (#fmtx1)"/>
    <w:basedOn w:val="FMTextfmtx"/>
    <w:rsid w:val="008479A9"/>
    <w:pPr>
      <w:pBdr>
        <w:left w:val="single" w:sz="18" w:space="4" w:color="66FFCC"/>
      </w:pBdr>
      <w:spacing w:before="360"/>
      <w:ind w:firstLine="0"/>
    </w:pPr>
  </w:style>
  <w:style w:type="paragraph" w:customStyle="1" w:styleId="FMTextNo-IndentSpaceAfterfmtx1">
    <w:name w:val="FM Text No-Indent Space After (fmtx1#)"/>
    <w:basedOn w:val="FMTextfmtx"/>
    <w:rsid w:val="008479A9"/>
    <w:pPr>
      <w:pBdr>
        <w:left w:val="single" w:sz="8" w:space="4" w:color="66FFCC"/>
      </w:pBdr>
      <w:spacing w:after="360"/>
      <w:ind w:firstLine="0"/>
    </w:pPr>
  </w:style>
  <w:style w:type="paragraph" w:customStyle="1" w:styleId="ChapOpeningTextSpaceAftercotx">
    <w:name w:val="Chap Opening Text Space After (cotx#)"/>
    <w:basedOn w:val="ChapOpeningTextcotx"/>
    <w:rsid w:val="008479A9"/>
    <w:pPr>
      <w:pBdr>
        <w:left w:val="wave" w:sz="6" w:space="4" w:color="66FF33"/>
      </w:pBdr>
      <w:spacing w:after="360"/>
    </w:pPr>
  </w:style>
  <w:style w:type="paragraph" w:customStyle="1" w:styleId="ChapOpeningTextNo-IndentSpaceAftercotx1">
    <w:name w:val="Chap Opening Text No-Indent Space After (cotx1#)"/>
    <w:basedOn w:val="ChapOpeningTextNo-Indentcotx1"/>
    <w:rsid w:val="008479A9"/>
    <w:pPr>
      <w:pBdr>
        <w:left w:val="single" w:sz="12" w:space="4" w:color="00FF00"/>
      </w:pBdr>
      <w:spacing w:after="360"/>
    </w:pPr>
  </w:style>
  <w:style w:type="paragraph" w:customStyle="1" w:styleId="Text-StandardSpaceBeforetx">
    <w:name w:val="Text - Standard Space Before (#tx)"/>
    <w:basedOn w:val="Text-Standardtx"/>
    <w:rsid w:val="008479A9"/>
    <w:pPr>
      <w:pBdr>
        <w:left w:val="single" w:sz="12" w:space="4" w:color="66CCFF"/>
      </w:pBdr>
      <w:spacing w:before="360"/>
    </w:pPr>
  </w:style>
  <w:style w:type="paragraph" w:customStyle="1" w:styleId="Text-StandardSpaceAftertx">
    <w:name w:val="Text - Standard Space After (tx#)"/>
    <w:basedOn w:val="Text-Standardtx"/>
    <w:rsid w:val="008479A9"/>
    <w:pPr>
      <w:pBdr>
        <w:left w:val="single" w:sz="24" w:space="4" w:color="66CCFF"/>
      </w:pBdr>
      <w:spacing w:after="240"/>
    </w:pPr>
  </w:style>
  <w:style w:type="paragraph" w:customStyle="1" w:styleId="Text-StdNo-IndentSpaceBeforetx1">
    <w:name w:val="Text - Std No-Indent Space Before (#tx1)"/>
    <w:basedOn w:val="Text-StdNo-Indenttx1"/>
    <w:rsid w:val="008479A9"/>
    <w:pPr>
      <w:pBdr>
        <w:left w:val="double" w:sz="6" w:space="4" w:color="66CCFF"/>
      </w:pBdr>
      <w:spacing w:before="360"/>
    </w:pPr>
  </w:style>
  <w:style w:type="paragraph" w:customStyle="1" w:styleId="Text-StdNo-IndentSpaceAftertx1">
    <w:name w:val="Text - Std No-Indent Space After (tx1#)"/>
    <w:basedOn w:val="Text-StdNo-Indenttx1"/>
    <w:rsid w:val="008479A9"/>
    <w:pPr>
      <w:pBdr>
        <w:left w:val="double" w:sz="12" w:space="4" w:color="66CCFF"/>
      </w:pBdr>
      <w:spacing w:after="360"/>
    </w:pPr>
  </w:style>
  <w:style w:type="paragraph" w:customStyle="1" w:styleId="BMTextSpaceBeforebmtx">
    <w:name w:val="BM Text Space Before (#bmtx)"/>
    <w:basedOn w:val="BMTextbmtx"/>
    <w:rsid w:val="008479A9"/>
    <w:pPr>
      <w:pBdr>
        <w:left w:val="single" w:sz="18" w:space="4" w:color="000080"/>
      </w:pBdr>
      <w:spacing w:before="360"/>
    </w:pPr>
  </w:style>
  <w:style w:type="paragraph" w:customStyle="1" w:styleId="BMTextSpaceAfterbmtx">
    <w:name w:val="BM Text Space After (bmtx#)"/>
    <w:basedOn w:val="BMTextbmtx"/>
    <w:rsid w:val="008479A9"/>
    <w:pPr>
      <w:pBdr>
        <w:left w:val="single" w:sz="2" w:space="4" w:color="000080"/>
      </w:pBdr>
      <w:spacing w:after="360"/>
    </w:pPr>
  </w:style>
  <w:style w:type="paragraph" w:customStyle="1" w:styleId="BMTextNo-IndentSpaceBeforebmtx1">
    <w:name w:val="BM Text No-Indent Space Before (#bmtx1)"/>
    <w:basedOn w:val="BMTextNo-Indentbmtx1"/>
    <w:rsid w:val="008479A9"/>
    <w:pPr>
      <w:pBdr>
        <w:left w:val="double" w:sz="6" w:space="4" w:color="000080"/>
      </w:pBdr>
      <w:spacing w:before="360"/>
    </w:pPr>
  </w:style>
  <w:style w:type="paragraph" w:customStyle="1" w:styleId="BMTextNo-IndentSpaceAfterbmtx1">
    <w:name w:val="BM Text No-Indent Space After (bmtx1#)"/>
    <w:basedOn w:val="BMTextNo-Indentbmtx1"/>
    <w:rsid w:val="008479A9"/>
    <w:pPr>
      <w:pBdr>
        <w:left w:val="double" w:sz="2" w:space="4" w:color="000080"/>
      </w:pBdr>
      <w:spacing w:before="0" w:after="360"/>
    </w:pPr>
  </w:style>
  <w:style w:type="paragraph" w:customStyle="1" w:styleId="ColumnBreakcbr">
    <w:name w:val="Column Break (cbr)"/>
    <w:basedOn w:val="ColumnHeadch"/>
    <w:rsid w:val="008479A9"/>
    <w:pPr>
      <w:shd w:val="clear" w:color="auto" w:fill="BFBFBF" w:themeFill="background1" w:themeFillShade="BF"/>
      <w:spacing w:line="240" w:lineRule="auto"/>
      <w:jc w:val="center"/>
    </w:pPr>
    <w:rPr>
      <w:rFonts w:ascii="Arial" w:hAnsi="Arial" w:cs="Arial"/>
    </w:rPr>
  </w:style>
  <w:style w:type="paragraph" w:customStyle="1" w:styleId="Text-StandardSpaceAroundtx">
    <w:name w:val="Text - Standard Space Around (#tx#)"/>
    <w:basedOn w:val="Text-StandardSpaceBeforetx"/>
    <w:rsid w:val="008479A9"/>
    <w:pPr>
      <w:pBdr>
        <w:left w:val="single" w:sz="36" w:space="4" w:color="66CCFF"/>
      </w:pBdr>
      <w:spacing w:after="360"/>
    </w:pPr>
  </w:style>
  <w:style w:type="paragraph" w:customStyle="1" w:styleId="Text-StdNo-IndentSpaceAroundtx1">
    <w:name w:val="Text - Std No-Indent Space Around (#tx1#)"/>
    <w:basedOn w:val="Text-StdNo-IndentSpaceBeforetx1"/>
    <w:rsid w:val="008479A9"/>
    <w:pPr>
      <w:pBdr>
        <w:left w:val="double" w:sz="24" w:space="4" w:color="66CCFF"/>
      </w:pBdr>
      <w:spacing w:after="360"/>
    </w:pPr>
  </w:style>
  <w:style w:type="paragraph" w:customStyle="1" w:styleId="FMTextSpaceAroundfmtx">
    <w:name w:val="FM Text Space Around (#fmtx#)"/>
    <w:basedOn w:val="FMTextSpaceBeforefmtx"/>
    <w:rsid w:val="008479A9"/>
    <w:pPr>
      <w:pBdr>
        <w:left w:val="dotted" w:sz="48" w:space="4" w:color="99FFCC"/>
      </w:pBdr>
      <w:spacing w:after="360"/>
    </w:pPr>
  </w:style>
  <w:style w:type="paragraph" w:customStyle="1" w:styleId="FMTextNo-IndentSpaceAroundfmtx1">
    <w:name w:val="FM Text No-Indent Space Around (#fmtx1#)"/>
    <w:basedOn w:val="FMTextNo-IndentSpaceBeforefmtx1"/>
    <w:rsid w:val="008479A9"/>
    <w:pPr>
      <w:pBdr>
        <w:left w:val="single" w:sz="36" w:space="4" w:color="66FFCC"/>
      </w:pBdr>
      <w:spacing w:after="360"/>
    </w:pPr>
  </w:style>
  <w:style w:type="paragraph" w:customStyle="1" w:styleId="BMTextSpaceAroundbmtx">
    <w:name w:val="BM Text Space Around (#bmtx#)"/>
    <w:basedOn w:val="BMTextSpaceBeforebmtx"/>
    <w:rsid w:val="008479A9"/>
    <w:pPr>
      <w:pBdr>
        <w:left w:val="single" w:sz="36" w:space="4" w:color="000080"/>
      </w:pBdr>
      <w:spacing w:after="360"/>
    </w:pPr>
  </w:style>
  <w:style w:type="paragraph" w:customStyle="1" w:styleId="BMTextNo-IndentSpaceAroundbmtx1">
    <w:name w:val="BM Text No-Indent Space Around (#bmtx1#)"/>
    <w:basedOn w:val="BMTextNo-IndentSpaceBeforebmtx1"/>
    <w:rsid w:val="008479A9"/>
    <w:pPr>
      <w:pBdr>
        <w:left w:val="double" w:sz="24" w:space="4" w:color="000080"/>
      </w:pBdr>
      <w:spacing w:after="360"/>
    </w:pPr>
  </w:style>
  <w:style w:type="paragraph" w:customStyle="1" w:styleId="AboutAuthorTextHeadatah">
    <w:name w:val="About Author Text Head (atah)"/>
    <w:basedOn w:val="BOBAdTitlebobt"/>
    <w:rsid w:val="008479A9"/>
    <w:rPr>
      <w:sz w:val="28"/>
    </w:rPr>
  </w:style>
  <w:style w:type="character" w:customStyle="1" w:styleId="spanISBNisbn">
    <w:name w:val="span ISBN (isbn)"/>
    <w:basedOn w:val="DefaultParagraphFont"/>
    <w:uiPriority w:val="1"/>
    <w:rsid w:val="008479A9"/>
    <w:rPr>
      <w:sz w:val="20"/>
      <w:szCs w:val="20"/>
      <w:shd w:val="clear" w:color="auto" w:fill="FABF8F" w:themeFill="accent6" w:themeFillTint="99"/>
    </w:rPr>
  </w:style>
  <w:style w:type="character" w:customStyle="1" w:styleId="bookmakerkeeptogetherkt">
    <w:name w:val="bookmaker keep together (kt)"/>
    <w:basedOn w:val="DefaultParagraphFont"/>
    <w:uiPriority w:val="1"/>
    <w:rsid w:val="008479A9"/>
    <w:rPr>
      <w:shd w:val="clear" w:color="auto" w:fill="C2D69B" w:themeFill="accent3" w:themeFillTint="99"/>
    </w:rPr>
  </w:style>
  <w:style w:type="paragraph" w:customStyle="1" w:styleId="BookmakerPageBreakbr">
    <w:name w:val="Bookmaker Page Break (br)"/>
    <w:basedOn w:val="PageBreakpb"/>
    <w:rsid w:val="008479A9"/>
    <w:pPr>
      <w:shd w:val="clear" w:color="auto" w:fill="C2D69B" w:themeFill="accent3" w:themeFillTint="99"/>
      <w:jc w:val="center"/>
    </w:pPr>
  </w:style>
  <w:style w:type="paragraph" w:customStyle="1" w:styleId="ChapTitleNonprintingctnp">
    <w:name w:val="Chap Title Nonprinting (ctnp)"/>
    <w:basedOn w:val="ChapNumbercn"/>
    <w:rsid w:val="008479A9"/>
    <w:pPr>
      <w:shd w:val="clear" w:color="auto" w:fill="D9D9D9" w:themeFill="background1" w:themeFillShade="D9"/>
    </w:pPr>
    <w:rPr>
      <w:rFonts w:ascii="Arial" w:hAnsi="Arial" w:cs="Arial"/>
    </w:rPr>
  </w:style>
  <w:style w:type="paragraph" w:customStyle="1" w:styleId="SeriesPageHeadingsh">
    <w:name w:val="Series Page Heading (sh)"/>
    <w:rsid w:val="008479A9"/>
    <w:pPr>
      <w:widowControl w:val="0"/>
      <w:pBdr>
        <w:left w:val="triple" w:sz="12" w:space="4" w:color="92CDDC" w:themeColor="accent5" w:themeTint="99"/>
      </w:pBdr>
      <w:spacing w:line="480" w:lineRule="auto"/>
      <w:jc w:val="center"/>
    </w:pPr>
    <w:rPr>
      <w:rFonts w:ascii="Arial Black" w:hAnsi="Arial Black" w:cs="Times New Roman"/>
      <w:sz w:val="32"/>
      <w:szCs w:val="28"/>
    </w:rPr>
  </w:style>
  <w:style w:type="paragraph" w:customStyle="1" w:styleId="SeriesPageTextstx">
    <w:name w:val="Series Page Text (stx)"/>
    <w:rsid w:val="008479A9"/>
    <w:pPr>
      <w:widowControl w:val="0"/>
      <w:pBdr>
        <w:left w:val="single" w:sz="48" w:space="4" w:color="92CDDC" w:themeColor="accent5" w:themeTint="99"/>
      </w:pBdr>
      <w:spacing w:line="480" w:lineRule="auto"/>
      <w:ind w:firstLine="720"/>
    </w:pPr>
    <w:rPr>
      <w:rFonts w:ascii="Times New Roman" w:hAnsi="Times New Roman" w:cs="Times New Roman"/>
    </w:rPr>
  </w:style>
  <w:style w:type="paragraph" w:customStyle="1" w:styleId="SeriesPageTextNo-Indentstx1">
    <w:name w:val="Series Page Text No-Indent (stx1)"/>
    <w:rsid w:val="008479A9"/>
    <w:pPr>
      <w:widowControl w:val="0"/>
      <w:pBdr>
        <w:left w:val="double" w:sz="18" w:space="4" w:color="92CDDC" w:themeColor="accent5" w:themeTint="99"/>
      </w:pBdr>
      <w:spacing w:line="480" w:lineRule="auto"/>
    </w:pPr>
    <w:rPr>
      <w:rFonts w:ascii="Times New Roman" w:hAnsi="Times New Roman" w:cs="Times New Roman"/>
    </w:rPr>
  </w:style>
  <w:style w:type="paragraph" w:customStyle="1" w:styleId="SeriesPageListofTitlesslt">
    <w:name w:val="Series Page List of Titles (slt)"/>
    <w:rsid w:val="008479A9"/>
    <w:pPr>
      <w:widowControl w:val="0"/>
      <w:pBdr>
        <w:left w:val="triple" w:sz="12" w:space="4" w:color="92CDDC" w:themeColor="accent5" w:themeTint="99"/>
      </w:pBdr>
      <w:spacing w:line="360" w:lineRule="auto"/>
    </w:pPr>
    <w:rPr>
      <w:rFonts w:ascii="Arial" w:hAnsi="Arial" w:cs="Times New Roman"/>
      <w:sz w:val="20"/>
    </w:rPr>
  </w:style>
  <w:style w:type="paragraph" w:customStyle="1" w:styleId="SeriesPageAuthorsau">
    <w:name w:val="Series Page Author (sau)"/>
    <w:rsid w:val="008479A9"/>
    <w:pPr>
      <w:widowControl w:val="0"/>
      <w:pBdr>
        <w:left w:val="thinThickThinSmallGap" w:sz="36" w:space="31" w:color="92CDDC" w:themeColor="accent5" w:themeTint="99"/>
      </w:pBdr>
      <w:spacing w:after="120" w:line="360" w:lineRule="auto"/>
      <w:ind w:left="540"/>
    </w:pPr>
    <w:rPr>
      <w:rFonts w:ascii="Arial" w:hAnsi="Arial" w:cs="Arial"/>
      <w:sz w:val="20"/>
      <w:szCs w:val="22"/>
    </w:rPr>
  </w:style>
  <w:style w:type="paragraph" w:customStyle="1" w:styleId="SeriesPageSubhead1sh1">
    <w:name w:val="Series Page Subhead 1 (sh1)"/>
    <w:rsid w:val="008479A9"/>
    <w:pPr>
      <w:widowControl w:val="0"/>
      <w:pBdr>
        <w:left w:val="dotted" w:sz="48" w:space="4" w:color="92CDDC" w:themeColor="accent5" w:themeTint="99"/>
      </w:pBdr>
      <w:spacing w:before="120" w:line="480" w:lineRule="auto"/>
    </w:pPr>
    <w:rPr>
      <w:rFonts w:ascii="Arial Black" w:hAnsi="Arial Black" w:cs="Times New Roman"/>
      <w:sz w:val="28"/>
    </w:rPr>
  </w:style>
  <w:style w:type="paragraph" w:customStyle="1" w:styleId="SeriesPageSubhead2sh2">
    <w:name w:val="Series Page Subhead 2 (sh2)"/>
    <w:rsid w:val="008479A9"/>
    <w:pPr>
      <w:widowControl w:val="0"/>
      <w:pBdr>
        <w:left w:val="thinThickMediumGap" w:sz="24" w:space="4" w:color="92CDDC" w:themeColor="accent5" w:themeTint="99"/>
      </w:pBdr>
      <w:spacing w:before="120" w:line="480" w:lineRule="auto"/>
    </w:pPr>
    <w:rPr>
      <w:rFonts w:ascii="Arial" w:hAnsi="Arial" w:cs="Times New Roman"/>
      <w:sz w:val="28"/>
    </w:rPr>
  </w:style>
  <w:style w:type="paragraph" w:customStyle="1" w:styleId="SeriesPageSubhead3sh3">
    <w:name w:val="Series Page Subhead 3 (sh3)"/>
    <w:rsid w:val="008479A9"/>
    <w:pPr>
      <w:widowControl w:val="0"/>
      <w:pBdr>
        <w:left w:val="thickThinMediumGap" w:sz="24" w:space="4" w:color="92CDDC" w:themeColor="accent5" w:themeTint="99"/>
      </w:pBdr>
      <w:spacing w:before="120" w:line="480" w:lineRule="auto"/>
    </w:pPr>
    <w:rPr>
      <w:rFonts w:ascii="Arial Black" w:hAnsi="Arial Black" w:cs="Times New Roman"/>
    </w:rPr>
  </w:style>
  <w:style w:type="numbering" w:styleId="111111">
    <w:name w:val="Outline List 2"/>
    <w:basedOn w:val="NoList"/>
    <w:uiPriority w:val="99"/>
    <w:semiHidden/>
    <w:unhideWhenUsed/>
    <w:rsid w:val="008479A9"/>
    <w:pPr>
      <w:numPr>
        <w:numId w:val="39"/>
      </w:numPr>
    </w:pPr>
  </w:style>
  <w:style w:type="numbering" w:styleId="1ai">
    <w:name w:val="Outline List 1"/>
    <w:basedOn w:val="NoList"/>
    <w:uiPriority w:val="99"/>
    <w:semiHidden/>
    <w:unhideWhenUsed/>
    <w:rsid w:val="008479A9"/>
    <w:pPr>
      <w:numPr>
        <w:numId w:val="40"/>
      </w:numPr>
    </w:pPr>
  </w:style>
  <w:style w:type="paragraph" w:styleId="Bibliography">
    <w:name w:val="Bibliography"/>
    <w:basedOn w:val="Normal"/>
    <w:next w:val="Normal"/>
    <w:uiPriority w:val="37"/>
    <w:semiHidden/>
    <w:unhideWhenUsed/>
    <w:rsid w:val="008479A9"/>
  </w:style>
  <w:style w:type="paragraph" w:styleId="BlockText">
    <w:name w:val="Block Text"/>
    <w:basedOn w:val="Normal"/>
    <w:uiPriority w:val="99"/>
    <w:semiHidden/>
    <w:unhideWhenUsed/>
    <w:rsid w:val="008479A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cstheme="minorBidi"/>
      <w:i/>
      <w:iCs/>
      <w:color w:val="4F81BD" w:themeColor="accent1"/>
    </w:rPr>
  </w:style>
  <w:style w:type="paragraph" w:styleId="BodyText">
    <w:name w:val="Body Text"/>
    <w:basedOn w:val="Normal"/>
    <w:link w:val="BodyTextChar"/>
    <w:uiPriority w:val="99"/>
    <w:unhideWhenUsed/>
    <w:rsid w:val="008479A9"/>
    <w:pPr>
      <w:spacing w:after="120"/>
    </w:pPr>
  </w:style>
  <w:style w:type="character" w:customStyle="1" w:styleId="BodyTextChar">
    <w:name w:val="Body Text Char"/>
    <w:basedOn w:val="DefaultParagraphFont"/>
    <w:link w:val="BodyText"/>
    <w:uiPriority w:val="99"/>
    <w:rsid w:val="008479A9"/>
    <w:rPr>
      <w:rFonts w:cs="Times New Roman"/>
      <w:sz w:val="22"/>
    </w:rPr>
  </w:style>
  <w:style w:type="paragraph" w:styleId="BodyText2">
    <w:name w:val="Body Text 2"/>
    <w:basedOn w:val="Normal"/>
    <w:link w:val="BodyText2Char"/>
    <w:uiPriority w:val="99"/>
    <w:semiHidden/>
    <w:unhideWhenUsed/>
    <w:rsid w:val="008479A9"/>
    <w:pPr>
      <w:spacing w:after="120" w:line="480" w:lineRule="auto"/>
    </w:pPr>
  </w:style>
  <w:style w:type="character" w:customStyle="1" w:styleId="BodyText2Char">
    <w:name w:val="Body Text 2 Char"/>
    <w:basedOn w:val="DefaultParagraphFont"/>
    <w:link w:val="BodyText2"/>
    <w:uiPriority w:val="99"/>
    <w:semiHidden/>
    <w:rsid w:val="008479A9"/>
    <w:rPr>
      <w:rFonts w:cs="Times New Roman"/>
      <w:sz w:val="22"/>
    </w:rPr>
  </w:style>
  <w:style w:type="paragraph" w:styleId="BodyText3">
    <w:name w:val="Body Text 3"/>
    <w:basedOn w:val="Normal"/>
    <w:link w:val="BodyText3Char"/>
    <w:uiPriority w:val="99"/>
    <w:semiHidden/>
    <w:unhideWhenUsed/>
    <w:rsid w:val="008479A9"/>
    <w:pPr>
      <w:spacing w:after="120"/>
    </w:pPr>
    <w:rPr>
      <w:sz w:val="16"/>
      <w:szCs w:val="16"/>
    </w:rPr>
  </w:style>
  <w:style w:type="character" w:customStyle="1" w:styleId="BodyText3Char">
    <w:name w:val="Body Text 3 Char"/>
    <w:basedOn w:val="DefaultParagraphFont"/>
    <w:link w:val="BodyText3"/>
    <w:uiPriority w:val="99"/>
    <w:semiHidden/>
    <w:rsid w:val="008479A9"/>
    <w:rPr>
      <w:rFonts w:cs="Times New Roman"/>
      <w:sz w:val="16"/>
      <w:szCs w:val="16"/>
    </w:rPr>
  </w:style>
  <w:style w:type="paragraph" w:styleId="BodyTextFirstIndent">
    <w:name w:val="Body Text First Indent"/>
    <w:basedOn w:val="BodyText"/>
    <w:link w:val="BodyTextFirstIndentChar"/>
    <w:uiPriority w:val="99"/>
    <w:semiHidden/>
    <w:unhideWhenUsed/>
    <w:rsid w:val="008479A9"/>
    <w:pPr>
      <w:spacing w:after="200"/>
      <w:ind w:firstLine="360"/>
    </w:pPr>
  </w:style>
  <w:style w:type="character" w:customStyle="1" w:styleId="BodyTextFirstIndentChar">
    <w:name w:val="Body Text First Indent Char"/>
    <w:basedOn w:val="BodyTextChar"/>
    <w:link w:val="BodyTextFirstIndent"/>
    <w:uiPriority w:val="99"/>
    <w:semiHidden/>
    <w:rsid w:val="008479A9"/>
    <w:rPr>
      <w:rFonts w:cs="Times New Roman"/>
      <w:sz w:val="22"/>
    </w:rPr>
  </w:style>
  <w:style w:type="paragraph" w:styleId="BodyTextIndent">
    <w:name w:val="Body Text Indent"/>
    <w:basedOn w:val="Normal"/>
    <w:link w:val="BodyTextIndentChar"/>
    <w:uiPriority w:val="99"/>
    <w:semiHidden/>
    <w:unhideWhenUsed/>
    <w:rsid w:val="008479A9"/>
    <w:pPr>
      <w:spacing w:after="120"/>
      <w:ind w:left="360"/>
    </w:pPr>
  </w:style>
  <w:style w:type="character" w:customStyle="1" w:styleId="BodyTextIndentChar">
    <w:name w:val="Body Text Indent Char"/>
    <w:basedOn w:val="DefaultParagraphFont"/>
    <w:link w:val="BodyTextIndent"/>
    <w:uiPriority w:val="99"/>
    <w:semiHidden/>
    <w:rsid w:val="008479A9"/>
    <w:rPr>
      <w:rFonts w:cs="Times New Roman"/>
      <w:sz w:val="22"/>
    </w:rPr>
  </w:style>
  <w:style w:type="paragraph" w:styleId="BodyTextFirstIndent2">
    <w:name w:val="Body Text First Indent 2"/>
    <w:basedOn w:val="BodyTextIndent"/>
    <w:link w:val="BodyTextFirstIndent2Char"/>
    <w:uiPriority w:val="99"/>
    <w:semiHidden/>
    <w:unhideWhenUsed/>
    <w:rsid w:val="008479A9"/>
    <w:pPr>
      <w:spacing w:after="200"/>
      <w:ind w:firstLine="360"/>
    </w:pPr>
  </w:style>
  <w:style w:type="character" w:customStyle="1" w:styleId="BodyTextFirstIndent2Char">
    <w:name w:val="Body Text First Indent 2 Char"/>
    <w:basedOn w:val="BodyTextIndentChar"/>
    <w:link w:val="BodyTextFirstIndent2"/>
    <w:uiPriority w:val="99"/>
    <w:semiHidden/>
    <w:rsid w:val="008479A9"/>
    <w:rPr>
      <w:rFonts w:cs="Times New Roman"/>
      <w:sz w:val="22"/>
    </w:rPr>
  </w:style>
  <w:style w:type="paragraph" w:styleId="BodyTextIndent2">
    <w:name w:val="Body Text Indent 2"/>
    <w:basedOn w:val="Normal"/>
    <w:link w:val="BodyTextIndent2Char"/>
    <w:uiPriority w:val="99"/>
    <w:semiHidden/>
    <w:unhideWhenUsed/>
    <w:rsid w:val="008479A9"/>
    <w:pPr>
      <w:spacing w:after="120" w:line="480" w:lineRule="auto"/>
      <w:ind w:left="360"/>
    </w:pPr>
  </w:style>
  <w:style w:type="character" w:customStyle="1" w:styleId="BodyTextIndent2Char">
    <w:name w:val="Body Text Indent 2 Char"/>
    <w:basedOn w:val="DefaultParagraphFont"/>
    <w:link w:val="BodyTextIndent2"/>
    <w:uiPriority w:val="99"/>
    <w:semiHidden/>
    <w:rsid w:val="008479A9"/>
    <w:rPr>
      <w:rFonts w:cs="Times New Roman"/>
      <w:sz w:val="22"/>
    </w:rPr>
  </w:style>
  <w:style w:type="paragraph" w:styleId="BodyTextIndent3">
    <w:name w:val="Body Text Indent 3"/>
    <w:basedOn w:val="Normal"/>
    <w:link w:val="BodyTextIndent3Char"/>
    <w:uiPriority w:val="99"/>
    <w:semiHidden/>
    <w:unhideWhenUsed/>
    <w:rsid w:val="008479A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479A9"/>
    <w:rPr>
      <w:rFonts w:cs="Times New Roman"/>
      <w:sz w:val="16"/>
      <w:szCs w:val="16"/>
    </w:rPr>
  </w:style>
  <w:style w:type="paragraph" w:styleId="Caption">
    <w:name w:val="caption"/>
    <w:basedOn w:val="Normal"/>
    <w:next w:val="Normal"/>
    <w:uiPriority w:val="35"/>
    <w:semiHidden/>
    <w:unhideWhenUsed/>
    <w:qFormat/>
    <w:rsid w:val="008479A9"/>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8479A9"/>
    <w:pPr>
      <w:spacing w:after="0" w:line="240" w:lineRule="auto"/>
      <w:ind w:left="4320"/>
    </w:pPr>
  </w:style>
  <w:style w:type="character" w:customStyle="1" w:styleId="ClosingChar">
    <w:name w:val="Closing Char"/>
    <w:basedOn w:val="DefaultParagraphFont"/>
    <w:link w:val="Closing"/>
    <w:uiPriority w:val="99"/>
    <w:semiHidden/>
    <w:rsid w:val="008479A9"/>
    <w:rPr>
      <w:rFonts w:cs="Times New Roman"/>
      <w:sz w:val="22"/>
    </w:rPr>
  </w:style>
  <w:style w:type="table" w:styleId="ColorfulGrid">
    <w:name w:val="Colorful Grid"/>
    <w:basedOn w:val="TableNormal"/>
    <w:uiPriority w:val="73"/>
    <w:rsid w:val="008479A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479A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8479A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8479A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8479A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8479A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479A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8479A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479A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8479A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8479A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8479A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8479A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479A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8479A9"/>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479A9"/>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479A9"/>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479A9"/>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8479A9"/>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479A9"/>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479A9"/>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8479A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479A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479A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8479A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8479A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8479A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479A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8479A9"/>
  </w:style>
  <w:style w:type="character" w:customStyle="1" w:styleId="DateChar">
    <w:name w:val="Date Char"/>
    <w:basedOn w:val="DefaultParagraphFont"/>
    <w:link w:val="Date"/>
    <w:uiPriority w:val="99"/>
    <w:semiHidden/>
    <w:rsid w:val="008479A9"/>
    <w:rPr>
      <w:rFonts w:cs="Times New Roman"/>
      <w:sz w:val="22"/>
    </w:rPr>
  </w:style>
  <w:style w:type="paragraph" w:styleId="E-mailSignature">
    <w:name w:val="E-mail Signature"/>
    <w:basedOn w:val="Normal"/>
    <w:link w:val="E-mailSignatureChar"/>
    <w:uiPriority w:val="99"/>
    <w:semiHidden/>
    <w:unhideWhenUsed/>
    <w:rsid w:val="008479A9"/>
    <w:pPr>
      <w:spacing w:after="0" w:line="240" w:lineRule="auto"/>
    </w:pPr>
  </w:style>
  <w:style w:type="character" w:customStyle="1" w:styleId="E-mailSignatureChar">
    <w:name w:val="E-mail Signature Char"/>
    <w:basedOn w:val="DefaultParagraphFont"/>
    <w:link w:val="E-mailSignature"/>
    <w:uiPriority w:val="99"/>
    <w:semiHidden/>
    <w:rsid w:val="008479A9"/>
    <w:rPr>
      <w:rFonts w:cs="Times New Roman"/>
      <w:sz w:val="22"/>
    </w:rPr>
  </w:style>
  <w:style w:type="paragraph" w:styleId="EndnoteText">
    <w:name w:val="endnote text"/>
    <w:basedOn w:val="Normal"/>
    <w:link w:val="EndnoteTextChar"/>
    <w:uiPriority w:val="99"/>
    <w:unhideWhenUsed/>
    <w:rsid w:val="008479A9"/>
    <w:pPr>
      <w:pBdr>
        <w:left w:val="single" w:sz="48" w:space="4" w:color="008000"/>
      </w:pBdr>
      <w:spacing w:after="240" w:line="480" w:lineRule="auto"/>
    </w:pPr>
    <w:rPr>
      <w:rFonts w:ascii="Times New Roman" w:hAnsi="Times New Roman"/>
      <w:sz w:val="24"/>
      <w:szCs w:val="20"/>
    </w:rPr>
  </w:style>
  <w:style w:type="character" w:customStyle="1" w:styleId="EndnoteTextChar">
    <w:name w:val="Endnote Text Char"/>
    <w:basedOn w:val="DefaultParagraphFont"/>
    <w:link w:val="EndnoteText"/>
    <w:uiPriority w:val="99"/>
    <w:rsid w:val="008479A9"/>
    <w:rPr>
      <w:rFonts w:ascii="Times New Roman" w:hAnsi="Times New Roman" w:cs="Times New Roman"/>
      <w:szCs w:val="20"/>
    </w:rPr>
  </w:style>
  <w:style w:type="paragraph" w:styleId="EnvelopeAddress">
    <w:name w:val="envelope address"/>
    <w:basedOn w:val="Normal"/>
    <w:uiPriority w:val="99"/>
    <w:semiHidden/>
    <w:unhideWhenUsed/>
    <w:rsid w:val="008479A9"/>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8479A9"/>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479A9"/>
    <w:pPr>
      <w:pBdr>
        <w:left w:val="single" w:sz="48" w:space="4" w:color="660033"/>
      </w:pBdr>
      <w:spacing w:after="240" w:line="480" w:lineRule="auto"/>
    </w:pPr>
    <w:rPr>
      <w:rFonts w:ascii="Times New Roman" w:hAnsi="Times New Roman"/>
      <w:sz w:val="24"/>
      <w:szCs w:val="20"/>
    </w:rPr>
  </w:style>
  <w:style w:type="character" w:customStyle="1" w:styleId="FootnoteTextChar">
    <w:name w:val="Footnote Text Char"/>
    <w:basedOn w:val="DefaultParagraphFont"/>
    <w:link w:val="FootnoteText"/>
    <w:uiPriority w:val="99"/>
    <w:semiHidden/>
    <w:rsid w:val="008479A9"/>
    <w:rPr>
      <w:rFonts w:ascii="Times New Roman" w:hAnsi="Times New Roman" w:cs="Times New Roman"/>
      <w:szCs w:val="20"/>
    </w:rPr>
  </w:style>
  <w:style w:type="paragraph" w:styleId="HTMLAddress">
    <w:name w:val="HTML Address"/>
    <w:basedOn w:val="Normal"/>
    <w:link w:val="HTMLAddressChar"/>
    <w:uiPriority w:val="99"/>
    <w:semiHidden/>
    <w:unhideWhenUsed/>
    <w:rsid w:val="008479A9"/>
    <w:pPr>
      <w:spacing w:after="0" w:line="240" w:lineRule="auto"/>
    </w:pPr>
    <w:rPr>
      <w:i/>
      <w:iCs/>
    </w:rPr>
  </w:style>
  <w:style w:type="character" w:customStyle="1" w:styleId="HTMLAddressChar">
    <w:name w:val="HTML Address Char"/>
    <w:basedOn w:val="DefaultParagraphFont"/>
    <w:link w:val="HTMLAddress"/>
    <w:uiPriority w:val="99"/>
    <w:semiHidden/>
    <w:rsid w:val="008479A9"/>
    <w:rPr>
      <w:rFonts w:cs="Times New Roman"/>
      <w:i/>
      <w:iCs/>
      <w:sz w:val="22"/>
    </w:rPr>
  </w:style>
  <w:style w:type="paragraph" w:styleId="HTMLPreformatted">
    <w:name w:val="HTML Preformatted"/>
    <w:basedOn w:val="Normal"/>
    <w:link w:val="HTMLPreformattedChar"/>
    <w:uiPriority w:val="99"/>
    <w:semiHidden/>
    <w:unhideWhenUsed/>
    <w:rsid w:val="008479A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479A9"/>
    <w:rPr>
      <w:rFonts w:ascii="Consolas" w:hAnsi="Consolas" w:cs="Consolas"/>
      <w:sz w:val="20"/>
      <w:szCs w:val="20"/>
    </w:rPr>
  </w:style>
  <w:style w:type="paragraph" w:styleId="Index1">
    <w:name w:val="index 1"/>
    <w:basedOn w:val="Normal"/>
    <w:next w:val="Normal"/>
    <w:autoRedefine/>
    <w:uiPriority w:val="99"/>
    <w:semiHidden/>
    <w:unhideWhenUsed/>
    <w:rsid w:val="008479A9"/>
    <w:pPr>
      <w:spacing w:after="0" w:line="240" w:lineRule="auto"/>
      <w:ind w:left="220" w:hanging="220"/>
    </w:pPr>
  </w:style>
  <w:style w:type="paragraph" w:styleId="Index2">
    <w:name w:val="index 2"/>
    <w:basedOn w:val="Normal"/>
    <w:next w:val="Normal"/>
    <w:autoRedefine/>
    <w:uiPriority w:val="99"/>
    <w:semiHidden/>
    <w:unhideWhenUsed/>
    <w:rsid w:val="008479A9"/>
    <w:pPr>
      <w:spacing w:after="0" w:line="240" w:lineRule="auto"/>
      <w:ind w:left="440" w:hanging="220"/>
    </w:pPr>
  </w:style>
  <w:style w:type="paragraph" w:styleId="Index3">
    <w:name w:val="index 3"/>
    <w:basedOn w:val="Normal"/>
    <w:next w:val="Normal"/>
    <w:autoRedefine/>
    <w:uiPriority w:val="99"/>
    <w:semiHidden/>
    <w:unhideWhenUsed/>
    <w:rsid w:val="008479A9"/>
    <w:pPr>
      <w:spacing w:after="0" w:line="240" w:lineRule="auto"/>
      <w:ind w:left="660" w:hanging="220"/>
    </w:pPr>
  </w:style>
  <w:style w:type="paragraph" w:styleId="Index4">
    <w:name w:val="index 4"/>
    <w:basedOn w:val="Normal"/>
    <w:next w:val="Normal"/>
    <w:autoRedefine/>
    <w:uiPriority w:val="99"/>
    <w:semiHidden/>
    <w:unhideWhenUsed/>
    <w:rsid w:val="008479A9"/>
    <w:pPr>
      <w:spacing w:after="0" w:line="240" w:lineRule="auto"/>
      <w:ind w:left="880" w:hanging="220"/>
    </w:pPr>
  </w:style>
  <w:style w:type="paragraph" w:styleId="Index5">
    <w:name w:val="index 5"/>
    <w:basedOn w:val="Normal"/>
    <w:next w:val="Normal"/>
    <w:autoRedefine/>
    <w:uiPriority w:val="99"/>
    <w:semiHidden/>
    <w:unhideWhenUsed/>
    <w:rsid w:val="008479A9"/>
    <w:pPr>
      <w:spacing w:after="0" w:line="240" w:lineRule="auto"/>
      <w:ind w:left="1100" w:hanging="220"/>
    </w:pPr>
  </w:style>
  <w:style w:type="paragraph" w:styleId="Index6">
    <w:name w:val="index 6"/>
    <w:basedOn w:val="Normal"/>
    <w:next w:val="Normal"/>
    <w:autoRedefine/>
    <w:uiPriority w:val="99"/>
    <w:semiHidden/>
    <w:unhideWhenUsed/>
    <w:rsid w:val="008479A9"/>
    <w:pPr>
      <w:spacing w:after="0" w:line="240" w:lineRule="auto"/>
      <w:ind w:left="1320" w:hanging="220"/>
    </w:pPr>
  </w:style>
  <w:style w:type="paragraph" w:styleId="Index7">
    <w:name w:val="index 7"/>
    <w:basedOn w:val="Normal"/>
    <w:next w:val="Normal"/>
    <w:autoRedefine/>
    <w:uiPriority w:val="99"/>
    <w:semiHidden/>
    <w:unhideWhenUsed/>
    <w:rsid w:val="008479A9"/>
    <w:pPr>
      <w:spacing w:after="0" w:line="240" w:lineRule="auto"/>
      <w:ind w:left="1540" w:hanging="220"/>
    </w:pPr>
  </w:style>
  <w:style w:type="paragraph" w:styleId="Index8">
    <w:name w:val="index 8"/>
    <w:basedOn w:val="Normal"/>
    <w:next w:val="Normal"/>
    <w:autoRedefine/>
    <w:uiPriority w:val="99"/>
    <w:semiHidden/>
    <w:unhideWhenUsed/>
    <w:rsid w:val="008479A9"/>
    <w:pPr>
      <w:spacing w:after="0" w:line="240" w:lineRule="auto"/>
      <w:ind w:left="1760" w:hanging="220"/>
    </w:pPr>
  </w:style>
  <w:style w:type="paragraph" w:styleId="Index9">
    <w:name w:val="index 9"/>
    <w:basedOn w:val="Normal"/>
    <w:next w:val="Normal"/>
    <w:autoRedefine/>
    <w:uiPriority w:val="99"/>
    <w:semiHidden/>
    <w:unhideWhenUsed/>
    <w:rsid w:val="008479A9"/>
    <w:pPr>
      <w:spacing w:after="0" w:line="240" w:lineRule="auto"/>
      <w:ind w:left="1980" w:hanging="220"/>
    </w:pPr>
  </w:style>
  <w:style w:type="paragraph" w:styleId="IndexHeading">
    <w:name w:val="index heading"/>
    <w:basedOn w:val="Normal"/>
    <w:next w:val="Index1"/>
    <w:uiPriority w:val="99"/>
    <w:semiHidden/>
    <w:unhideWhenUsed/>
    <w:rsid w:val="008479A9"/>
    <w:rPr>
      <w:rFonts w:asciiTheme="majorHAnsi" w:eastAsiaTheme="majorEastAsia" w:hAnsiTheme="majorHAnsi" w:cstheme="majorBidi"/>
      <w:b/>
      <w:bCs/>
    </w:rPr>
  </w:style>
  <w:style w:type="table" w:styleId="LightGrid">
    <w:name w:val="Light Grid"/>
    <w:basedOn w:val="TableNormal"/>
    <w:uiPriority w:val="62"/>
    <w:rsid w:val="008479A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479A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479A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8479A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8479A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479A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8479A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8479A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479A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479A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479A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479A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479A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479A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8479A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479A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479A9"/>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479A9"/>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479A9"/>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479A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479A9"/>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8479A9"/>
    <w:pPr>
      <w:ind w:left="360" w:hanging="360"/>
      <w:contextualSpacing/>
    </w:pPr>
  </w:style>
  <w:style w:type="paragraph" w:styleId="List2">
    <w:name w:val="List 2"/>
    <w:basedOn w:val="Normal"/>
    <w:uiPriority w:val="99"/>
    <w:semiHidden/>
    <w:unhideWhenUsed/>
    <w:rsid w:val="008479A9"/>
    <w:pPr>
      <w:ind w:left="720" w:hanging="360"/>
      <w:contextualSpacing/>
    </w:pPr>
  </w:style>
  <w:style w:type="paragraph" w:styleId="List3">
    <w:name w:val="List 3"/>
    <w:basedOn w:val="Normal"/>
    <w:uiPriority w:val="99"/>
    <w:semiHidden/>
    <w:unhideWhenUsed/>
    <w:rsid w:val="008479A9"/>
    <w:pPr>
      <w:ind w:left="1080" w:hanging="360"/>
      <w:contextualSpacing/>
    </w:pPr>
  </w:style>
  <w:style w:type="paragraph" w:styleId="List4">
    <w:name w:val="List 4"/>
    <w:basedOn w:val="Normal"/>
    <w:uiPriority w:val="99"/>
    <w:semiHidden/>
    <w:unhideWhenUsed/>
    <w:rsid w:val="008479A9"/>
    <w:pPr>
      <w:ind w:left="1440" w:hanging="360"/>
      <w:contextualSpacing/>
    </w:pPr>
  </w:style>
  <w:style w:type="paragraph" w:styleId="List5">
    <w:name w:val="List 5"/>
    <w:basedOn w:val="Normal"/>
    <w:uiPriority w:val="99"/>
    <w:semiHidden/>
    <w:unhideWhenUsed/>
    <w:rsid w:val="008479A9"/>
    <w:pPr>
      <w:ind w:left="1800" w:hanging="360"/>
      <w:contextualSpacing/>
    </w:pPr>
  </w:style>
  <w:style w:type="paragraph" w:styleId="ListBullet">
    <w:name w:val="List Bullet"/>
    <w:basedOn w:val="Normal"/>
    <w:uiPriority w:val="99"/>
    <w:semiHidden/>
    <w:unhideWhenUsed/>
    <w:rsid w:val="008479A9"/>
    <w:pPr>
      <w:numPr>
        <w:numId w:val="36"/>
      </w:numPr>
      <w:contextualSpacing/>
    </w:pPr>
  </w:style>
  <w:style w:type="paragraph" w:styleId="ListBullet2">
    <w:name w:val="List Bullet 2"/>
    <w:basedOn w:val="Normal"/>
    <w:uiPriority w:val="99"/>
    <w:semiHidden/>
    <w:unhideWhenUsed/>
    <w:rsid w:val="008479A9"/>
    <w:pPr>
      <w:numPr>
        <w:numId w:val="37"/>
      </w:numPr>
      <w:contextualSpacing/>
    </w:pPr>
  </w:style>
  <w:style w:type="paragraph" w:styleId="ListBullet3">
    <w:name w:val="List Bullet 3"/>
    <w:basedOn w:val="Normal"/>
    <w:uiPriority w:val="99"/>
    <w:semiHidden/>
    <w:unhideWhenUsed/>
    <w:rsid w:val="008479A9"/>
    <w:pPr>
      <w:numPr>
        <w:numId w:val="33"/>
      </w:numPr>
      <w:contextualSpacing/>
    </w:pPr>
  </w:style>
  <w:style w:type="paragraph" w:styleId="ListBullet4">
    <w:name w:val="List Bullet 4"/>
    <w:basedOn w:val="Normal"/>
    <w:uiPriority w:val="99"/>
    <w:semiHidden/>
    <w:unhideWhenUsed/>
    <w:rsid w:val="008479A9"/>
    <w:pPr>
      <w:numPr>
        <w:numId w:val="34"/>
      </w:numPr>
      <w:contextualSpacing/>
    </w:pPr>
  </w:style>
  <w:style w:type="paragraph" w:styleId="ListBullet5">
    <w:name w:val="List Bullet 5"/>
    <w:basedOn w:val="Normal"/>
    <w:uiPriority w:val="99"/>
    <w:semiHidden/>
    <w:unhideWhenUsed/>
    <w:rsid w:val="008479A9"/>
    <w:pPr>
      <w:numPr>
        <w:numId w:val="35"/>
      </w:numPr>
      <w:contextualSpacing/>
    </w:pPr>
  </w:style>
  <w:style w:type="paragraph" w:styleId="ListContinue">
    <w:name w:val="List Continue"/>
    <w:basedOn w:val="Normal"/>
    <w:uiPriority w:val="99"/>
    <w:semiHidden/>
    <w:unhideWhenUsed/>
    <w:rsid w:val="008479A9"/>
    <w:pPr>
      <w:spacing w:after="120"/>
      <w:ind w:left="360"/>
      <w:contextualSpacing/>
    </w:pPr>
  </w:style>
  <w:style w:type="paragraph" w:styleId="ListContinue2">
    <w:name w:val="List Continue 2"/>
    <w:basedOn w:val="Normal"/>
    <w:uiPriority w:val="99"/>
    <w:semiHidden/>
    <w:unhideWhenUsed/>
    <w:rsid w:val="008479A9"/>
    <w:pPr>
      <w:spacing w:after="120"/>
      <w:ind w:left="720"/>
      <w:contextualSpacing/>
    </w:pPr>
  </w:style>
  <w:style w:type="paragraph" w:styleId="ListContinue3">
    <w:name w:val="List Continue 3"/>
    <w:basedOn w:val="Normal"/>
    <w:uiPriority w:val="99"/>
    <w:semiHidden/>
    <w:unhideWhenUsed/>
    <w:rsid w:val="008479A9"/>
    <w:pPr>
      <w:spacing w:after="120"/>
      <w:ind w:left="1080"/>
      <w:contextualSpacing/>
    </w:pPr>
  </w:style>
  <w:style w:type="paragraph" w:styleId="ListContinue4">
    <w:name w:val="List Continue 4"/>
    <w:basedOn w:val="Normal"/>
    <w:uiPriority w:val="99"/>
    <w:semiHidden/>
    <w:unhideWhenUsed/>
    <w:rsid w:val="008479A9"/>
    <w:pPr>
      <w:spacing w:after="120"/>
      <w:ind w:left="1440"/>
      <w:contextualSpacing/>
    </w:pPr>
  </w:style>
  <w:style w:type="paragraph" w:styleId="ListContinue5">
    <w:name w:val="List Continue 5"/>
    <w:basedOn w:val="Normal"/>
    <w:uiPriority w:val="99"/>
    <w:semiHidden/>
    <w:unhideWhenUsed/>
    <w:rsid w:val="008479A9"/>
    <w:pPr>
      <w:spacing w:after="120"/>
      <w:ind w:left="1800"/>
      <w:contextualSpacing/>
    </w:pPr>
  </w:style>
  <w:style w:type="paragraph" w:styleId="ListNumber">
    <w:name w:val="List Number"/>
    <w:basedOn w:val="Normal"/>
    <w:uiPriority w:val="99"/>
    <w:semiHidden/>
    <w:unhideWhenUsed/>
    <w:rsid w:val="008479A9"/>
    <w:pPr>
      <w:numPr>
        <w:numId w:val="31"/>
      </w:numPr>
      <w:contextualSpacing/>
    </w:pPr>
  </w:style>
  <w:style w:type="paragraph" w:styleId="ListNumber2">
    <w:name w:val="List Number 2"/>
    <w:basedOn w:val="Normal"/>
    <w:uiPriority w:val="99"/>
    <w:semiHidden/>
    <w:unhideWhenUsed/>
    <w:rsid w:val="008479A9"/>
    <w:pPr>
      <w:numPr>
        <w:numId w:val="32"/>
      </w:numPr>
      <w:contextualSpacing/>
    </w:pPr>
  </w:style>
  <w:style w:type="paragraph" w:styleId="ListNumber3">
    <w:name w:val="List Number 3"/>
    <w:basedOn w:val="Normal"/>
    <w:uiPriority w:val="99"/>
    <w:semiHidden/>
    <w:unhideWhenUsed/>
    <w:rsid w:val="008479A9"/>
    <w:pPr>
      <w:numPr>
        <w:numId w:val="30"/>
      </w:numPr>
      <w:contextualSpacing/>
    </w:pPr>
  </w:style>
  <w:style w:type="paragraph" w:styleId="ListNumber4">
    <w:name w:val="List Number 4"/>
    <w:basedOn w:val="Normal"/>
    <w:uiPriority w:val="99"/>
    <w:semiHidden/>
    <w:unhideWhenUsed/>
    <w:rsid w:val="008479A9"/>
    <w:pPr>
      <w:numPr>
        <w:numId w:val="28"/>
      </w:numPr>
      <w:contextualSpacing/>
    </w:pPr>
  </w:style>
  <w:style w:type="paragraph" w:styleId="ListNumber5">
    <w:name w:val="List Number 5"/>
    <w:basedOn w:val="Normal"/>
    <w:uiPriority w:val="99"/>
    <w:semiHidden/>
    <w:unhideWhenUsed/>
    <w:rsid w:val="008479A9"/>
    <w:pPr>
      <w:numPr>
        <w:numId w:val="29"/>
      </w:numPr>
      <w:contextualSpacing/>
    </w:pPr>
  </w:style>
  <w:style w:type="paragraph" w:styleId="MacroText">
    <w:name w:val="macro"/>
    <w:link w:val="MacroTextChar"/>
    <w:uiPriority w:val="99"/>
    <w:semiHidden/>
    <w:unhideWhenUsed/>
    <w:rsid w:val="008479A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76"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8479A9"/>
    <w:rPr>
      <w:rFonts w:ascii="Consolas" w:hAnsi="Consolas" w:cs="Consolas"/>
      <w:sz w:val="20"/>
      <w:szCs w:val="20"/>
    </w:rPr>
  </w:style>
  <w:style w:type="table" w:styleId="MediumGrid1">
    <w:name w:val="Medium Grid 1"/>
    <w:basedOn w:val="TableNormal"/>
    <w:uiPriority w:val="67"/>
    <w:rsid w:val="008479A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479A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8479A9"/>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8479A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8479A9"/>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8479A9"/>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8479A9"/>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8479A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479A9"/>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479A9"/>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479A9"/>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479A9"/>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479A9"/>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479A9"/>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479A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479A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8479A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8479A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8479A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479A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8479A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8479A9"/>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479A9"/>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8479A9"/>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8479A9"/>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8479A9"/>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8479A9"/>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8479A9"/>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8479A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479A9"/>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479A9"/>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479A9"/>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479A9"/>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479A9"/>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479A9"/>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479A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479A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479A9"/>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479A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479A9"/>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79A9"/>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479A9"/>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479A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479A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479A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479A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479A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479A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479A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8479A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8479A9"/>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8479A9"/>
    <w:rPr>
      <w:rFonts w:ascii="Times New Roman" w:hAnsi="Times New Roman"/>
      <w:sz w:val="24"/>
    </w:rPr>
  </w:style>
  <w:style w:type="paragraph" w:styleId="NormalIndent">
    <w:name w:val="Normal Indent"/>
    <w:basedOn w:val="Normal"/>
    <w:uiPriority w:val="99"/>
    <w:semiHidden/>
    <w:unhideWhenUsed/>
    <w:rsid w:val="008479A9"/>
    <w:pPr>
      <w:ind w:left="720"/>
    </w:pPr>
  </w:style>
  <w:style w:type="paragraph" w:styleId="NoteHeading">
    <w:name w:val="Note Heading"/>
    <w:basedOn w:val="Normal"/>
    <w:next w:val="Normal"/>
    <w:link w:val="NoteHeadingChar"/>
    <w:uiPriority w:val="99"/>
    <w:semiHidden/>
    <w:unhideWhenUsed/>
    <w:rsid w:val="008479A9"/>
    <w:pPr>
      <w:spacing w:after="0" w:line="240" w:lineRule="auto"/>
    </w:pPr>
  </w:style>
  <w:style w:type="character" w:customStyle="1" w:styleId="NoteHeadingChar">
    <w:name w:val="Note Heading Char"/>
    <w:basedOn w:val="DefaultParagraphFont"/>
    <w:link w:val="NoteHeading"/>
    <w:uiPriority w:val="99"/>
    <w:semiHidden/>
    <w:rsid w:val="008479A9"/>
    <w:rPr>
      <w:rFonts w:cs="Times New Roman"/>
      <w:sz w:val="22"/>
    </w:rPr>
  </w:style>
  <w:style w:type="paragraph" w:styleId="PlainText">
    <w:name w:val="Plain Text"/>
    <w:basedOn w:val="Normal"/>
    <w:link w:val="PlainTextChar"/>
    <w:uiPriority w:val="99"/>
    <w:semiHidden/>
    <w:unhideWhenUsed/>
    <w:rsid w:val="008479A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479A9"/>
    <w:rPr>
      <w:rFonts w:ascii="Consolas" w:hAnsi="Consolas" w:cs="Consolas"/>
      <w:sz w:val="21"/>
      <w:szCs w:val="21"/>
    </w:rPr>
  </w:style>
  <w:style w:type="paragraph" w:styleId="Salutation">
    <w:name w:val="Salutation"/>
    <w:basedOn w:val="Normal"/>
    <w:next w:val="Normal"/>
    <w:link w:val="SalutationChar"/>
    <w:uiPriority w:val="99"/>
    <w:semiHidden/>
    <w:unhideWhenUsed/>
    <w:rsid w:val="008479A9"/>
  </w:style>
  <w:style w:type="character" w:customStyle="1" w:styleId="SalutationChar">
    <w:name w:val="Salutation Char"/>
    <w:basedOn w:val="DefaultParagraphFont"/>
    <w:link w:val="Salutation"/>
    <w:uiPriority w:val="99"/>
    <w:semiHidden/>
    <w:rsid w:val="008479A9"/>
    <w:rPr>
      <w:rFonts w:cs="Times New Roman"/>
      <w:sz w:val="22"/>
    </w:rPr>
  </w:style>
  <w:style w:type="paragraph" w:styleId="Signature">
    <w:name w:val="Signature"/>
    <w:basedOn w:val="Normal"/>
    <w:link w:val="SignatureChar"/>
    <w:uiPriority w:val="99"/>
    <w:semiHidden/>
    <w:unhideWhenUsed/>
    <w:rsid w:val="008479A9"/>
    <w:pPr>
      <w:spacing w:after="0" w:line="240" w:lineRule="auto"/>
      <w:ind w:left="4320"/>
    </w:pPr>
  </w:style>
  <w:style w:type="character" w:customStyle="1" w:styleId="SignatureChar">
    <w:name w:val="Signature Char"/>
    <w:basedOn w:val="DefaultParagraphFont"/>
    <w:link w:val="Signature"/>
    <w:uiPriority w:val="99"/>
    <w:semiHidden/>
    <w:rsid w:val="008479A9"/>
    <w:rPr>
      <w:rFonts w:cs="Times New Roman"/>
      <w:sz w:val="22"/>
    </w:rPr>
  </w:style>
  <w:style w:type="table" w:styleId="Table3Deffects1">
    <w:name w:val="Table 3D effects 1"/>
    <w:basedOn w:val="TableNormal"/>
    <w:uiPriority w:val="99"/>
    <w:semiHidden/>
    <w:unhideWhenUsed/>
    <w:rsid w:val="008479A9"/>
    <w:pPr>
      <w:autoSpaceDE w:val="0"/>
      <w:autoSpaceDN w:val="0"/>
      <w:adjustRightInd w:val="0"/>
      <w:spacing w:after="200" w:line="276"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479A9"/>
    <w:pPr>
      <w:autoSpaceDE w:val="0"/>
      <w:autoSpaceDN w:val="0"/>
      <w:adjustRightInd w:val="0"/>
      <w:spacing w:after="200" w:line="276"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479A9"/>
    <w:pPr>
      <w:autoSpaceDE w:val="0"/>
      <w:autoSpaceDN w:val="0"/>
      <w:adjustRightInd w:val="0"/>
      <w:spacing w:after="200" w:line="276"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479A9"/>
    <w:pPr>
      <w:autoSpaceDE w:val="0"/>
      <w:autoSpaceDN w:val="0"/>
      <w:adjustRightInd w:val="0"/>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479A9"/>
    <w:pPr>
      <w:autoSpaceDE w:val="0"/>
      <w:autoSpaceDN w:val="0"/>
      <w:adjustRightInd w:val="0"/>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479A9"/>
    <w:pPr>
      <w:autoSpaceDE w:val="0"/>
      <w:autoSpaceDN w:val="0"/>
      <w:adjustRightInd w:val="0"/>
      <w:spacing w:after="200" w:line="276"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479A9"/>
    <w:pPr>
      <w:autoSpaceDE w:val="0"/>
      <w:autoSpaceDN w:val="0"/>
      <w:adjustRightInd w:val="0"/>
      <w:spacing w:after="200" w:line="276"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479A9"/>
    <w:pPr>
      <w:autoSpaceDE w:val="0"/>
      <w:autoSpaceDN w:val="0"/>
      <w:adjustRightInd w:val="0"/>
      <w:spacing w:after="200" w:line="276"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479A9"/>
    <w:pPr>
      <w:autoSpaceDE w:val="0"/>
      <w:autoSpaceDN w:val="0"/>
      <w:adjustRightInd w:val="0"/>
      <w:spacing w:after="200" w:line="276"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479A9"/>
    <w:pPr>
      <w:autoSpaceDE w:val="0"/>
      <w:autoSpaceDN w:val="0"/>
      <w:adjustRightInd w:val="0"/>
      <w:spacing w:after="200" w:line="276"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479A9"/>
    <w:pPr>
      <w:autoSpaceDE w:val="0"/>
      <w:autoSpaceDN w:val="0"/>
      <w:adjustRightInd w:val="0"/>
      <w:spacing w:after="200" w:line="276"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479A9"/>
    <w:pPr>
      <w:autoSpaceDE w:val="0"/>
      <w:autoSpaceDN w:val="0"/>
      <w:adjustRightInd w:val="0"/>
      <w:spacing w:after="200" w:line="276"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479A9"/>
    <w:pPr>
      <w:autoSpaceDE w:val="0"/>
      <w:autoSpaceDN w:val="0"/>
      <w:adjustRightInd w:val="0"/>
      <w:spacing w:after="200" w:line="276"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479A9"/>
    <w:pPr>
      <w:autoSpaceDE w:val="0"/>
      <w:autoSpaceDN w:val="0"/>
      <w:adjustRightInd w:val="0"/>
      <w:spacing w:after="200" w:line="276"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479A9"/>
    <w:pPr>
      <w:autoSpaceDE w:val="0"/>
      <w:autoSpaceDN w:val="0"/>
      <w:adjustRightInd w:val="0"/>
      <w:spacing w:after="200" w:line="276"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479A9"/>
    <w:pPr>
      <w:autoSpaceDE w:val="0"/>
      <w:autoSpaceDN w:val="0"/>
      <w:adjustRightInd w:val="0"/>
      <w:spacing w:after="2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479A9"/>
    <w:pPr>
      <w:autoSpaceDE w:val="0"/>
      <w:autoSpaceDN w:val="0"/>
      <w:adjustRightInd w:val="0"/>
      <w:spacing w:after="20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479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8479A9"/>
    <w:pPr>
      <w:autoSpaceDE w:val="0"/>
      <w:autoSpaceDN w:val="0"/>
      <w:adjustRightInd w:val="0"/>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479A9"/>
    <w:pPr>
      <w:autoSpaceDE w:val="0"/>
      <w:autoSpaceDN w:val="0"/>
      <w:adjustRightInd w:val="0"/>
      <w:spacing w:after="200" w:line="276"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479A9"/>
    <w:pPr>
      <w:autoSpaceDE w:val="0"/>
      <w:autoSpaceDN w:val="0"/>
      <w:adjustRightInd w:val="0"/>
      <w:spacing w:after="200" w:line="276"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479A9"/>
    <w:pPr>
      <w:autoSpaceDE w:val="0"/>
      <w:autoSpaceDN w:val="0"/>
      <w:adjustRightInd w:val="0"/>
      <w:spacing w:after="200" w:line="276"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479A9"/>
    <w:pPr>
      <w:autoSpaceDE w:val="0"/>
      <w:autoSpaceDN w:val="0"/>
      <w:adjustRightInd w:val="0"/>
      <w:spacing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479A9"/>
    <w:pPr>
      <w:autoSpaceDE w:val="0"/>
      <w:autoSpaceDN w:val="0"/>
      <w:adjustRightInd w:val="0"/>
      <w:spacing w:after="200" w:line="276"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479A9"/>
    <w:pPr>
      <w:autoSpaceDE w:val="0"/>
      <w:autoSpaceDN w:val="0"/>
      <w:adjustRightInd w:val="0"/>
      <w:spacing w:after="200" w:line="276"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479A9"/>
    <w:pPr>
      <w:autoSpaceDE w:val="0"/>
      <w:autoSpaceDN w:val="0"/>
      <w:adjustRightInd w:val="0"/>
      <w:spacing w:after="200" w:line="276"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479A9"/>
    <w:pPr>
      <w:autoSpaceDE w:val="0"/>
      <w:autoSpaceDN w:val="0"/>
      <w:adjustRightInd w:val="0"/>
      <w:spacing w:after="200" w:line="276"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479A9"/>
    <w:pPr>
      <w:autoSpaceDE w:val="0"/>
      <w:autoSpaceDN w:val="0"/>
      <w:adjustRightInd w:val="0"/>
      <w:spacing w:after="200" w:line="276"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479A9"/>
    <w:pPr>
      <w:autoSpaceDE w:val="0"/>
      <w:autoSpaceDN w:val="0"/>
      <w:adjustRightInd w:val="0"/>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479A9"/>
    <w:pPr>
      <w:autoSpaceDE w:val="0"/>
      <w:autoSpaceDN w:val="0"/>
      <w:adjustRightInd w:val="0"/>
      <w:spacing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479A9"/>
    <w:pPr>
      <w:autoSpaceDE w:val="0"/>
      <w:autoSpaceDN w:val="0"/>
      <w:adjustRightInd w:val="0"/>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479A9"/>
    <w:pPr>
      <w:autoSpaceDE w:val="0"/>
      <w:autoSpaceDN w:val="0"/>
      <w:adjustRightInd w:val="0"/>
      <w:spacing w:after="200" w:line="276"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479A9"/>
    <w:pPr>
      <w:autoSpaceDE w:val="0"/>
      <w:autoSpaceDN w:val="0"/>
      <w:adjustRightInd w:val="0"/>
      <w:spacing w:after="200" w:line="276"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479A9"/>
    <w:pPr>
      <w:autoSpaceDE w:val="0"/>
      <w:autoSpaceDN w:val="0"/>
      <w:adjustRightInd w:val="0"/>
      <w:spacing w:after="200" w:line="276"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479A9"/>
    <w:pPr>
      <w:spacing w:after="0"/>
      <w:ind w:left="220" w:hanging="220"/>
    </w:pPr>
  </w:style>
  <w:style w:type="paragraph" w:styleId="TableofFigures">
    <w:name w:val="table of figures"/>
    <w:basedOn w:val="Normal"/>
    <w:next w:val="Normal"/>
    <w:uiPriority w:val="99"/>
    <w:semiHidden/>
    <w:unhideWhenUsed/>
    <w:rsid w:val="008479A9"/>
    <w:pPr>
      <w:spacing w:after="0"/>
    </w:pPr>
  </w:style>
  <w:style w:type="table" w:styleId="TableProfessional">
    <w:name w:val="Table Professional"/>
    <w:basedOn w:val="TableNormal"/>
    <w:uiPriority w:val="99"/>
    <w:semiHidden/>
    <w:unhideWhenUsed/>
    <w:rsid w:val="008479A9"/>
    <w:pPr>
      <w:autoSpaceDE w:val="0"/>
      <w:autoSpaceDN w:val="0"/>
      <w:adjustRightInd w:val="0"/>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479A9"/>
    <w:pPr>
      <w:autoSpaceDE w:val="0"/>
      <w:autoSpaceDN w:val="0"/>
      <w:adjustRightInd w:val="0"/>
      <w:spacing w:after="20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479A9"/>
    <w:pPr>
      <w:autoSpaceDE w:val="0"/>
      <w:autoSpaceDN w:val="0"/>
      <w:adjustRightInd w:val="0"/>
      <w:spacing w:after="200" w:line="276"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479A9"/>
    <w:pPr>
      <w:autoSpaceDE w:val="0"/>
      <w:autoSpaceDN w:val="0"/>
      <w:adjustRightInd w:val="0"/>
      <w:spacing w:after="200" w:line="276"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479A9"/>
    <w:pPr>
      <w:autoSpaceDE w:val="0"/>
      <w:autoSpaceDN w:val="0"/>
      <w:adjustRightInd w:val="0"/>
      <w:spacing w:after="200" w:line="276"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479A9"/>
    <w:pPr>
      <w:autoSpaceDE w:val="0"/>
      <w:autoSpaceDN w:val="0"/>
      <w:adjustRightInd w:val="0"/>
      <w:spacing w:after="200" w:line="276"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479A9"/>
    <w:pPr>
      <w:autoSpaceDE w:val="0"/>
      <w:autoSpaceDN w:val="0"/>
      <w:adjustRightInd w:val="0"/>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8479A9"/>
    <w:pPr>
      <w:autoSpaceDE w:val="0"/>
      <w:autoSpaceDN w:val="0"/>
      <w:adjustRightInd w:val="0"/>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479A9"/>
    <w:pPr>
      <w:autoSpaceDE w:val="0"/>
      <w:autoSpaceDN w:val="0"/>
      <w:adjustRightInd w:val="0"/>
      <w:spacing w:after="200" w:line="276"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479A9"/>
    <w:pPr>
      <w:autoSpaceDE w:val="0"/>
      <w:autoSpaceDN w:val="0"/>
      <w:adjustRightInd w:val="0"/>
      <w:spacing w:after="20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479A9"/>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8479A9"/>
    <w:pPr>
      <w:spacing w:after="100"/>
    </w:pPr>
  </w:style>
  <w:style w:type="paragraph" w:styleId="TOC2">
    <w:name w:val="toc 2"/>
    <w:basedOn w:val="Normal"/>
    <w:next w:val="Normal"/>
    <w:autoRedefine/>
    <w:uiPriority w:val="39"/>
    <w:semiHidden/>
    <w:unhideWhenUsed/>
    <w:rsid w:val="008479A9"/>
    <w:pPr>
      <w:spacing w:after="100"/>
      <w:ind w:left="220"/>
    </w:pPr>
  </w:style>
  <w:style w:type="paragraph" w:styleId="TOC3">
    <w:name w:val="toc 3"/>
    <w:basedOn w:val="Normal"/>
    <w:next w:val="Normal"/>
    <w:autoRedefine/>
    <w:uiPriority w:val="39"/>
    <w:semiHidden/>
    <w:unhideWhenUsed/>
    <w:rsid w:val="008479A9"/>
    <w:pPr>
      <w:spacing w:after="100"/>
      <w:ind w:left="440"/>
    </w:pPr>
  </w:style>
  <w:style w:type="paragraph" w:styleId="TOC4">
    <w:name w:val="toc 4"/>
    <w:basedOn w:val="Normal"/>
    <w:next w:val="Normal"/>
    <w:autoRedefine/>
    <w:uiPriority w:val="39"/>
    <w:semiHidden/>
    <w:unhideWhenUsed/>
    <w:rsid w:val="008479A9"/>
    <w:pPr>
      <w:spacing w:after="100"/>
      <w:ind w:left="660"/>
    </w:pPr>
  </w:style>
  <w:style w:type="paragraph" w:styleId="TOC5">
    <w:name w:val="toc 5"/>
    <w:basedOn w:val="Normal"/>
    <w:next w:val="Normal"/>
    <w:autoRedefine/>
    <w:uiPriority w:val="39"/>
    <w:semiHidden/>
    <w:unhideWhenUsed/>
    <w:rsid w:val="008479A9"/>
    <w:pPr>
      <w:spacing w:after="100"/>
      <w:ind w:left="880"/>
    </w:pPr>
  </w:style>
  <w:style w:type="paragraph" w:styleId="TOC6">
    <w:name w:val="toc 6"/>
    <w:basedOn w:val="Normal"/>
    <w:next w:val="Normal"/>
    <w:autoRedefine/>
    <w:uiPriority w:val="39"/>
    <w:semiHidden/>
    <w:unhideWhenUsed/>
    <w:rsid w:val="008479A9"/>
    <w:pPr>
      <w:spacing w:after="100"/>
      <w:ind w:left="1100"/>
    </w:pPr>
  </w:style>
  <w:style w:type="paragraph" w:styleId="TOC7">
    <w:name w:val="toc 7"/>
    <w:basedOn w:val="Normal"/>
    <w:next w:val="Normal"/>
    <w:autoRedefine/>
    <w:uiPriority w:val="39"/>
    <w:semiHidden/>
    <w:unhideWhenUsed/>
    <w:rsid w:val="008479A9"/>
    <w:pPr>
      <w:spacing w:after="100"/>
      <w:ind w:left="1320"/>
    </w:pPr>
  </w:style>
  <w:style w:type="paragraph" w:styleId="TOC8">
    <w:name w:val="toc 8"/>
    <w:basedOn w:val="Normal"/>
    <w:next w:val="Normal"/>
    <w:autoRedefine/>
    <w:uiPriority w:val="39"/>
    <w:semiHidden/>
    <w:unhideWhenUsed/>
    <w:rsid w:val="008479A9"/>
    <w:pPr>
      <w:spacing w:after="100"/>
      <w:ind w:left="1540"/>
    </w:pPr>
  </w:style>
  <w:style w:type="paragraph" w:styleId="TOC9">
    <w:name w:val="toc 9"/>
    <w:basedOn w:val="Normal"/>
    <w:next w:val="Normal"/>
    <w:autoRedefine/>
    <w:uiPriority w:val="39"/>
    <w:semiHidden/>
    <w:unhideWhenUsed/>
    <w:rsid w:val="008479A9"/>
    <w:pPr>
      <w:spacing w:after="100"/>
      <w:ind w:left="1760"/>
    </w:pPr>
  </w:style>
  <w:style w:type="paragraph" w:styleId="TOCHeading">
    <w:name w:val="TOC Heading"/>
    <w:basedOn w:val="Heading1"/>
    <w:next w:val="Normal"/>
    <w:uiPriority w:val="39"/>
    <w:unhideWhenUsed/>
    <w:qFormat/>
    <w:rsid w:val="008479A9"/>
    <w:pPr>
      <w:spacing w:after="0"/>
      <w:outlineLvl w:val="9"/>
    </w:pPr>
    <w:rPr>
      <w:color w:val="365F91" w:themeColor="accent1" w:themeShade="BF"/>
      <w:sz w:val="28"/>
      <w:szCs w:val="28"/>
    </w:rPr>
  </w:style>
  <w:style w:type="character" w:customStyle="1" w:styleId="spansymbolsitalsymi">
    <w:name w:val="span symbols ital (symi)"/>
    <w:basedOn w:val="spansymbolssym"/>
    <w:uiPriority w:val="1"/>
    <w:rsid w:val="008479A9"/>
    <w:rPr>
      <w:rFonts w:ascii="Arial" w:hAnsi="Arial"/>
      <w:i/>
      <w:sz w:val="20"/>
      <w:szCs w:val="22"/>
      <w:shd w:val="clear" w:color="auto" w:fill="FFCC99"/>
    </w:rPr>
  </w:style>
  <w:style w:type="character" w:customStyle="1" w:styleId="spansymbolsboldsymb">
    <w:name w:val="span symbols bold (symb)"/>
    <w:basedOn w:val="spansymbolssym"/>
    <w:uiPriority w:val="1"/>
    <w:rsid w:val="008479A9"/>
    <w:rPr>
      <w:rFonts w:ascii="Arial" w:hAnsi="Arial"/>
      <w:b/>
      <w:sz w:val="20"/>
      <w:szCs w:val="22"/>
      <w:shd w:val="clear" w:color="auto" w:fill="FFCC99"/>
    </w:rPr>
  </w:style>
  <w:style w:type="paragraph" w:customStyle="1" w:styleId="SpaceBreak-PrintOnlypo">
    <w:name w:val="Space Break - Print Only (#po)"/>
    <w:basedOn w:val="SpaceBreak"/>
    <w:rsid w:val="008479A9"/>
  </w:style>
  <w:style w:type="paragraph" w:customStyle="1" w:styleId="EndnoteTextntx">
    <w:name w:val="Endnote Text (ntx)"/>
    <w:basedOn w:val="EndnoteText"/>
    <w:rsid w:val="008479A9"/>
    <w:rPr>
      <w:noProof/>
    </w:rPr>
  </w:style>
  <w:style w:type="paragraph" w:customStyle="1" w:styleId="FootnoteTextfn">
    <w:name w:val="Footnote Text (fn)"/>
    <w:basedOn w:val="FootnoteText"/>
    <w:rsid w:val="008479A9"/>
  </w:style>
  <w:style w:type="character" w:customStyle="1" w:styleId="spanrun-incomputertypecomp">
    <w:name w:val="span run-in computer type (comp)"/>
    <w:basedOn w:val="spankeyphrasekp"/>
    <w:uiPriority w:val="1"/>
    <w:rsid w:val="008479A9"/>
    <w:rPr>
      <w:rFonts w:ascii="Courier New" w:hAnsi="Courier New"/>
      <w:sz w:val="24"/>
      <w:szCs w:val="22"/>
      <w:bdr w:val="none" w:sz="0" w:space="0" w:color="auto"/>
      <w:shd w:val="clear" w:color="auto" w:fill="CCFFFF"/>
    </w:rPr>
  </w:style>
  <w:style w:type="character" w:customStyle="1" w:styleId="spanstrikethroughcharactersstr">
    <w:name w:val="span strikethrough characters (str)"/>
    <w:basedOn w:val="spanitaliccharactersital"/>
    <w:uiPriority w:val="1"/>
    <w:rsid w:val="008479A9"/>
    <w:rPr>
      <w:i w:val="0"/>
      <w:iCs/>
      <w:strike/>
      <w:color w:val="auto"/>
      <w:bdr w:val="none" w:sz="0" w:space="0" w:color="auto"/>
      <w:shd w:val="clear" w:color="auto" w:fill="CCFFFF"/>
    </w:rPr>
  </w:style>
  <w:style w:type="paragraph" w:customStyle="1" w:styleId="BookmakerProcessingInstructionbpi">
    <w:name w:val="Bookmaker Processing Instruction (bpi)"/>
    <w:basedOn w:val="DesignNotedn"/>
    <w:rsid w:val="008479A9"/>
  </w:style>
  <w:style w:type="paragraph" w:customStyle="1" w:styleId="TitlepageLogologo">
    <w:name w:val="Titlepage Logo (logo)"/>
    <w:basedOn w:val="BookmakerProcessingInstructionbpi"/>
    <w:rsid w:val="008479A9"/>
    <w:pPr>
      <w:pBdr>
        <w:top w:val="single" w:sz="18" w:space="1" w:color="FF0000"/>
        <w:left w:val="single" w:sz="18" w:space="4" w:color="FF0000"/>
        <w:bottom w:val="single" w:sz="18" w:space="1" w:color="FF0000"/>
        <w:right w:val="single" w:sz="18" w:space="4" w:color="FF0000"/>
      </w:pBdr>
      <w:spacing w:before="0" w:after="0" w:line="480" w:lineRule="auto"/>
      <w:ind w:left="1440" w:right="1440"/>
      <w:contextualSpacing/>
      <w:jc w:val="center"/>
    </w:pPr>
    <w:rPr>
      <w:b/>
      <w:color w:val="auto"/>
    </w:rPr>
  </w:style>
  <w:style w:type="paragraph" w:customStyle="1" w:styleId="ExtractSourceexts">
    <w:name w:val="Extract Source (exts)"/>
    <w:basedOn w:val="Extract-Websiteextws"/>
    <w:rsid w:val="008479A9"/>
    <w:pPr>
      <w:ind w:left="547" w:right="547"/>
      <w:jc w:val="right"/>
    </w:pPr>
    <w:rPr>
      <w:rFonts w:ascii="Arial" w:hAnsi="Arial"/>
      <w:sz w:val="22"/>
    </w:rPr>
  </w:style>
  <w:style w:type="character" w:customStyle="1" w:styleId="bookmakertightenbkt">
    <w:name w:val="bookmaker tighten (bkt)"/>
    <w:basedOn w:val="bookmakerkeeptogetherkt"/>
    <w:uiPriority w:val="1"/>
    <w:rsid w:val="008479A9"/>
    <w:rPr>
      <w:shd w:val="clear" w:color="auto" w:fill="C2D69B" w:themeFill="accent3" w:themeFillTint="99"/>
    </w:rPr>
  </w:style>
  <w:style w:type="character" w:customStyle="1" w:styleId="bookmakerloosenbkl">
    <w:name w:val="bookmaker loosen (bkl)"/>
    <w:basedOn w:val="bookmakerkeeptogetherkt"/>
    <w:uiPriority w:val="1"/>
    <w:rsid w:val="008479A9"/>
    <w:rPr>
      <w:shd w:val="clear" w:color="auto" w:fill="C2D69B" w:themeFill="accent3" w:themeFillTint="99"/>
    </w:rPr>
  </w:style>
  <w:style w:type="paragraph" w:styleId="Title">
    <w:name w:val="Title"/>
    <w:basedOn w:val="Normal"/>
    <w:next w:val="Normal"/>
    <w:link w:val="TitleChar"/>
    <w:uiPriority w:val="10"/>
    <w:qFormat/>
    <w:rsid w:val="00354A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4A4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buckley:Documents:MacmillanStyleTemplate:macmilla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091DA-15EB-2B45-9869-B7FC346D9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macmillan.dotm</Template>
  <TotalTime>37</TotalTime>
  <Pages>9</Pages>
  <Words>1888</Words>
  <Characters>10762</Characters>
  <Application>Microsoft Macintosh Word</Application>
  <DocSecurity>0</DocSecurity>
  <Lines>89</Lines>
  <Paragraphs>25</Paragraphs>
  <ScaleCrop>false</ScaleCrop>
  <Company>Flatiron Books</Company>
  <LinksUpToDate>false</LinksUpToDate>
  <CharactersWithSpaces>12625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Bleeke</dc:creator>
  <cp:keywords/>
  <dc:description/>
  <cp:lastModifiedBy>Buckley, Caitlin</cp:lastModifiedBy>
  <cp:revision>26</cp:revision>
  <dcterms:created xsi:type="dcterms:W3CDTF">2016-06-02T20:54:00Z</dcterms:created>
  <dcterms:modified xsi:type="dcterms:W3CDTF">2016-06-06T18:37:00Z</dcterms:modified>
</cp:coreProperties>
</file>